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916" w:rsidRDefault="00AF4FB0">
      <w:pPr>
        <w:pStyle w:val="Kopfzeile"/>
        <w:tabs>
          <w:tab w:val="clear" w:pos="4536"/>
          <w:tab w:val="clear" w:pos="9072"/>
        </w:tabs>
        <w:spacing w:line="240" w:lineRule="exact"/>
        <w:rPr>
          <w:color w:val="FFFFFF"/>
        </w:rPr>
      </w:pPr>
      <w:r>
        <w:rPr>
          <w:noProof/>
          <w:color w:val="FFFFFF"/>
        </w:rPr>
        <mc:AlternateContent>
          <mc:Choice Requires="wps">
            <w:drawing>
              <wp:anchor distT="0" distB="0" distL="114300" distR="114300" simplePos="0" relativeHeight="251657728" behindDoc="0" locked="1" layoutInCell="0" allowOverlap="1" wp14:anchorId="58EC1F1F" wp14:editId="7572E012">
                <wp:simplePos x="0" y="0"/>
                <wp:positionH relativeFrom="column">
                  <wp:posOffset>19050</wp:posOffset>
                </wp:positionH>
                <wp:positionV relativeFrom="page">
                  <wp:posOffset>1069975</wp:posOffset>
                </wp:positionV>
                <wp:extent cx="3239770" cy="135890"/>
                <wp:effectExtent l="0" t="0" r="1778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35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4C56" w:rsidRDefault="009926E5">
                            <w:pPr>
                              <w:spacing w:line="170" w:lineRule="exact"/>
                              <w:rPr>
                                <w:rFonts w:ascii="Arial Black" w:hAnsi="Arial Black"/>
                                <w:sz w:val="16"/>
                              </w:rPr>
                            </w:pPr>
                            <w:r>
                              <w:rPr>
                                <w:rFonts w:ascii="Arial Black" w:hAnsi="Arial Black"/>
                                <w:sz w:val="16"/>
                              </w:rPr>
                              <w:t>Kantonsschule</w:t>
                            </w:r>
                            <w:r w:rsidR="00795916">
                              <w:rPr>
                                <w:rFonts w:ascii="Arial Black" w:hAnsi="Arial Black"/>
                                <w:sz w:val="16"/>
                              </w:rPr>
                              <w:t xml:space="preserve"> Seetal</w:t>
                            </w: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C1F1F" id="_x0000_t202" coordsize="21600,21600" o:spt="202" path="m,l,21600r21600,l21600,xe">
                <v:stroke joinstyle="miter"/>
                <v:path gradientshapeok="t" o:connecttype="rect"/>
              </v:shapetype>
              <v:shape id="Text Box 2" o:spid="_x0000_s1026" type="#_x0000_t202" style="position:absolute;margin-left:1.5pt;margin-top:84.25pt;width:255.1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TM6gIAAGsGAAAOAAAAZHJzL2Uyb0RvYy54bWysVclu2zAQvRfoPxC8K1osWwsiF7ZsFQXS&#10;BUj6AbREWUQlUiXpyGnRf++Q8hanh6KpD8KQHA7fmzczvn2371r0SKVigmfYv/EworwUFePbDH99&#10;KJwYI6UJr0grOM3wE1X43fztm9uhT2kgGtFWVCIIwlU69BlutO5T11VlQzuibkRPORzWQnZEw1Ju&#10;3UqSAaJ3rRt43swdhKx6KUqqFOyuxkM8t/Hrmpb6c10rqlGbYcCm7Vfa78Z83fktSbeS9A0rDzDI&#10;P6DoCOPw6CnUimiCdpK9CNWxUgolan1Tis4Vdc1KajkAG9+7YnPfkJ5aLpAc1Z/SpP5f2PLT4xeJ&#10;WJXhACNOOpDoge41Woo9Ckx2hl6l4HTfg5vewzaobJmq/k6U3xTiIm8I39KFlGJoKKkAnW9uuhdX&#10;xzjKBNkMH0UFz5CdFjbQvpadSR0kA0F0UOnppIyBUsLmJJgkUQRHJZz5k2mcWOlckh5v91Lp91R0&#10;yBgZlqC8jU4e75Q2aEh6dDGPcVGwtrXqt/zZBjiOO9SWz3ibpIAETONpMFlpfyZeso7XceiEwWzt&#10;hN5q5SyKPHRmhR9NV5NVnq/8XwaFH6YNqyrKzaPHMvPDv5PxUPBjgZwKTYmWVSacgaTkdpO3Ej0S&#10;KPPC/qwCcHJ2c5/DsCkBLleU/CD0lkHiFLM4csIinDpJ5MWO5yfLZOaFSbgqnlO6Y5y+nhIajOaW&#10;yxnxFTHP/l4SI2nHNEyRlnUZjk9OJDXVuOaVVVkT1o72RR4M9j/nYVFMvSicxE4UTSdOOFl7zjIu&#10;cmeR+7NZtF7my/WVtGtbLur1qbCCXNTeBd7DG2fIUKzHwrTtZjps7DW93+yBuOnBjaieoPGkgL6A&#10;FoJpDUYj5A+MBph8GVbfd0RSjNoPHJrXjElrBP7Mg4U87m6OBuElXM+wxmg0cz2O1F0v2baB6OOI&#10;4GIBTV4z239nJADfLGCiWSKH6WtG5uXaep3/I+a/AQAA//8DAFBLAwQUAAYACAAAACEAH1+YkOAA&#10;AAAJAQAADwAAAGRycy9kb3ducmV2LnhtbEyPwU7DMBBE70j8g7VIXBB10qpVGuJUqIhLkCpReuG2&#10;jU0SiNep7abh71lOcNyZ1cybYjPZXozGh86RgnSWgDBUO91Ro+Dw9nyfgQgRSWPvyCj4NgE25fVV&#10;gbl2F3o14z42gkMo5KigjXHIpQx1ayyGmRsMsffhvMXIp2+k9njhcNvLeZKspMWOuKHFwWxbU3/t&#10;z5ZL/CGcaqx2VVrZu9P4/rl72T4pdXszPT6AiGaKf8/wi8/oUDLT0Z1JB9ErWPCSyPIqW4Jgf5ku&#10;5iCOrGTrNciykP8XlD8AAAD//wMAUEsBAi0AFAAGAAgAAAAhALaDOJL+AAAA4QEAABMAAAAAAAAA&#10;AAAAAAAAAAAAAFtDb250ZW50X1R5cGVzXS54bWxQSwECLQAUAAYACAAAACEAOP0h/9YAAACUAQAA&#10;CwAAAAAAAAAAAAAAAAAvAQAAX3JlbHMvLnJlbHNQSwECLQAUAAYACAAAACEAvUokzOoCAABrBgAA&#10;DgAAAAAAAAAAAAAAAAAuAgAAZHJzL2Uyb0RvYy54bWxQSwECLQAUAAYACAAAACEAH1+YkOAAAAAJ&#10;AQAADwAAAAAAAAAAAAAAAABEBQAAZHJzL2Rvd25yZXYueG1sUEsFBgAAAAAEAAQA8wAAAFEGAAAA&#10;AA==&#10;" o:allowincell="f" filled="f" stroked="f" strokeweight="0">
                <v:textbox inset="0,.6mm,0,0">
                  <w:txbxContent>
                    <w:p w:rsidR="001C4C56" w:rsidRDefault="009926E5">
                      <w:pPr>
                        <w:spacing w:line="170" w:lineRule="exact"/>
                        <w:rPr>
                          <w:rFonts w:ascii="Arial Black" w:hAnsi="Arial Black"/>
                          <w:sz w:val="16"/>
                        </w:rPr>
                      </w:pPr>
                      <w:r>
                        <w:rPr>
                          <w:rFonts w:ascii="Arial Black" w:hAnsi="Arial Black"/>
                          <w:sz w:val="16"/>
                        </w:rPr>
                        <w:t>Kantonsschule</w:t>
                      </w:r>
                      <w:r w:rsidR="00795916">
                        <w:rPr>
                          <w:rFonts w:ascii="Arial Black" w:hAnsi="Arial Black"/>
                          <w:sz w:val="16"/>
                        </w:rPr>
                        <w:t xml:space="preserve"> </w:t>
                      </w:r>
                      <w:proofErr w:type="spellStart"/>
                      <w:r w:rsidR="00795916">
                        <w:rPr>
                          <w:rFonts w:ascii="Arial Black" w:hAnsi="Arial Black"/>
                          <w:sz w:val="16"/>
                        </w:rPr>
                        <w:t>Seetal</w:t>
                      </w:r>
                      <w:proofErr w:type="spellEnd"/>
                    </w:p>
                  </w:txbxContent>
                </v:textbox>
                <w10:wrap type="square" anchory="page"/>
                <w10:anchorlock/>
              </v:shape>
            </w:pict>
          </mc:Fallback>
        </mc:AlternateContent>
      </w:r>
    </w:p>
    <w:p w:rsidR="00C110F6" w:rsidRDefault="00C110F6">
      <w:pPr>
        <w:pStyle w:val="Kopfzeile"/>
        <w:tabs>
          <w:tab w:val="clear" w:pos="4536"/>
          <w:tab w:val="clear" w:pos="9072"/>
        </w:tabs>
        <w:spacing w:line="240" w:lineRule="exact"/>
        <w:rPr>
          <w:color w:val="FFFFFF"/>
        </w:rPr>
      </w:pPr>
    </w:p>
    <w:p w:rsidR="007E0FC7" w:rsidRDefault="00E04A60" w:rsidP="007F31FB">
      <w:pPr>
        <w:spacing w:line="240" w:lineRule="auto"/>
        <w:rPr>
          <w:rFonts w:ascii="Arial Black" w:hAnsi="Arial Black"/>
          <w:color w:val="C00000"/>
          <w:sz w:val="32"/>
        </w:rPr>
      </w:pPr>
      <w:r w:rsidRPr="008D7CC2">
        <w:rPr>
          <w:rFonts w:ascii="Arial Black" w:hAnsi="Arial Black"/>
          <w:color w:val="C00000"/>
          <w:sz w:val="24"/>
        </w:rPr>
        <w:t>Maturaarbeit</w:t>
      </w:r>
      <w:r w:rsidR="007E0FC7" w:rsidRPr="008D7CC2">
        <w:rPr>
          <w:rFonts w:ascii="Arial Black" w:hAnsi="Arial Black"/>
          <w:color w:val="C00000"/>
          <w:sz w:val="24"/>
        </w:rPr>
        <w:t xml:space="preserve"> </w:t>
      </w:r>
      <w:r w:rsidR="008D7CC2">
        <w:rPr>
          <w:rFonts w:ascii="Arial Black" w:hAnsi="Arial Black"/>
          <w:color w:val="C00000"/>
          <w:sz w:val="24"/>
        </w:rPr>
        <w:t xml:space="preserve">   </w:t>
      </w:r>
      <w:r w:rsidR="007F31FB">
        <w:rPr>
          <w:rFonts w:ascii="Arial Black" w:hAnsi="Arial Black"/>
          <w:color w:val="C00000"/>
          <w:sz w:val="24"/>
        </w:rPr>
        <w:tab/>
      </w:r>
      <w:r w:rsidR="007F31FB">
        <w:rPr>
          <w:rFonts w:ascii="Arial Black" w:hAnsi="Arial Black"/>
          <w:color w:val="C00000"/>
          <w:sz w:val="24"/>
        </w:rPr>
        <w:tab/>
      </w:r>
      <w:r w:rsidR="008D7CC2" w:rsidRPr="008D7CC2">
        <w:rPr>
          <w:rFonts w:ascii="Arial Black" w:hAnsi="Arial Black"/>
          <w:color w:val="C00000"/>
          <w:sz w:val="20"/>
        </w:rPr>
        <w:t xml:space="preserve">Upload </w:t>
      </w:r>
      <w:r w:rsidR="008D7CC2">
        <w:rPr>
          <w:rFonts w:ascii="Arial Black" w:hAnsi="Arial Black"/>
          <w:color w:val="C00000"/>
          <w:sz w:val="20"/>
        </w:rPr>
        <w:t xml:space="preserve">der ausgefüllten Seiten 3 </w:t>
      </w:r>
      <w:r w:rsidR="007F31FB">
        <w:rPr>
          <w:rFonts w:ascii="Arial Black" w:hAnsi="Arial Black"/>
          <w:color w:val="C00000"/>
          <w:sz w:val="20"/>
        </w:rPr>
        <w:t>–</w:t>
      </w:r>
      <w:r w:rsidR="008D7CC2">
        <w:rPr>
          <w:rFonts w:ascii="Arial Black" w:hAnsi="Arial Black"/>
          <w:color w:val="C00000"/>
          <w:sz w:val="20"/>
        </w:rPr>
        <w:t xml:space="preserve"> 10</w:t>
      </w:r>
      <w:r w:rsidR="007F31FB">
        <w:rPr>
          <w:rFonts w:ascii="Arial Black" w:hAnsi="Arial Black"/>
          <w:color w:val="C00000"/>
          <w:sz w:val="20"/>
        </w:rPr>
        <w:t xml:space="preserve"> </w:t>
      </w:r>
      <w:r w:rsidR="008D7CC2" w:rsidRPr="008D7CC2">
        <w:rPr>
          <w:rFonts w:ascii="Arial Black" w:hAnsi="Arial Black"/>
          <w:color w:val="C00000"/>
          <w:sz w:val="20"/>
        </w:rPr>
        <w:t xml:space="preserve">ins </w:t>
      </w:r>
      <w:proofErr w:type="spellStart"/>
      <w:r w:rsidR="008D7CC2" w:rsidRPr="008D7CC2">
        <w:rPr>
          <w:rFonts w:ascii="Arial Black" w:hAnsi="Arial Black"/>
          <w:color w:val="C00000"/>
          <w:sz w:val="20"/>
        </w:rPr>
        <w:t>One</w:t>
      </w:r>
      <w:proofErr w:type="spellEnd"/>
      <w:r w:rsidR="008D7CC2" w:rsidRPr="008D7CC2">
        <w:rPr>
          <w:rFonts w:ascii="Arial Black" w:hAnsi="Arial Black"/>
          <w:color w:val="C00000"/>
          <w:sz w:val="20"/>
        </w:rPr>
        <w:t xml:space="preserve"> Drive v</w:t>
      </w:r>
      <w:r w:rsidR="008D7CC2">
        <w:rPr>
          <w:rFonts w:ascii="Arial Black" w:hAnsi="Arial Black"/>
          <w:color w:val="C00000"/>
          <w:sz w:val="20"/>
        </w:rPr>
        <w:t>or der</w:t>
      </w:r>
      <w:r w:rsidR="007F31FB">
        <w:rPr>
          <w:rFonts w:ascii="Arial Black" w:hAnsi="Arial Black"/>
          <w:color w:val="C00000"/>
          <w:sz w:val="20"/>
        </w:rPr>
        <w:br/>
      </w:r>
      <w:r w:rsidR="008D7CC2">
        <w:rPr>
          <w:rFonts w:ascii="Arial Black" w:hAnsi="Arial Black"/>
          <w:color w:val="C00000"/>
          <w:sz w:val="20"/>
        </w:rPr>
        <w:t xml:space="preserve"> </w:t>
      </w:r>
      <w:r w:rsidR="007F31FB">
        <w:rPr>
          <w:rFonts w:ascii="Arial Black" w:hAnsi="Arial Black"/>
          <w:color w:val="C00000"/>
          <w:sz w:val="20"/>
        </w:rPr>
        <w:tab/>
      </w:r>
      <w:r w:rsidR="007F31FB">
        <w:rPr>
          <w:rFonts w:ascii="Arial Black" w:hAnsi="Arial Black"/>
          <w:color w:val="C00000"/>
          <w:sz w:val="20"/>
        </w:rPr>
        <w:tab/>
      </w:r>
      <w:r w:rsidR="007F31FB">
        <w:rPr>
          <w:rFonts w:ascii="Arial Black" w:hAnsi="Arial Black"/>
          <w:color w:val="C00000"/>
          <w:sz w:val="20"/>
        </w:rPr>
        <w:tab/>
      </w:r>
      <w:r w:rsidR="007F31FB">
        <w:rPr>
          <w:rFonts w:ascii="Arial Black" w:hAnsi="Arial Black"/>
          <w:color w:val="C00000"/>
          <w:sz w:val="20"/>
        </w:rPr>
        <w:tab/>
      </w:r>
      <w:r w:rsidR="008D7CC2">
        <w:rPr>
          <w:rFonts w:ascii="Arial Black" w:hAnsi="Arial Black"/>
          <w:color w:val="C00000"/>
          <w:sz w:val="20"/>
        </w:rPr>
        <w:t>Betreuungsanfrage</w:t>
      </w:r>
      <w:r w:rsidR="007E0FC7" w:rsidRPr="008D7CC2">
        <w:rPr>
          <w:rFonts w:ascii="Arial Black" w:hAnsi="Arial Black"/>
          <w:color w:val="C00000"/>
          <w:sz w:val="24"/>
        </w:rPr>
        <w:br/>
      </w:r>
      <w:r w:rsidR="007E0FC7">
        <w:rPr>
          <w:rFonts w:ascii="Arial Black" w:hAnsi="Arial Black"/>
          <w:color w:val="C00000"/>
          <w:sz w:val="32"/>
        </w:rPr>
        <w:t xml:space="preserve">Thema suchen </w:t>
      </w:r>
      <w:r w:rsidR="007E0FC7" w:rsidRPr="00156921">
        <w:rPr>
          <w:rFonts w:ascii="Arial Black" w:hAnsi="Arial Black"/>
          <w:color w:val="C00000"/>
          <w:sz w:val="24"/>
          <w:szCs w:val="24"/>
        </w:rPr>
        <w:t>und finden mit dem</w:t>
      </w:r>
      <w:r w:rsidR="007E0FC7">
        <w:rPr>
          <w:rFonts w:ascii="Arial Black" w:hAnsi="Arial Black"/>
          <w:color w:val="C00000"/>
          <w:sz w:val="32"/>
        </w:rPr>
        <w:t xml:space="preserve"> </w:t>
      </w:r>
    </w:p>
    <w:p w:rsidR="00C110F6" w:rsidRPr="007E0FC7" w:rsidRDefault="007E0FC7" w:rsidP="00C110F6">
      <w:pPr>
        <w:spacing w:line="240" w:lineRule="auto"/>
        <w:rPr>
          <w:rFonts w:ascii="Arial Black" w:hAnsi="Arial Black"/>
          <w:color w:val="C00000"/>
          <w:sz w:val="32"/>
        </w:rPr>
      </w:pPr>
      <w:r w:rsidRPr="007E0FC7">
        <w:rPr>
          <w:rFonts w:ascii="Arial Black" w:hAnsi="Arial Black"/>
          <w:color w:val="C00000"/>
          <w:sz w:val="32"/>
        </w:rPr>
        <w:t>«</w:t>
      </w:r>
      <w:r w:rsidR="00C110F6" w:rsidRPr="007E0FC7">
        <w:rPr>
          <w:rFonts w:ascii="Arial Black" w:hAnsi="Arial Black"/>
          <w:color w:val="C00000"/>
          <w:sz w:val="32"/>
        </w:rPr>
        <w:t xml:space="preserve">Personal </w:t>
      </w:r>
      <w:proofErr w:type="spellStart"/>
      <w:r w:rsidR="00C110F6" w:rsidRPr="007E0FC7">
        <w:rPr>
          <w:rFonts w:ascii="Arial Black" w:hAnsi="Arial Black"/>
          <w:color w:val="C00000"/>
          <w:sz w:val="32"/>
        </w:rPr>
        <w:t>Subject</w:t>
      </w:r>
      <w:proofErr w:type="spellEnd"/>
      <w:r w:rsidR="00C110F6" w:rsidRPr="007E0FC7">
        <w:rPr>
          <w:rFonts w:ascii="Arial Black" w:hAnsi="Arial Black"/>
          <w:color w:val="C00000"/>
          <w:sz w:val="32"/>
        </w:rPr>
        <w:t xml:space="preserve"> Finder</w:t>
      </w:r>
      <w:r w:rsidRPr="007E0FC7">
        <w:rPr>
          <w:rFonts w:ascii="Arial Black" w:hAnsi="Arial Black"/>
          <w:color w:val="C00000"/>
          <w:sz w:val="32"/>
        </w:rPr>
        <w:t>»</w:t>
      </w:r>
      <w:r w:rsidR="00156921">
        <w:rPr>
          <w:rFonts w:ascii="Arial Black" w:hAnsi="Arial Black"/>
          <w:color w:val="C00000"/>
          <w:sz w:val="32"/>
        </w:rPr>
        <w:t xml:space="preserve"> </w:t>
      </w:r>
      <w:r w:rsidR="00156921">
        <w:rPr>
          <w:rFonts w:ascii="Arial Black" w:hAnsi="Arial Black"/>
          <w:color w:val="C00000"/>
          <w:sz w:val="32"/>
        </w:rPr>
        <w:tab/>
      </w:r>
    </w:p>
    <w:p w:rsidR="00C110F6" w:rsidRPr="00C110F6" w:rsidRDefault="00C110F6" w:rsidP="00C110F6">
      <w:pPr>
        <w:spacing w:line="240" w:lineRule="auto"/>
        <w:rPr>
          <w:sz w:val="12"/>
        </w:rPr>
      </w:pPr>
    </w:p>
    <w:p w:rsidR="00C110F6" w:rsidRPr="00BC6DA1" w:rsidRDefault="00C110F6" w:rsidP="007E0FC7">
      <w:pPr>
        <w:spacing w:line="240" w:lineRule="auto"/>
        <w:jc w:val="both"/>
        <w:rPr>
          <w:spacing w:val="-4"/>
          <w:sz w:val="20"/>
        </w:rPr>
      </w:pPr>
      <w:r w:rsidRPr="00BC6DA1">
        <w:rPr>
          <w:spacing w:val="-4"/>
          <w:sz w:val="20"/>
        </w:rPr>
        <w:t xml:space="preserve">Das Finden eines Themas und die Formulierung einer klaren Fragestellung ist in der Regel ein Prozess über einen längeren Zeitraum. Um auf Ideen zu kommen und diese zu konkretisieren, ist es nötig, dass Sie sich in der Zeit der Themensuche vertieft mit Ihren Interessen, Stärken und Schwächen und </w:t>
      </w:r>
      <w:r w:rsidR="00BB7CD9">
        <w:rPr>
          <w:spacing w:val="-4"/>
          <w:sz w:val="20"/>
        </w:rPr>
        <w:t>mit</w:t>
      </w:r>
      <w:r w:rsidRPr="00BC6DA1">
        <w:rPr>
          <w:spacing w:val="-4"/>
          <w:sz w:val="20"/>
        </w:rPr>
        <w:t xml:space="preserve"> Ihrer persönlichen Arbeitssituation auseinandersetzen. Ein sorgfältig ausgewähltes Thema, für welches Sie sich wirklich interessieren, hilft Ihnen, Ihre Motivation über die lange Zeit bis zur Abgabe der Arbeit bzw. Ihrer Präsentation aufrechtzuhalten. </w:t>
      </w:r>
    </w:p>
    <w:p w:rsidR="00C110F6" w:rsidRPr="00BC6DA1" w:rsidRDefault="00C110F6" w:rsidP="007E0FC7">
      <w:pPr>
        <w:spacing w:line="240" w:lineRule="auto"/>
        <w:jc w:val="both"/>
        <w:rPr>
          <w:spacing w:val="-4"/>
          <w:sz w:val="20"/>
        </w:rPr>
      </w:pPr>
      <w:r w:rsidRPr="00BC6DA1">
        <w:rPr>
          <w:spacing w:val="-4"/>
          <w:sz w:val="20"/>
        </w:rPr>
        <w:t xml:space="preserve">Die nachfolgenden Schritte A bis C unterstützen Sie bei Ihrer Suche nach dem "für Sie richtigen Thema" und geben gleichzeitig der möglichen Betreuungsperson einen Überblick über Ihre Themenvorstellungen, Ihr Vorwissen und Ihr Können. </w:t>
      </w:r>
    </w:p>
    <w:p w:rsidR="00C110F6" w:rsidRPr="00BC6DA1" w:rsidRDefault="00C110F6" w:rsidP="00C110F6">
      <w:pPr>
        <w:pStyle w:val="Listenabsatz"/>
        <w:numPr>
          <w:ilvl w:val="0"/>
          <w:numId w:val="2"/>
        </w:numPr>
        <w:contextualSpacing w:val="0"/>
        <w:rPr>
          <w:spacing w:val="-4"/>
          <w:sz w:val="20"/>
        </w:rPr>
      </w:pPr>
      <w:r w:rsidRPr="00BC6DA1">
        <w:rPr>
          <w:spacing w:val="-4"/>
          <w:sz w:val="20"/>
        </w:rPr>
        <w:t xml:space="preserve">Arbeiten Sie diese Dokumente gemäss Anleitung durch und halten Sie Ihre Ergebnisse schriftlich fest. </w:t>
      </w:r>
    </w:p>
    <w:p w:rsidR="00C110F6" w:rsidRPr="00C110F6" w:rsidRDefault="00C110F6" w:rsidP="00C110F6">
      <w:pPr>
        <w:pStyle w:val="Listenabsatz"/>
        <w:numPr>
          <w:ilvl w:val="0"/>
          <w:numId w:val="2"/>
        </w:numPr>
        <w:contextualSpacing w:val="0"/>
        <w:rPr>
          <w:b/>
          <w:spacing w:val="-4"/>
          <w:sz w:val="20"/>
        </w:rPr>
      </w:pPr>
      <w:r w:rsidRPr="00C110F6">
        <w:rPr>
          <w:b/>
          <w:spacing w:val="-4"/>
          <w:sz w:val="20"/>
        </w:rPr>
        <w:t>Die Teile B und C legen Sie beim ersten Gespräch Ihrer möglichen Betreuungsperson vor.</w:t>
      </w:r>
    </w:p>
    <w:p w:rsidR="00C110F6" w:rsidRDefault="00DB5F17" w:rsidP="00C110F6">
      <w:pPr>
        <w:spacing w:line="240" w:lineRule="auto"/>
        <w:rPr>
          <w:spacing w:val="-4"/>
        </w:rPr>
      </w:pPr>
      <w:r>
        <w:rPr>
          <w:spacing w:val="-4"/>
        </w:rPr>
        <w:pict>
          <v:rect id="_x0000_i1025" style="width:481.95pt;height:1.5pt" o:hralign="center" o:hrstd="t" o:hrnoshade="t" o:hr="t" fillcolor="#c00000" stroked="f"/>
        </w:pict>
      </w:r>
    </w:p>
    <w:p w:rsidR="00C110F6" w:rsidRPr="004E7050" w:rsidRDefault="00C110F6" w:rsidP="00C110F6">
      <w:pPr>
        <w:spacing w:line="240" w:lineRule="auto"/>
        <w:rPr>
          <w:rFonts w:ascii="Arial Black" w:hAnsi="Arial Black"/>
          <w:b/>
          <w:color w:val="C00000"/>
          <w:spacing w:val="-4"/>
          <w:sz w:val="8"/>
          <w:szCs w:val="8"/>
        </w:rPr>
      </w:pPr>
    </w:p>
    <w:p w:rsidR="00C110F6" w:rsidRPr="00BC6DA1" w:rsidRDefault="00C110F6" w:rsidP="00C110F6">
      <w:pPr>
        <w:spacing w:after="120" w:line="240" w:lineRule="auto"/>
        <w:rPr>
          <w:rFonts w:ascii="Arial Black" w:hAnsi="Arial Black"/>
          <w:b/>
          <w:color w:val="C00000"/>
          <w:spacing w:val="-4"/>
          <w:sz w:val="28"/>
          <w:szCs w:val="24"/>
        </w:rPr>
      </w:pPr>
      <w:r w:rsidRPr="00BC6DA1">
        <w:rPr>
          <w:rFonts w:ascii="Arial Black" w:hAnsi="Arial Black"/>
          <w:b/>
          <w:color w:val="C00000"/>
          <w:spacing w:val="-4"/>
          <w:sz w:val="28"/>
          <w:szCs w:val="24"/>
        </w:rPr>
        <w:t>A) Interessenanalyse</w:t>
      </w:r>
    </w:p>
    <w:p w:rsidR="00C110F6" w:rsidRPr="00BC6DA1" w:rsidRDefault="00C110F6" w:rsidP="007E0FC7">
      <w:pPr>
        <w:spacing w:after="120" w:line="240" w:lineRule="auto"/>
        <w:jc w:val="both"/>
        <w:rPr>
          <w:spacing w:val="-4"/>
          <w:sz w:val="12"/>
        </w:rPr>
      </w:pPr>
      <w:r w:rsidRPr="00BC6DA1">
        <w:rPr>
          <w:spacing w:val="-4"/>
          <w:sz w:val="20"/>
        </w:rPr>
        <w:t xml:space="preserve">Können Sie sagen, was Sie interessiert, was Sie spannend finden und wo Ihre Begabungen liegen? Es lohnt sich, sich mit diesen Fragen auseinanderzusetzen, denn Sie haben einige Monate Arbeit vor sich. Da werden Sie unweigerlich auch Durststrecken aushalten müssen. Es ist einfacher, diese zu bewältigen, wenn das gewählte Thema Sie grundsätzlich interessiert. Es ist oft so, dass die Suche nach einer Lösung in einem Bereich, in dem man sich stark fühlt, wie das Lösen eines Rätsels empfunden wird, </w:t>
      </w:r>
      <w:r>
        <w:rPr>
          <w:spacing w:val="-4"/>
          <w:sz w:val="20"/>
        </w:rPr>
        <w:t>und</w:t>
      </w:r>
      <w:r w:rsidRPr="00BC6DA1">
        <w:rPr>
          <w:spacing w:val="-4"/>
          <w:sz w:val="20"/>
        </w:rPr>
        <w:t xml:space="preserve"> sogar Spass machen kann. </w:t>
      </w:r>
    </w:p>
    <w:p w:rsidR="00C110F6" w:rsidRPr="00BC6DA1" w:rsidRDefault="00C110F6" w:rsidP="007E0FC7">
      <w:pPr>
        <w:spacing w:line="240" w:lineRule="auto"/>
        <w:jc w:val="both"/>
        <w:rPr>
          <w:spacing w:val="-4"/>
          <w:sz w:val="20"/>
        </w:rPr>
      </w:pPr>
      <w:r w:rsidRPr="00BC6DA1">
        <w:rPr>
          <w:spacing w:val="-4"/>
          <w:sz w:val="20"/>
        </w:rPr>
        <w:t>Überlegen Sie also, welche Gebiete Sie interessieren und in welchen Bereichen Sei besonders gut sind. Auf der nächsten Seite finden Sie mit Hilfe der Zahlen Hinweise auf Ihre möglichen Vorlieben. Die dazu aufgeführten Titel von Maturaarbeiten wurden alle in den vergangenen Jahren an der KS Seetal verfasst und zeigen beispielhaft, worum es sich bei einem solchen Thema handeln könnte.</w:t>
      </w:r>
    </w:p>
    <w:p w:rsidR="00C110F6" w:rsidRPr="00292BE1" w:rsidRDefault="00C110F6" w:rsidP="00C110F6">
      <w:pPr>
        <w:spacing w:line="240" w:lineRule="auto"/>
        <w:rPr>
          <w:spacing w:val="-4"/>
          <w:sz w:val="12"/>
        </w:rPr>
      </w:pPr>
    </w:p>
    <w:p w:rsidR="00C110F6" w:rsidRPr="00BC6DA1" w:rsidRDefault="00C110F6" w:rsidP="00C110F6">
      <w:pPr>
        <w:pStyle w:val="Listenabsatz"/>
        <w:numPr>
          <w:ilvl w:val="0"/>
          <w:numId w:val="3"/>
        </w:numPr>
        <w:contextualSpacing w:val="0"/>
        <w:rPr>
          <w:spacing w:val="-4"/>
          <w:sz w:val="20"/>
        </w:rPr>
      </w:pPr>
      <w:r w:rsidRPr="00BC6DA1">
        <w:rPr>
          <w:spacing w:val="-4"/>
          <w:sz w:val="20"/>
        </w:rPr>
        <w:t>Welches sind meine Hobbys?</w:t>
      </w:r>
    </w:p>
    <w:p w:rsidR="00C110F6" w:rsidRPr="00BC6DA1" w:rsidRDefault="00C110F6" w:rsidP="00C110F6">
      <w:pPr>
        <w:pStyle w:val="Listenabsatz"/>
        <w:numPr>
          <w:ilvl w:val="0"/>
          <w:numId w:val="3"/>
        </w:numPr>
        <w:contextualSpacing w:val="0"/>
        <w:rPr>
          <w:spacing w:val="-4"/>
          <w:sz w:val="20"/>
        </w:rPr>
      </w:pPr>
      <w:r w:rsidRPr="00BC6DA1">
        <w:rPr>
          <w:spacing w:val="-4"/>
          <w:sz w:val="20"/>
        </w:rPr>
        <w:t>Was finde ich zurzeit besonders spannend?</w:t>
      </w:r>
    </w:p>
    <w:p w:rsidR="00C110F6" w:rsidRPr="00BC6DA1" w:rsidRDefault="00C110F6" w:rsidP="00C110F6">
      <w:pPr>
        <w:pStyle w:val="Listenabsatz"/>
        <w:numPr>
          <w:ilvl w:val="0"/>
          <w:numId w:val="3"/>
        </w:numPr>
        <w:contextualSpacing w:val="0"/>
        <w:rPr>
          <w:spacing w:val="-4"/>
          <w:sz w:val="20"/>
        </w:rPr>
      </w:pPr>
      <w:r w:rsidRPr="00BC6DA1">
        <w:rPr>
          <w:spacing w:val="-4"/>
          <w:sz w:val="20"/>
        </w:rPr>
        <w:t xml:space="preserve">Interessiere ich mich eher für Menschen?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1</w:t>
      </w:r>
    </w:p>
    <w:p w:rsidR="00C110F6" w:rsidRPr="00BC6DA1" w:rsidRDefault="00C110F6" w:rsidP="00C110F6">
      <w:pPr>
        <w:pStyle w:val="Listenabsatz"/>
        <w:numPr>
          <w:ilvl w:val="0"/>
          <w:numId w:val="3"/>
        </w:numPr>
        <w:contextualSpacing w:val="0"/>
        <w:rPr>
          <w:spacing w:val="-4"/>
          <w:sz w:val="20"/>
        </w:rPr>
      </w:pPr>
      <w:r w:rsidRPr="00BC6DA1">
        <w:rPr>
          <w:spacing w:val="-4"/>
          <w:sz w:val="20"/>
        </w:rPr>
        <w:t xml:space="preserve">oder eher für Sachen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rPr>
        <w:t>2</w:t>
      </w:r>
    </w:p>
    <w:p w:rsidR="00C110F6" w:rsidRPr="00BC6DA1" w:rsidRDefault="00C110F6" w:rsidP="00C110F6">
      <w:pPr>
        <w:pStyle w:val="Listenabsatz"/>
        <w:numPr>
          <w:ilvl w:val="0"/>
          <w:numId w:val="4"/>
        </w:numPr>
        <w:contextualSpacing w:val="0"/>
        <w:rPr>
          <w:sz w:val="20"/>
        </w:rPr>
      </w:pPr>
      <w:r w:rsidRPr="00BC6DA1">
        <w:rPr>
          <w:sz w:val="20"/>
        </w:rPr>
        <w:t xml:space="preserve">Möchten ich eher… </w:t>
      </w:r>
    </w:p>
    <w:p w:rsidR="00C110F6" w:rsidRPr="00BC6DA1" w:rsidRDefault="00C110F6" w:rsidP="00C110F6">
      <w:pPr>
        <w:spacing w:line="240" w:lineRule="auto"/>
        <w:ind w:left="709"/>
        <w:rPr>
          <w:spacing w:val="-4"/>
          <w:sz w:val="20"/>
        </w:rPr>
      </w:pPr>
      <w:proofErr w:type="gramStart"/>
      <w:r w:rsidRPr="00BC6DA1">
        <w:rPr>
          <w:color w:val="C00000"/>
          <w:spacing w:val="-4"/>
          <w:sz w:val="20"/>
        </w:rPr>
        <w:t>[  ]</w:t>
      </w:r>
      <w:proofErr w:type="gramEnd"/>
      <w:r w:rsidRPr="00BC6DA1">
        <w:rPr>
          <w:color w:val="C00000"/>
          <w:spacing w:val="-4"/>
          <w:sz w:val="20"/>
        </w:rPr>
        <w:t xml:space="preserve"> </w:t>
      </w:r>
      <w:r w:rsidRPr="00BC6DA1">
        <w:rPr>
          <w:spacing w:val="-4"/>
          <w:sz w:val="20"/>
        </w:rPr>
        <w:t xml:space="preserve">… Informationen sammeln, ordnen, vergleichen?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3</w:t>
      </w:r>
    </w:p>
    <w:p w:rsidR="00C110F6" w:rsidRPr="00BC6DA1" w:rsidRDefault="00C110F6" w:rsidP="00C110F6">
      <w:pPr>
        <w:spacing w:line="240" w:lineRule="auto"/>
        <w:ind w:left="709"/>
        <w:rPr>
          <w:spacing w:val="-4"/>
          <w:sz w:val="20"/>
        </w:rPr>
      </w:pPr>
      <w:r w:rsidRPr="00BC6DA1">
        <w:rPr>
          <w:color w:val="C00000"/>
          <w:spacing w:val="-4"/>
          <w:sz w:val="20"/>
        </w:rPr>
        <w:t>[  ]</w:t>
      </w:r>
      <w:r w:rsidRPr="00BC6DA1">
        <w:rPr>
          <w:color w:val="FF0000"/>
          <w:spacing w:val="-4"/>
          <w:sz w:val="20"/>
        </w:rPr>
        <w:t xml:space="preserve"> </w:t>
      </w:r>
      <w:r w:rsidRPr="00BC6DA1">
        <w:rPr>
          <w:spacing w:val="-4"/>
          <w:sz w:val="20"/>
        </w:rPr>
        <w:t xml:space="preserve">… messen, experimentieren, testen?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4</w:t>
      </w:r>
    </w:p>
    <w:p w:rsidR="00C110F6" w:rsidRPr="00BC6DA1" w:rsidRDefault="00C110F6" w:rsidP="00C110F6">
      <w:pPr>
        <w:spacing w:line="240" w:lineRule="auto"/>
        <w:ind w:left="709"/>
        <w:rPr>
          <w:rFonts w:ascii="Arial Black" w:hAnsi="Arial Black"/>
          <w:b/>
          <w:color w:val="000000" w:themeColor="text1"/>
          <w:spacing w:val="-4"/>
        </w:rPr>
      </w:pPr>
      <w:r w:rsidRPr="00BC6DA1">
        <w:rPr>
          <w:color w:val="C00000"/>
          <w:spacing w:val="-4"/>
          <w:sz w:val="20"/>
        </w:rPr>
        <w:t xml:space="preserve">[  ] </w:t>
      </w:r>
      <w:r w:rsidRPr="00BC6DA1">
        <w:rPr>
          <w:spacing w:val="-4"/>
          <w:sz w:val="20"/>
        </w:rPr>
        <w:t xml:space="preserve">…herstellen, kreieren, schaffen?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5</w:t>
      </w:r>
    </w:p>
    <w:p w:rsidR="00C110F6" w:rsidRPr="00BC6DA1" w:rsidRDefault="00C110F6" w:rsidP="00C110F6">
      <w:pPr>
        <w:pStyle w:val="Listenabsatz"/>
        <w:numPr>
          <w:ilvl w:val="0"/>
          <w:numId w:val="5"/>
        </w:numPr>
        <w:contextualSpacing w:val="0"/>
        <w:rPr>
          <w:sz w:val="20"/>
        </w:rPr>
      </w:pPr>
      <w:r w:rsidRPr="00BC6DA1">
        <w:rPr>
          <w:sz w:val="20"/>
        </w:rPr>
        <w:t xml:space="preserve">Wo liegen meine Stärken? </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Beobachten, festhalten, zählen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4</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In die Realität umsetzen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5</w:t>
      </w:r>
    </w:p>
    <w:p w:rsidR="00C110F6" w:rsidRPr="00BC6DA1" w:rsidRDefault="00C110F6" w:rsidP="00C110F6">
      <w:pPr>
        <w:spacing w:line="240" w:lineRule="auto"/>
        <w:ind w:left="709"/>
        <w:rPr>
          <w:spacing w:val="-4"/>
          <w:sz w:val="20"/>
        </w:rPr>
      </w:pPr>
      <w:r w:rsidRPr="00BC6DA1">
        <w:rPr>
          <w:color w:val="C00000"/>
          <w:spacing w:val="-4"/>
          <w:sz w:val="20"/>
        </w:rPr>
        <w:t>[  ]</w:t>
      </w:r>
      <w:r>
        <w:rPr>
          <w:color w:val="C00000"/>
          <w:spacing w:val="-4"/>
          <w:sz w:val="20"/>
        </w:rPr>
        <w:t xml:space="preserve"> </w:t>
      </w:r>
      <w:r w:rsidRPr="00BC6DA1">
        <w:rPr>
          <w:color w:val="C00000"/>
          <w:spacing w:val="-4"/>
          <w:sz w:val="20"/>
        </w:rPr>
        <w:t xml:space="preserve"> </w:t>
      </w:r>
      <w:r w:rsidRPr="00BC6DA1">
        <w:rPr>
          <w:spacing w:val="-4"/>
          <w:sz w:val="20"/>
        </w:rPr>
        <w:t xml:space="preserve">Mit Menschen umgehen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1</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Organisieren, planen und nach vorgegebenen Regeln durchführen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4</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Situationen analysieren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5</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Unkonventionelle Lösungen finden, eigene Wege gehen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5</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Verbalisieren, schreiben, zusammenfassen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3</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Viel und schnell lesen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3</w:t>
      </w:r>
    </w:p>
    <w:p w:rsidR="00C110F6" w:rsidRPr="00BC6DA1" w:rsidRDefault="00C110F6" w:rsidP="00C110F6">
      <w:pPr>
        <w:spacing w:after="120"/>
        <w:rPr>
          <w:rFonts w:ascii="Arial Black" w:hAnsi="Arial Black"/>
          <w:b/>
          <w:color w:val="000000" w:themeColor="text1"/>
          <w:spacing w:val="-4"/>
          <w:sz w:val="28"/>
          <w:szCs w:val="24"/>
        </w:rPr>
      </w:pPr>
    </w:p>
    <w:p w:rsidR="00C110F6" w:rsidRPr="00C65CD2" w:rsidRDefault="00C110F6" w:rsidP="007E0FC7">
      <w:pPr>
        <w:spacing w:line="260" w:lineRule="exact"/>
        <w:ind w:left="993" w:hanging="709"/>
        <w:jc w:val="both"/>
        <w:rPr>
          <w:color w:val="000000" w:themeColor="text1"/>
          <w:sz w:val="16"/>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1</w:t>
      </w:r>
      <w:r>
        <w:t xml:space="preserve"> </w:t>
      </w:r>
      <w:r>
        <w:tab/>
      </w:r>
      <w:r w:rsidRPr="00BC6DA1">
        <w:rPr>
          <w:sz w:val="20"/>
        </w:rPr>
        <w:t xml:space="preserve">Haben Sie </w:t>
      </w:r>
      <w:r w:rsidRPr="00BC6DA1">
        <w:rPr>
          <w:rFonts w:ascii="Arial Black" w:hAnsi="Arial Black"/>
          <w:color w:val="C00000"/>
          <w:sz w:val="20"/>
        </w:rPr>
        <w:t>Menschen</w:t>
      </w:r>
      <w:r w:rsidRPr="00BC6DA1">
        <w:rPr>
          <w:color w:val="C00000"/>
          <w:sz w:val="20"/>
        </w:rPr>
        <w:t xml:space="preserve"> </w:t>
      </w:r>
      <w:r w:rsidRPr="00BC6DA1">
        <w:rPr>
          <w:sz w:val="20"/>
        </w:rPr>
        <w:t xml:space="preserve">gewählt, dann liegt Ihnen vielleicht ein geisteswissenschaftliches Thema. Bei Geisteswissenschaften handelt es sich um eine «Gruppe der Wissenschaften, die sich mit den verschiedenen Gebieten der Kultur und des geistigen Lebens befassen» oder um einzelne Wissenschaften, «die sich mit einem bestimmten Gegenstand der Kultur und/oder des geistigen Lebens» befassen, wie zum Beispiel: «Archäologie, Geschichte, Klassische Altertumswissenschaft, Kunstwissenschaft, Musikwissenschaft, Orientalistik, Ostasienwissenschaften, Pädagogik, Sportwissenschaft, Sprachwissenschaft, Literaturwissenschaft, Theaterwissenschaft, Volkskunde, Wirtschaftswissenschaft, Rechtswissenschaft». </w:t>
      </w:r>
      <w:r>
        <w:br/>
      </w:r>
      <w:hyperlink r:id="rId8" w:history="1">
        <w:r w:rsidRPr="00C65CD2">
          <w:rPr>
            <w:rStyle w:val="Hyperlink"/>
            <w:color w:val="000000" w:themeColor="text1"/>
            <w:sz w:val="16"/>
          </w:rPr>
          <w:t>http://de.wiktionary.org/wiki/Geisteswissenschaften</w:t>
        </w:r>
      </w:hyperlink>
      <w:r w:rsidRPr="00C65CD2">
        <w:rPr>
          <w:color w:val="000000" w:themeColor="text1"/>
          <w:sz w:val="16"/>
        </w:rPr>
        <w:t xml:space="preserve"> </w:t>
      </w:r>
    </w:p>
    <w:p w:rsidR="00C110F6" w:rsidRPr="00C271B8" w:rsidRDefault="00C110F6" w:rsidP="00C110F6">
      <w:pPr>
        <w:ind w:left="993" w:hanging="426"/>
        <w:rPr>
          <w:sz w:val="32"/>
        </w:rPr>
      </w:pPr>
    </w:p>
    <w:p w:rsidR="00C110F6" w:rsidRPr="00C65CD2" w:rsidRDefault="00C110F6" w:rsidP="007E0FC7">
      <w:pPr>
        <w:spacing w:line="260" w:lineRule="exact"/>
        <w:ind w:left="993" w:hanging="709"/>
        <w:jc w:val="both"/>
        <w:rPr>
          <w:color w:val="000000" w:themeColor="text1"/>
          <w:sz w:val="16"/>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2</w:t>
      </w:r>
      <w:r>
        <w:tab/>
      </w:r>
      <w:r w:rsidRPr="00BC6DA1">
        <w:rPr>
          <w:sz w:val="20"/>
        </w:rPr>
        <w:t xml:space="preserve">Haben Sie </w:t>
      </w:r>
      <w:r w:rsidRPr="00BC6DA1">
        <w:rPr>
          <w:rFonts w:ascii="Arial Black" w:hAnsi="Arial Black"/>
          <w:color w:val="C00000"/>
          <w:sz w:val="20"/>
        </w:rPr>
        <w:t>Sachen</w:t>
      </w:r>
      <w:r w:rsidRPr="00BC6DA1">
        <w:rPr>
          <w:color w:val="C00000"/>
          <w:sz w:val="20"/>
        </w:rPr>
        <w:t xml:space="preserve"> </w:t>
      </w:r>
      <w:r w:rsidRPr="00BC6DA1">
        <w:rPr>
          <w:sz w:val="20"/>
        </w:rPr>
        <w:t xml:space="preserve">gewählt, dann liegt Ihnen vielleicht ein naturwissenschaftliches Thema. Bei Naturwissenschaften handelt es sich um eine «Gruppe der Wissenschaften, die die verschiedenen Gebiete der unbelebten und belebten Natur zum Gegenstand haben» oder um einzelne Wissenschaften, «die sich mit einem bestimmten Gegenstand der Natur» befassen, wie zum Beispiel: «Physik, Astronomie, Chemie, Geologie, Meteorologie, Biologie». </w:t>
      </w:r>
      <w:r w:rsidRPr="00BC6DA1">
        <w:rPr>
          <w:sz w:val="20"/>
        </w:rPr>
        <w:br/>
      </w:r>
      <w:hyperlink r:id="rId9" w:history="1">
        <w:r w:rsidRPr="00C65CD2">
          <w:rPr>
            <w:rStyle w:val="Hyperlink"/>
            <w:color w:val="000000" w:themeColor="text1"/>
            <w:sz w:val="16"/>
          </w:rPr>
          <w:t>http://de.wiktionary.org/wiki/Naturwissenschaft</w:t>
        </w:r>
      </w:hyperlink>
      <w:r w:rsidRPr="00C65CD2">
        <w:rPr>
          <w:color w:val="000000" w:themeColor="text1"/>
          <w:sz w:val="16"/>
        </w:rPr>
        <w:t xml:space="preserve"> </w:t>
      </w:r>
    </w:p>
    <w:p w:rsidR="00C110F6" w:rsidRPr="00C271B8" w:rsidRDefault="00C110F6" w:rsidP="00C110F6">
      <w:pPr>
        <w:ind w:left="993" w:hanging="426"/>
        <w:rPr>
          <w:sz w:val="32"/>
        </w:rPr>
      </w:pPr>
    </w:p>
    <w:p w:rsidR="00C110F6" w:rsidRPr="00BC6DA1" w:rsidRDefault="00C110F6" w:rsidP="00C110F6">
      <w:pPr>
        <w:spacing w:line="260" w:lineRule="exact"/>
        <w:ind w:left="993" w:hanging="709"/>
        <w:rPr>
          <w:sz w:val="20"/>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3</w:t>
      </w:r>
      <w:r>
        <w:tab/>
      </w:r>
      <w:r w:rsidRPr="00BC6DA1">
        <w:rPr>
          <w:sz w:val="20"/>
        </w:rPr>
        <w:t xml:space="preserve">Haben Sie </w:t>
      </w:r>
      <w:r w:rsidRPr="00BC6DA1">
        <w:rPr>
          <w:rFonts w:ascii="Arial Black" w:hAnsi="Arial Black"/>
          <w:color w:val="C00000"/>
          <w:sz w:val="20"/>
        </w:rPr>
        <w:t>drei</w:t>
      </w:r>
      <w:r w:rsidRPr="00BC6DA1">
        <w:rPr>
          <w:color w:val="C00000"/>
          <w:sz w:val="20"/>
        </w:rPr>
        <w:t xml:space="preserve"> </w:t>
      </w:r>
      <w:r w:rsidRPr="00BC6DA1">
        <w:rPr>
          <w:sz w:val="20"/>
        </w:rPr>
        <w:t>gewählt, werden Sie sich eher für ein theorieorientiertes Thema interessieren. Beispiele von Titeln solcher Arbeiten lauten:</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 xml:space="preserve">Ravioli und Demokratie – Der lange Weg im 20. Jh. bis zum Frauenstimm- und Wahlrecht im Kanton Appenzell Innerrhoden </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Anglizismen im heutigen deutschen Wortschatz – Eine Untersuchung der 20-Minuten-Zeitung zur Bestimmung der quantitativen Verteilung ihrer Anglizismen</w:t>
      </w:r>
    </w:p>
    <w:p w:rsidR="00C110F6" w:rsidRPr="00C83B56"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val="en-US" w:eastAsia="de-CH"/>
        </w:rPr>
      </w:pPr>
      <w:r w:rsidRPr="00C83B56">
        <w:rPr>
          <w:rFonts w:eastAsia="Times New Roman" w:cs="Arial"/>
          <w:color w:val="808080" w:themeColor="background1" w:themeShade="80"/>
          <w:sz w:val="20"/>
          <w:szCs w:val="20"/>
          <w:lang w:val="en-US" w:eastAsia="de-CH"/>
        </w:rPr>
        <w:t>What's going on with Charlie? – A psychological analysis of the main character of The Perks of Being a Wallflower.</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 xml:space="preserve">Zwei Schweizer Hexenprozesse im Vergleich: Anna </w:t>
      </w:r>
      <w:proofErr w:type="spellStart"/>
      <w:r w:rsidRPr="00BC6DA1">
        <w:rPr>
          <w:rFonts w:eastAsia="Times New Roman" w:cs="Arial"/>
          <w:color w:val="808080" w:themeColor="background1" w:themeShade="80"/>
          <w:sz w:val="20"/>
          <w:szCs w:val="20"/>
          <w:lang w:eastAsia="de-CH"/>
        </w:rPr>
        <w:t>Göldi</w:t>
      </w:r>
      <w:proofErr w:type="spellEnd"/>
      <w:r w:rsidRPr="00BC6DA1">
        <w:rPr>
          <w:rFonts w:eastAsia="Times New Roman" w:cs="Arial"/>
          <w:color w:val="808080" w:themeColor="background1" w:themeShade="80"/>
          <w:sz w:val="20"/>
          <w:szCs w:val="20"/>
          <w:lang w:eastAsia="de-CH"/>
        </w:rPr>
        <w:t xml:space="preserve"> und Verena Haumüller</w:t>
      </w:r>
    </w:p>
    <w:p w:rsidR="00C110F6" w:rsidRPr="00C271B8" w:rsidRDefault="00C110F6" w:rsidP="00C110F6">
      <w:pPr>
        <w:ind w:left="-284"/>
        <w:rPr>
          <w:sz w:val="32"/>
        </w:rPr>
      </w:pPr>
    </w:p>
    <w:p w:rsidR="00C110F6" w:rsidRPr="00BC6DA1" w:rsidRDefault="00C110F6" w:rsidP="00C110F6">
      <w:pPr>
        <w:spacing w:line="260" w:lineRule="exact"/>
        <w:ind w:left="993" w:hanging="709"/>
        <w:rPr>
          <w:sz w:val="20"/>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4</w:t>
      </w:r>
      <w:r>
        <w:rPr>
          <w:rFonts w:ascii="Arial Black" w:hAnsi="Arial Black"/>
          <w:b/>
          <w:color w:val="FF0000"/>
          <w:sz w:val="24"/>
        </w:rPr>
        <w:tab/>
      </w:r>
      <w:r w:rsidRPr="00BC6DA1">
        <w:rPr>
          <w:sz w:val="20"/>
        </w:rPr>
        <w:t xml:space="preserve">Haben Sie </w:t>
      </w:r>
      <w:r w:rsidRPr="00BC6DA1">
        <w:rPr>
          <w:rFonts w:ascii="Arial Black" w:hAnsi="Arial Black"/>
          <w:color w:val="C00000"/>
          <w:sz w:val="20"/>
        </w:rPr>
        <w:t>vier</w:t>
      </w:r>
      <w:r w:rsidRPr="00BC6DA1">
        <w:rPr>
          <w:color w:val="C00000"/>
          <w:sz w:val="20"/>
        </w:rPr>
        <w:t xml:space="preserve"> </w:t>
      </w:r>
      <w:r w:rsidRPr="00BC6DA1">
        <w:rPr>
          <w:sz w:val="20"/>
        </w:rPr>
        <w:t xml:space="preserve">gewählt, werden Sie sich eher für ein praxisorientiertes Thema interessieren. </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proofErr w:type="spellStart"/>
      <w:r w:rsidRPr="00BC6DA1">
        <w:rPr>
          <w:rFonts w:eastAsia="Times New Roman" w:cs="Arial"/>
          <w:color w:val="808080" w:themeColor="background1" w:themeShade="80"/>
          <w:sz w:val="20"/>
          <w:szCs w:val="20"/>
          <w:lang w:eastAsia="de-CH"/>
        </w:rPr>
        <w:t>Grätzel</w:t>
      </w:r>
      <w:proofErr w:type="spellEnd"/>
      <w:r w:rsidRPr="00BC6DA1">
        <w:rPr>
          <w:rFonts w:eastAsia="Times New Roman" w:cs="Arial"/>
          <w:color w:val="808080" w:themeColor="background1" w:themeShade="80"/>
          <w:sz w:val="20"/>
          <w:szCs w:val="20"/>
          <w:lang w:eastAsia="de-CH"/>
        </w:rPr>
        <w:t xml:space="preserve">-Zelle – Einfluss des Elektrolyten auf die elektrischen Eigenschaften einer </w:t>
      </w:r>
      <w:proofErr w:type="spellStart"/>
      <w:r w:rsidRPr="00BC6DA1">
        <w:rPr>
          <w:rFonts w:eastAsia="Times New Roman" w:cs="Arial"/>
          <w:color w:val="808080" w:themeColor="background1" w:themeShade="80"/>
          <w:sz w:val="20"/>
          <w:szCs w:val="20"/>
          <w:lang w:eastAsia="de-CH"/>
        </w:rPr>
        <w:t>Grätzel</w:t>
      </w:r>
      <w:proofErr w:type="spellEnd"/>
      <w:r w:rsidRPr="00BC6DA1">
        <w:rPr>
          <w:rFonts w:eastAsia="Times New Roman" w:cs="Arial"/>
          <w:color w:val="808080" w:themeColor="background1" w:themeShade="80"/>
          <w:sz w:val="20"/>
          <w:szCs w:val="20"/>
          <w:lang w:eastAsia="de-CH"/>
        </w:rPr>
        <w:t>-Zelle</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Bären im Tierpark. Eine Verhaltensstudie an den syrischen Bären im Tierpark Goldau.</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Wohnformen für Demenzkranke: Seetaler Alters- und Pflegeheime im Vergleich</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Spuren der Eiszeit im Seetal: die wirtschaftliche und ökologische Bedeutung glazialer Prägungsformen im Luzerner Seetal</w:t>
      </w:r>
    </w:p>
    <w:p w:rsidR="00C110F6" w:rsidRPr="00C271B8" w:rsidRDefault="00C110F6" w:rsidP="00C110F6">
      <w:pPr>
        <w:ind w:left="1276"/>
        <w:rPr>
          <w:sz w:val="32"/>
        </w:rPr>
      </w:pPr>
    </w:p>
    <w:p w:rsidR="00C110F6" w:rsidRPr="00BC6DA1" w:rsidRDefault="00C110F6" w:rsidP="00C110F6">
      <w:pPr>
        <w:spacing w:line="260" w:lineRule="exact"/>
        <w:ind w:left="993" w:hanging="709"/>
        <w:rPr>
          <w:sz w:val="20"/>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5</w:t>
      </w:r>
      <w:r w:rsidRPr="00023C19">
        <w:rPr>
          <w:color w:val="C00000"/>
        </w:rPr>
        <w:t xml:space="preserve"> </w:t>
      </w:r>
      <w:r w:rsidRPr="00BC6DA1">
        <w:rPr>
          <w:sz w:val="20"/>
        </w:rPr>
        <w:tab/>
        <w:t xml:space="preserve">Haben Sie </w:t>
      </w:r>
      <w:r w:rsidRPr="00BC6DA1">
        <w:rPr>
          <w:rFonts w:ascii="Arial Black" w:hAnsi="Arial Black"/>
          <w:color w:val="C00000"/>
          <w:sz w:val="20"/>
        </w:rPr>
        <w:t>fünf</w:t>
      </w:r>
      <w:r w:rsidRPr="00BC6DA1">
        <w:rPr>
          <w:color w:val="C00000"/>
          <w:sz w:val="20"/>
        </w:rPr>
        <w:t xml:space="preserve"> </w:t>
      </w:r>
      <w:r w:rsidRPr="00BC6DA1">
        <w:rPr>
          <w:sz w:val="20"/>
        </w:rPr>
        <w:t xml:space="preserve">gewählt, werden Sie sich eher für ein produktorientiertes Thema interessieren. </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5D6724">
        <w:rPr>
          <w:rFonts w:eastAsia="Times New Roman" w:cs="Arial"/>
          <w:color w:val="808080" w:themeColor="background1" w:themeShade="80"/>
          <w:sz w:val="20"/>
          <w:szCs w:val="20"/>
          <w:lang w:eastAsia="de-CH"/>
        </w:rPr>
        <w:t>Mein Bilder</w:t>
      </w:r>
      <w:r w:rsidRPr="00BC6DA1">
        <w:rPr>
          <w:rFonts w:eastAsia="Times New Roman" w:cs="Arial"/>
          <w:color w:val="808080" w:themeColor="background1" w:themeShade="80"/>
          <w:sz w:val="20"/>
          <w:szCs w:val="20"/>
          <w:lang w:eastAsia="de-CH"/>
        </w:rPr>
        <w:t>buch "Vielleicht morgen" – Thema Demenz</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Mein Pop-</w:t>
      </w:r>
      <w:proofErr w:type="spellStart"/>
      <w:r w:rsidRPr="00BC6DA1">
        <w:rPr>
          <w:rFonts w:eastAsia="Times New Roman" w:cs="Arial"/>
          <w:color w:val="808080" w:themeColor="background1" w:themeShade="80"/>
          <w:sz w:val="20"/>
          <w:szCs w:val="20"/>
          <w:lang w:eastAsia="de-CH"/>
        </w:rPr>
        <w:t>Violinenduo</w:t>
      </w:r>
      <w:proofErr w:type="spellEnd"/>
      <w:r w:rsidRPr="00BC6DA1">
        <w:rPr>
          <w:rFonts w:eastAsia="Times New Roman" w:cs="Arial"/>
          <w:color w:val="808080" w:themeColor="background1" w:themeShade="80"/>
          <w:sz w:val="20"/>
          <w:szCs w:val="20"/>
          <w:lang w:eastAsia="de-CH"/>
        </w:rPr>
        <w:t xml:space="preserve"> – Veränderung eines klassischen </w:t>
      </w:r>
      <w:proofErr w:type="spellStart"/>
      <w:r w:rsidRPr="00BC6DA1">
        <w:rPr>
          <w:rFonts w:eastAsia="Times New Roman" w:cs="Arial"/>
          <w:color w:val="808080" w:themeColor="background1" w:themeShade="80"/>
          <w:sz w:val="20"/>
          <w:szCs w:val="20"/>
          <w:lang w:eastAsia="de-CH"/>
        </w:rPr>
        <w:t>Violinenduos</w:t>
      </w:r>
      <w:proofErr w:type="spellEnd"/>
      <w:r w:rsidRPr="00BC6DA1">
        <w:rPr>
          <w:rFonts w:eastAsia="Times New Roman" w:cs="Arial"/>
          <w:color w:val="808080" w:themeColor="background1" w:themeShade="80"/>
          <w:sz w:val="20"/>
          <w:szCs w:val="20"/>
          <w:lang w:eastAsia="de-CH"/>
        </w:rPr>
        <w:t xml:space="preserve"> in ein Duo im Stil der Popmusik</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Vom Kinderbuch zum Theater - Ein Projekt mit Primarschülern</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Die Brüder Löwenherz – Ein musikalisches Hörbuch für Primarschüler</w:t>
      </w:r>
    </w:p>
    <w:p w:rsidR="00C110F6" w:rsidRPr="00C271B8" w:rsidRDefault="00C110F6" w:rsidP="00C110F6">
      <w:pPr>
        <w:rPr>
          <w:color w:val="808080" w:themeColor="background1" w:themeShade="80"/>
          <w:spacing w:val="-4"/>
        </w:rPr>
      </w:pPr>
    </w:p>
    <w:p w:rsidR="00C110F6" w:rsidRDefault="00C110F6" w:rsidP="00C110F6">
      <w:pPr>
        <w:rPr>
          <w:rFonts w:ascii="Arial Black" w:hAnsi="Arial Black"/>
          <w:b/>
          <w:spacing w:val="-4"/>
          <w:sz w:val="24"/>
          <w:szCs w:val="24"/>
        </w:rPr>
      </w:pPr>
    </w:p>
    <w:p w:rsidR="004E7050" w:rsidRDefault="004E7050" w:rsidP="00C110F6">
      <w:pPr>
        <w:rPr>
          <w:rFonts w:ascii="Arial Black" w:hAnsi="Arial Black"/>
          <w:b/>
          <w:spacing w:val="-4"/>
          <w:sz w:val="24"/>
          <w:szCs w:val="24"/>
        </w:rPr>
      </w:pPr>
    </w:p>
    <w:p w:rsidR="004E7050" w:rsidRDefault="004E7050" w:rsidP="00C110F6">
      <w:pPr>
        <w:rPr>
          <w:rFonts w:ascii="Arial Black" w:hAnsi="Arial Black"/>
          <w:b/>
          <w:spacing w:val="-4"/>
          <w:sz w:val="24"/>
          <w:szCs w:val="24"/>
        </w:rPr>
      </w:pPr>
    </w:p>
    <w:p w:rsidR="00C110F6" w:rsidRDefault="00C110F6" w:rsidP="00C110F6">
      <w:pPr>
        <w:rPr>
          <w:rFonts w:ascii="Arial Black" w:hAnsi="Arial Black"/>
          <w:b/>
          <w:spacing w:val="-4"/>
          <w:sz w:val="24"/>
          <w:szCs w:val="24"/>
        </w:rPr>
      </w:pPr>
    </w:p>
    <w:p w:rsidR="00C110F6" w:rsidRPr="00BC6DA1" w:rsidRDefault="00C110F6" w:rsidP="00C110F6">
      <w:pPr>
        <w:spacing w:after="240"/>
        <w:rPr>
          <w:rFonts w:ascii="Arial Black" w:hAnsi="Arial Black"/>
          <w:b/>
          <w:color w:val="C00000"/>
          <w:spacing w:val="-4"/>
          <w:sz w:val="28"/>
          <w:szCs w:val="24"/>
        </w:rPr>
      </w:pPr>
      <w:r w:rsidRPr="00BC6DA1">
        <w:rPr>
          <w:rFonts w:ascii="Arial Black" w:hAnsi="Arial Black"/>
          <w:b/>
          <w:color w:val="C00000"/>
          <w:spacing w:val="-4"/>
          <w:sz w:val="28"/>
          <w:szCs w:val="24"/>
        </w:rPr>
        <w:t xml:space="preserve">B) Mein mögliches Themengebiet </w:t>
      </w:r>
    </w:p>
    <w:p w:rsidR="00C110F6" w:rsidRPr="00BC6DA1" w:rsidRDefault="00C110F6" w:rsidP="007E0FC7">
      <w:pPr>
        <w:spacing w:line="260" w:lineRule="exact"/>
        <w:jc w:val="both"/>
        <w:rPr>
          <w:spacing w:val="-4"/>
          <w:sz w:val="20"/>
        </w:rPr>
      </w:pPr>
      <w:r w:rsidRPr="00BC6DA1">
        <w:rPr>
          <w:spacing w:val="-4"/>
          <w:sz w:val="20"/>
        </w:rPr>
        <w:t xml:space="preserve">Nachdem Sie erste Hinweise auf Ihre Interessen und Fähigkeiten erhalten haben, können Sie vielleicht ein konkreteres Themengebiet ins Auge fassen. Damit Sie - auch mit Hilfe Ihrer Betreuungsperson - aus diesem Themengebiet eine konkrete Fragestellung für Ihre Maturaarbeit finden können, leuchten Sie das Thema unter verschiedenen Gesichtspunkten aus. Erstellen Sie dazu auf der nächsten Seite ein </w:t>
      </w:r>
      <w:r w:rsidRPr="00BC6DA1">
        <w:rPr>
          <w:rFonts w:ascii="Arial Black" w:hAnsi="Arial Black"/>
          <w:color w:val="C00000"/>
          <w:sz w:val="20"/>
        </w:rPr>
        <w:t>Mindmap</w:t>
      </w:r>
      <w:r w:rsidRPr="00BC6DA1">
        <w:rPr>
          <w:spacing w:val="-4"/>
          <w:sz w:val="20"/>
        </w:rPr>
        <w:t>, in welchem Sie verschiedene Aspekte (positive und negative) festhalten. Folgende Überlegungen können Ihnen dabei helfen:</w:t>
      </w:r>
    </w:p>
    <w:p w:rsidR="00C110F6" w:rsidRPr="00BC6DA1" w:rsidRDefault="00C110F6" w:rsidP="00C110F6">
      <w:pPr>
        <w:rPr>
          <w:b/>
          <w:spacing w:val="-4"/>
          <w:sz w:val="20"/>
        </w:rPr>
      </w:pPr>
    </w:p>
    <w:p w:rsidR="00C110F6" w:rsidRPr="00BC6DA1" w:rsidRDefault="00C110F6" w:rsidP="00C110F6">
      <w:pPr>
        <w:rPr>
          <w:b/>
          <w:spacing w:val="-4"/>
          <w:sz w:val="20"/>
        </w:rPr>
      </w:pPr>
    </w:p>
    <w:p w:rsidR="00C110F6" w:rsidRPr="00BC6DA1" w:rsidRDefault="00C110F6" w:rsidP="00C110F6">
      <w:pPr>
        <w:pStyle w:val="Listenabsatz"/>
        <w:numPr>
          <w:ilvl w:val="0"/>
          <w:numId w:val="6"/>
        </w:numPr>
        <w:tabs>
          <w:tab w:val="left" w:pos="851"/>
        </w:tabs>
        <w:spacing w:after="180"/>
        <w:ind w:left="1560" w:hanging="1200"/>
        <w:contextualSpacing w:val="0"/>
        <w:rPr>
          <w:spacing w:val="-4"/>
          <w:sz w:val="20"/>
        </w:rPr>
      </w:pPr>
      <w:r w:rsidRPr="00BC6DA1">
        <w:rPr>
          <w:b/>
          <w:spacing w:val="-4"/>
          <w:sz w:val="20"/>
        </w:rPr>
        <w:t>Eigenes Vorwissen:</w:t>
      </w:r>
      <w:r w:rsidRPr="00BC6DA1">
        <w:rPr>
          <w:spacing w:val="-4"/>
          <w:sz w:val="20"/>
        </w:rPr>
        <w:t xml:space="preserve"> Was weiss ich bereits über das Thema? Welche Bücher, Zeitschriften, Artikel … habe ich darüber schon gelesen? </w:t>
      </w:r>
    </w:p>
    <w:p w:rsidR="00C110F6" w:rsidRPr="00BC6DA1" w:rsidRDefault="00C110F6" w:rsidP="00C110F6">
      <w:pPr>
        <w:pStyle w:val="Listenabsatz"/>
        <w:numPr>
          <w:ilvl w:val="0"/>
          <w:numId w:val="7"/>
        </w:numPr>
        <w:tabs>
          <w:tab w:val="left" w:pos="851"/>
        </w:tabs>
        <w:spacing w:after="180"/>
        <w:ind w:left="1560" w:hanging="1200"/>
        <w:contextualSpacing w:val="0"/>
        <w:rPr>
          <w:spacing w:val="-4"/>
          <w:sz w:val="20"/>
        </w:rPr>
      </w:pPr>
      <w:r w:rsidRPr="00BC6DA1">
        <w:rPr>
          <w:b/>
          <w:spacing w:val="-4"/>
          <w:sz w:val="20"/>
        </w:rPr>
        <w:t>Verfügbares (?) Fremdwissen:</w:t>
      </w:r>
      <w:r w:rsidRPr="00BC6DA1">
        <w:rPr>
          <w:spacing w:val="-4"/>
          <w:sz w:val="20"/>
        </w:rPr>
        <w:t xml:space="preserve"> Mit welchen "Fachpersonen" (Personen mit Vorwissen zu diesem Thema) könnte ich ein Gespräch über mein Thema führen? Kenne ich Fachstellen, Institute, Stiftungen …, die in dieser Thematik arbeiten? Wo finde ich wohl zum Thema Literatur (Sekundärliteratur)?</w:t>
      </w:r>
      <w:r w:rsidRPr="00BC6DA1">
        <w:rPr>
          <w:spacing w:val="-4"/>
          <w:sz w:val="20"/>
        </w:rPr>
        <w:br/>
      </w:r>
      <w:r w:rsidRPr="00BC6DA1">
        <w:rPr>
          <w:spacing w:val="-4"/>
          <w:sz w:val="20"/>
        </w:rPr>
        <w:br/>
      </w:r>
      <w:r w:rsidRPr="00BC6DA1">
        <w:rPr>
          <w:b/>
          <w:spacing w:val="-4"/>
          <w:sz w:val="20"/>
        </w:rPr>
        <w:t>Beachten Sie:</w:t>
      </w:r>
      <w:r w:rsidRPr="00BC6DA1">
        <w:rPr>
          <w:spacing w:val="-4"/>
          <w:sz w:val="20"/>
        </w:rPr>
        <w:t xml:space="preserve"> Für die Beschaffung von Informationen eignen sich Themen mit regionalem oder lokalem Bezug besser als wenn Quellen aus fremdsprachigen Ländern herangezogen werden müssen. </w:t>
      </w:r>
    </w:p>
    <w:p w:rsidR="00C110F6" w:rsidRPr="00BC6DA1" w:rsidRDefault="00C110F6" w:rsidP="00C110F6">
      <w:pPr>
        <w:pStyle w:val="Listenabsatz"/>
        <w:numPr>
          <w:ilvl w:val="0"/>
          <w:numId w:val="8"/>
        </w:numPr>
        <w:tabs>
          <w:tab w:val="left" w:pos="851"/>
        </w:tabs>
        <w:spacing w:after="180"/>
        <w:ind w:left="1560" w:hanging="1200"/>
        <w:contextualSpacing w:val="0"/>
        <w:rPr>
          <w:spacing w:val="-4"/>
          <w:sz w:val="20"/>
        </w:rPr>
      </w:pPr>
      <w:r w:rsidRPr="00BC6DA1">
        <w:rPr>
          <w:b/>
          <w:spacing w:val="-4"/>
          <w:sz w:val="20"/>
        </w:rPr>
        <w:t>Material:</w:t>
      </w:r>
      <w:r w:rsidRPr="00BC6DA1">
        <w:rPr>
          <w:spacing w:val="-4"/>
          <w:sz w:val="20"/>
        </w:rPr>
        <w:t xml:space="preserve"> Welche Materialien, welche Geräte und Räume für Experimente, Bilder, Plastiken, Filme usw. benötige ich allenfalls? Sind diese auch für mich verfügbar </w:t>
      </w:r>
      <w:r w:rsidR="00BB7CD9">
        <w:rPr>
          <w:spacing w:val="-4"/>
          <w:sz w:val="20"/>
        </w:rPr>
        <w:t xml:space="preserve">und dies </w:t>
      </w:r>
      <w:r w:rsidRPr="00BC6DA1">
        <w:rPr>
          <w:spacing w:val="-4"/>
          <w:sz w:val="20"/>
        </w:rPr>
        <w:t>zu vertretbaren Kosten?</w:t>
      </w:r>
    </w:p>
    <w:p w:rsidR="00C110F6" w:rsidRPr="00BC6DA1" w:rsidRDefault="00C110F6" w:rsidP="00C110F6">
      <w:pPr>
        <w:pStyle w:val="Listenabsatz"/>
        <w:numPr>
          <w:ilvl w:val="0"/>
          <w:numId w:val="9"/>
        </w:numPr>
        <w:tabs>
          <w:tab w:val="left" w:pos="851"/>
        </w:tabs>
        <w:spacing w:after="180"/>
        <w:ind w:left="1560" w:hanging="1200"/>
        <w:contextualSpacing w:val="0"/>
        <w:rPr>
          <w:spacing w:val="-4"/>
          <w:sz w:val="20"/>
        </w:rPr>
      </w:pPr>
      <w:r w:rsidRPr="00BC6DA1">
        <w:rPr>
          <w:b/>
          <w:spacing w:val="-4"/>
          <w:sz w:val="20"/>
        </w:rPr>
        <w:t>Zeitrahmen:</w:t>
      </w:r>
      <w:r w:rsidRPr="00BC6DA1">
        <w:rPr>
          <w:spacing w:val="-4"/>
          <w:sz w:val="20"/>
        </w:rPr>
        <w:t xml:space="preserve"> Ist die Arbeit in diesem Themengebiet zeitkritisch, das heisst zum Beispiel von bestimmten Jahreszeiten abhängig. Kollidiert sie mit privaten/familiären Terminen (Ferienplanung)? </w:t>
      </w:r>
    </w:p>
    <w:p w:rsidR="00C110F6" w:rsidRPr="00BC6DA1" w:rsidRDefault="00C110F6" w:rsidP="00C110F6">
      <w:pPr>
        <w:pStyle w:val="Listenabsatz"/>
        <w:numPr>
          <w:ilvl w:val="0"/>
          <w:numId w:val="9"/>
        </w:numPr>
        <w:tabs>
          <w:tab w:val="left" w:pos="851"/>
        </w:tabs>
        <w:spacing w:after="180"/>
        <w:ind w:left="1560" w:hanging="1200"/>
        <w:contextualSpacing w:val="0"/>
        <w:rPr>
          <w:spacing w:val="-4"/>
          <w:sz w:val="20"/>
        </w:rPr>
      </w:pPr>
      <w:r w:rsidRPr="00BC6DA1">
        <w:rPr>
          <w:b/>
          <w:spacing w:val="-4"/>
          <w:sz w:val="20"/>
        </w:rPr>
        <w:t>Fremdmeinung:</w:t>
      </w:r>
      <w:r w:rsidRPr="00BC6DA1">
        <w:rPr>
          <w:spacing w:val="-4"/>
          <w:sz w:val="20"/>
        </w:rPr>
        <w:t xml:space="preserve"> Was meinen meine Eltern oder andere wichtige Bezugspersonen zu meinen Ideen und Vorstellungen? Passt ihrer Meinung nach das Thema zu mir und zu meinen Interessen?</w:t>
      </w:r>
    </w:p>
    <w:p w:rsidR="00C110F6" w:rsidRPr="00BC6DA1" w:rsidRDefault="00C110F6" w:rsidP="00C110F6">
      <w:pPr>
        <w:pStyle w:val="Listenabsatz"/>
        <w:numPr>
          <w:ilvl w:val="0"/>
          <w:numId w:val="9"/>
        </w:numPr>
        <w:tabs>
          <w:tab w:val="left" w:pos="851"/>
        </w:tabs>
        <w:spacing w:after="180"/>
        <w:ind w:left="1560" w:hanging="1200"/>
        <w:contextualSpacing w:val="0"/>
        <w:rPr>
          <w:spacing w:val="-4"/>
          <w:sz w:val="20"/>
        </w:rPr>
      </w:pPr>
      <w:r w:rsidRPr="00BC6DA1">
        <w:rPr>
          <w:b/>
          <w:spacing w:val="-4"/>
          <w:sz w:val="20"/>
        </w:rPr>
        <w:t>Weitere Punkte …</w:t>
      </w:r>
    </w:p>
    <w:p w:rsidR="00C110F6" w:rsidRDefault="00C110F6" w:rsidP="00C110F6">
      <w:pPr>
        <w:ind w:left="567" w:hanging="283"/>
        <w:rPr>
          <w:spacing w:val="-4"/>
        </w:rPr>
      </w:pPr>
    </w:p>
    <w:p w:rsidR="00C110F6" w:rsidRDefault="00C110F6" w:rsidP="00C110F6">
      <w:pPr>
        <w:rPr>
          <w:spacing w:val="-4"/>
        </w:rPr>
      </w:pPr>
    </w:p>
    <w:p w:rsidR="00C110F6" w:rsidRPr="00BC6DA1" w:rsidRDefault="00C110F6" w:rsidP="007E0FC7">
      <w:pPr>
        <w:spacing w:line="260" w:lineRule="exact"/>
        <w:jc w:val="both"/>
        <w:rPr>
          <w:spacing w:val="-4"/>
          <w:sz w:val="20"/>
        </w:rPr>
      </w:pPr>
      <w:r w:rsidRPr="00BC6DA1">
        <w:rPr>
          <w:spacing w:val="-4"/>
          <w:sz w:val="20"/>
        </w:rPr>
        <w:t>Anhand dieses Mindmaps kann sich die Lehrperson, die Sie für die Betreuung anfragen, einen Überblick über Ihre Interessensrichtungen, Ihre Motivation und Ihre Absichten machen. Gemeinsam werden Sie damit dann konkrete Fragestellungen / Arbeitshypothesen für Ihre Maturaarbeit herausarbeiten können.</w:t>
      </w:r>
    </w:p>
    <w:p w:rsidR="00C110F6" w:rsidRPr="00BC6DA1" w:rsidRDefault="00C110F6" w:rsidP="00C110F6">
      <w:pPr>
        <w:rPr>
          <w:spacing w:val="-4"/>
          <w:sz w:val="20"/>
        </w:rPr>
      </w:pPr>
    </w:p>
    <w:p w:rsidR="00C110F6" w:rsidRPr="00BC6DA1" w:rsidRDefault="00C110F6" w:rsidP="00C110F6">
      <w:pPr>
        <w:rPr>
          <w:spacing w:val="-4"/>
          <w:sz w:val="20"/>
        </w:rPr>
      </w:pPr>
    </w:p>
    <w:p w:rsidR="00C110F6" w:rsidRPr="00BC6DA1" w:rsidRDefault="00C110F6" w:rsidP="007E0FC7">
      <w:pPr>
        <w:spacing w:line="260" w:lineRule="exact"/>
        <w:jc w:val="both"/>
        <w:rPr>
          <w:spacing w:val="-4"/>
          <w:sz w:val="20"/>
        </w:rPr>
      </w:pPr>
      <w:r w:rsidRPr="00BC6DA1">
        <w:rPr>
          <w:b/>
          <w:spacing w:val="-4"/>
          <w:sz w:val="20"/>
        </w:rPr>
        <w:t>Hinweis:</w:t>
      </w:r>
      <w:r w:rsidRPr="00BC6DA1">
        <w:rPr>
          <w:spacing w:val="-4"/>
          <w:sz w:val="20"/>
        </w:rPr>
        <w:t xml:space="preserve"> Wenn für Sie mehrere interessante Themengebiete infrage kommen, erstellen Sie für jedes Gebiet ein solches Mindmap. Dies kann Ihnen bei der Entscheidung für oder gegen ein Thema helfen.</w:t>
      </w:r>
    </w:p>
    <w:p w:rsidR="00C110F6" w:rsidRPr="00BC6DA1" w:rsidRDefault="00C110F6" w:rsidP="00C110F6">
      <w:pPr>
        <w:rPr>
          <w:spacing w:val="-4"/>
          <w:sz w:val="20"/>
        </w:rPr>
      </w:pPr>
    </w:p>
    <w:p w:rsidR="00C110F6" w:rsidRDefault="00C110F6" w:rsidP="00C110F6">
      <w:pPr>
        <w:rPr>
          <w:spacing w:val="-4"/>
        </w:rPr>
      </w:pPr>
    </w:p>
    <w:p w:rsidR="00A426C3" w:rsidRPr="00CB2529" w:rsidRDefault="00C110F6" w:rsidP="00A426C3">
      <w:pPr>
        <w:spacing w:line="240" w:lineRule="auto"/>
        <w:ind w:left="-142"/>
        <w:rPr>
          <w:rFonts w:ascii="Arial Black" w:hAnsi="Arial Black"/>
          <w:b/>
          <w:color w:val="000000" w:themeColor="text1"/>
          <w:spacing w:val="-4"/>
          <w:sz w:val="28"/>
          <w:szCs w:val="24"/>
        </w:rPr>
      </w:pPr>
      <w:r>
        <w:rPr>
          <w:rFonts w:ascii="Arial Black" w:hAnsi="Arial Black"/>
          <w:b/>
          <w:spacing w:val="-4"/>
          <w:sz w:val="24"/>
          <w:szCs w:val="24"/>
        </w:rPr>
        <w:br w:type="page"/>
      </w:r>
      <w:r w:rsidR="00A426C3" w:rsidRPr="00A426C3">
        <w:rPr>
          <w:rFonts w:ascii="Arial Black" w:hAnsi="Arial Black"/>
          <w:b/>
          <w:color w:val="C00000"/>
          <w:spacing w:val="-4"/>
          <w:sz w:val="28"/>
          <w:szCs w:val="24"/>
        </w:rPr>
        <w:t>C</w:t>
      </w:r>
      <w:r w:rsidR="00A426C3" w:rsidRPr="00BC6DA1">
        <w:rPr>
          <w:rFonts w:ascii="Arial Black" w:hAnsi="Arial Black"/>
          <w:b/>
          <w:color w:val="C00000"/>
          <w:spacing w:val="-4"/>
          <w:sz w:val="28"/>
          <w:szCs w:val="24"/>
        </w:rPr>
        <w:t xml:space="preserve">) </w:t>
      </w:r>
      <w:r w:rsidR="00A426C3" w:rsidRPr="00433658">
        <w:rPr>
          <w:rFonts w:ascii="Arial Black" w:hAnsi="Arial Black"/>
          <w:b/>
          <w:color w:val="C00000"/>
          <w:spacing w:val="-4"/>
          <w:sz w:val="28"/>
          <w:szCs w:val="24"/>
        </w:rPr>
        <w:t xml:space="preserve">Thema </w:t>
      </w:r>
      <w:r w:rsidR="00A426C3">
        <w:rPr>
          <w:rFonts w:ascii="Arial Black" w:hAnsi="Arial Black"/>
          <w:b/>
          <w:color w:val="C00000"/>
          <w:spacing w:val="-4"/>
          <w:sz w:val="28"/>
          <w:szCs w:val="24"/>
        </w:rPr>
        <w:t>1</w:t>
      </w:r>
      <w:r w:rsidR="00A426C3">
        <w:rPr>
          <w:rFonts w:ascii="Arial Black" w:hAnsi="Arial Black"/>
          <w:b/>
          <w:color w:val="000000" w:themeColor="text1"/>
          <w:spacing w:val="-4"/>
          <w:sz w:val="28"/>
          <w:szCs w:val="24"/>
        </w:rPr>
        <w:t xml:space="preserve"> </w:t>
      </w:r>
      <w:r w:rsidR="00A426C3" w:rsidRPr="00BC6DA1">
        <w:rPr>
          <w:rFonts w:ascii="Arial Black" w:hAnsi="Arial Black"/>
          <w:b/>
          <w:color w:val="C00000"/>
          <w:spacing w:val="-4"/>
          <w:sz w:val="28"/>
          <w:szCs w:val="24"/>
        </w:rPr>
        <w:t>Notizen</w:t>
      </w:r>
      <w:r w:rsidR="00A426C3">
        <w:rPr>
          <w:rFonts w:ascii="Arial Black" w:hAnsi="Arial Black"/>
          <w:b/>
          <w:color w:val="C00000"/>
          <w:spacing w:val="-4"/>
          <w:sz w:val="28"/>
          <w:szCs w:val="24"/>
        </w:rPr>
        <w:t xml:space="preserve"> </w:t>
      </w:r>
      <w:r w:rsidR="00A426C3" w:rsidRPr="00A426C3">
        <w:rPr>
          <w:rFonts w:ascii="Arial Black" w:hAnsi="Arial Black"/>
          <w:b/>
          <w:color w:val="C00000"/>
          <w:spacing w:val="-4"/>
          <w:sz w:val="24"/>
          <w:szCs w:val="24"/>
        </w:rPr>
        <w:t>(Platz für Mindmap auf S. 6)</w:t>
      </w:r>
    </w:p>
    <w:p w:rsidR="00A426C3" w:rsidRPr="00BC6DA1" w:rsidRDefault="00A426C3" w:rsidP="00A426C3">
      <w:pPr>
        <w:ind w:left="-142"/>
        <w:rPr>
          <w:spacing w:val="-4"/>
          <w:sz w:val="20"/>
        </w:rPr>
      </w:pPr>
    </w:p>
    <w:p w:rsidR="00A426C3" w:rsidRDefault="00A426C3" w:rsidP="00A426C3">
      <w:pPr>
        <w:ind w:left="-142"/>
        <w:rPr>
          <w:spacing w:val="-4"/>
        </w:rPr>
      </w:pPr>
      <w:r>
        <w:rPr>
          <w:rFonts w:ascii="Arial Black" w:hAnsi="Arial Black"/>
          <w:b/>
          <w:noProof/>
          <w:spacing w:val="-4"/>
          <w:sz w:val="24"/>
          <w:szCs w:val="24"/>
        </w:rPr>
        <mc:AlternateContent>
          <mc:Choice Requires="wpg">
            <w:drawing>
              <wp:anchor distT="0" distB="0" distL="114300" distR="114300" simplePos="0" relativeHeight="251698688" behindDoc="0" locked="0" layoutInCell="1" allowOverlap="1" wp14:anchorId="34D755B0" wp14:editId="43FF233E">
                <wp:simplePos x="0" y="0"/>
                <wp:positionH relativeFrom="column">
                  <wp:posOffset>-830720</wp:posOffset>
                </wp:positionH>
                <wp:positionV relativeFrom="paragraph">
                  <wp:posOffset>53340</wp:posOffset>
                </wp:positionV>
                <wp:extent cx="1824990" cy="615950"/>
                <wp:effectExtent l="0" t="38100" r="22860" b="660400"/>
                <wp:wrapNone/>
                <wp:docPr id="87" name="Gruppieren 87"/>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88" name="Gerade Verbindung 8"/>
                        <wps:cNvCnPr/>
                        <wps:spPr>
                          <a:xfrm>
                            <a:off x="604083" y="0"/>
                            <a:ext cx="1221105" cy="0"/>
                          </a:xfrm>
                          <a:prstGeom prst="line">
                            <a:avLst/>
                          </a:prstGeom>
                          <a:noFill/>
                          <a:ln w="25400" cap="flat" cmpd="sng" algn="ctr">
                            <a:solidFill>
                              <a:srgbClr val="C00000"/>
                            </a:solidFill>
                            <a:prstDash val="solid"/>
                          </a:ln>
                          <a:effectLst/>
                        </wps:spPr>
                        <wps:bodyPr/>
                      </wps:wsp>
                      <wps:wsp>
                        <wps:cNvPr id="89" name="Gerade Verbindung 9"/>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4E4078D1" id="Gruppieren 87" o:spid="_x0000_s1026" style="position:absolute;margin-left:-65.4pt;margin-top:4.2pt;width:143.7pt;height:48.5pt;z-index:251698688"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KilQIAAPkGAAAOAAAAZHJzL2Uyb0RvYy54bWzkVVFv2yAQfp+0/4B4X22nSZZYdfrQrnmZ&#10;tmrd9k4wxkgY0EHi9N/vwHbatd2kddJelgcCx3Hcfd/H+eLy2GlyEOCVNRUtznJKhOG2VkZW9NvX&#10;m3crSnxgpmbaGlHRe+Hp5ebtm4velWJmW6trAQSDGF/2rqJtCK7MMs9b0TF/Zp0wuNlY6FjAJcis&#10;BtZj9E5nszxfZr2F2oHlwnu0Xg+bdJPiN43g4XPTeBGIrijmFtIIadzFMdtcsFICc63iYxrsFVl0&#10;TBm89BTqmgVG9qCeheoUB+ttE8647TLbNIqLVANWU+RPqtmC3btUiyx76U4wIbRPcHp1WP7pcAtE&#10;1RVdvafEsA452sLeOSVAGIJGRKh3skTHLbg7dwujQQ6rWPSxgS7+YznkmLC9P2ErjoFwNBar2Xy9&#10;Rgo47i2LxXoxgs9bZOjZMd5+eDi4KFYoo+Hgcr5expyy6dosZndKpneoI/8Alf87qO5a5kRiwEcE&#10;JqgwmxEqAawW5LuAnTL13kiyGgBL7ldmRMuXHoF7AaplPs9X55S8gNdsVhT5Yig7QXWqmJUOfNgK&#10;25E4qahWJibJSnb46MMAzuQSzcbeKK3RzkptSF/R2WKeRyoYvrhGs4DTzqEGvJGUMC3xKfMAKaS3&#10;WtXxeDztQe6uNJADw+d0lcffyMVPbvHua+bbwS9tjW7axDAiPcwx1cjYgE6c7Wx9n0BDWhOTUX3/&#10;gtL1ryld/xGliGtS+CRULHdS8n9CKeqECyPO68g1x5YCbBSqhdDasdvegDUhSQwstmc2tGb8SqQG&#10;AuJQ0ajSB4kNkZKIlWzDFyUJKGyFoQUhblHDtcLGHiZBTikkIf1WYKmDYH9NTWXMLjbwx2ucP/5i&#10;bX4AAAD//wMAUEsDBBQABgAIAAAAIQCglB7G4QAAAAoBAAAPAAAAZHJzL2Rvd25yZXYueG1sTI9B&#10;a8JAEIXvhf6HZQq96SbVBEmzEZG2JylUC6W3MTsmwexsyK5J/PddT/U2j3m89718PZlWDNS7xrKC&#10;eB6BIC6tbrhS8H14n61AOI+ssbVMCq7kYF08PuSYaTvyFw17X4kQwi5DBbX3XSalK2sy6Oa2Iw6/&#10;k+0N+iD7SuoexxBuWvkSRak02HBoqLGjbU3leX8xCj5GHDeL+G3YnU/b6+8h+fzZxaTU89O0eQXh&#10;afL/ZrjhB3QoAtPRXlg70SqYxYsosHsFqyWImyFJUxDHcETJEmSRy/sJxR8AAAD//wMAUEsBAi0A&#10;FAAGAAgAAAAhALaDOJL+AAAA4QEAABMAAAAAAAAAAAAAAAAAAAAAAFtDb250ZW50X1R5cGVzXS54&#10;bWxQSwECLQAUAAYACAAAACEAOP0h/9YAAACUAQAACwAAAAAAAAAAAAAAAAAvAQAAX3JlbHMvLnJl&#10;bHNQSwECLQAUAAYACAAAACEAa7ziopUCAAD5BgAADgAAAAAAAAAAAAAAAAAuAgAAZHJzL2Uyb0Rv&#10;Yy54bWxQSwECLQAUAAYACAAAACEAoJQexuEAAAAKAQAADwAAAAAAAAAAAAAAAADvBAAAZHJzL2Rv&#10;d25yZXYueG1sUEsFBgAAAAAEAAQA8wAAAP0FA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5NwAAAANsAAAAPAAAAZHJzL2Rvd25yZXYueG1sRE89b8Iw&#10;EN2R+h+sQ+pGHJCAKMUgVETVtcDQblf7mqTEZxMbCP8eD0iMT+97septKy7UhcaxgnGWgyDWzjRc&#10;KTjst6MCRIjIBlvHpOBGAVbLl8ECS+Ou/EWXXaxECuFQooI6Rl9KGXRNFkPmPHHi/lxnMSbYVdJ0&#10;eE3htpWTPJ9Jiw2nhho9vdekj7uzVdBMtafNv55///rb5uxOPx+TYqrU67Bfv4GI1Men+OH+NAqK&#10;NDZ9ST9ALu8AAAD//wMAUEsBAi0AFAAGAAgAAAAhANvh9svuAAAAhQEAABMAAAAAAAAAAAAAAAAA&#10;AAAAAFtDb250ZW50X1R5cGVzXS54bWxQSwECLQAUAAYACAAAACEAWvQsW78AAAAVAQAACwAAAAAA&#10;AAAAAAAAAAAfAQAAX3JlbHMvLnJlbHNQSwECLQAUAAYACAAAACEAdgkuTcAAAADbAAAADwAAAAAA&#10;AAAAAAAAAAAHAgAAZHJzL2Rvd25yZXYueG1sUEsFBgAAAAADAAMAtwAAAPQCA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vWxAAAANsAAAAPAAAAZHJzL2Rvd25yZXYueG1sRI/NbsIw&#10;EITvSH0HaytxKw5I0DRgUFVUxJWfA70t9jZJiddubCC8Pa5UieNoZr7RzBadbcSF2lA7VjAcZCCI&#10;tTM1lwr2u8+XHESIyAYbx6TgRgEW86feDAvjrryhyzaWIkE4FKigitEXUgZdkcUwcJ44ed+utRiT&#10;bEtpWrwmuG3kKMsm0mLNaaFCTx8V6dP2bBXUY+1p+aNfD0d/W57d79dqlI+V6j9371MQkbr4CP+3&#10;10ZB/gZ/X9IPkPM7AAAA//8DAFBLAQItABQABgAIAAAAIQDb4fbL7gAAAIUBAAATAAAAAAAAAAAA&#10;AAAAAAAAAABbQ29udGVudF9UeXBlc10ueG1sUEsBAi0AFAAGAAgAAAAhAFr0LFu/AAAAFQEAAAsA&#10;AAAAAAAAAAAAAAAAHwEAAF9yZWxzLy5yZWxzUEsBAi0AFAAGAAgAAAAhABlFi9bEAAAA2wAAAA8A&#10;AAAAAAAAAAAAAAAABwIAAGRycy9kb3ducmV2LnhtbFBLBQYAAAAAAwADALcAAAD4AgAAAAA=&#10;" strokecolor="#c00000" strokeweight="2pt"/>
              </v:group>
            </w:pict>
          </mc:Fallback>
        </mc:AlternateConten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699712" behindDoc="0" locked="0" layoutInCell="1" allowOverlap="1" wp14:anchorId="2DF7E75A" wp14:editId="1A733BC4">
                <wp:simplePos x="0" y="0"/>
                <wp:positionH relativeFrom="column">
                  <wp:posOffset>4743450</wp:posOffset>
                </wp:positionH>
                <wp:positionV relativeFrom="paragraph">
                  <wp:posOffset>12065</wp:posOffset>
                </wp:positionV>
                <wp:extent cx="1824990" cy="615950"/>
                <wp:effectExtent l="0" t="666750" r="0" b="50800"/>
                <wp:wrapNone/>
                <wp:docPr id="90" name="Gruppieren 90"/>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91"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92"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25D167CD" id="Gruppieren 90" o:spid="_x0000_s1026" style="position:absolute;margin-left:373.5pt;margin-top:.95pt;width:143.7pt;height:48.5pt;rotation:180;z-index:251699712"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xtogIAAAoHAAAOAAAAZHJzL2Uyb0RvYy54bWzkVU1v3CAQvVfqf0DcG39kd7VrxdtD0uyl&#10;aqOm7Z3F2EbCgAZ2vfn3HcDrtEkVqanUS33AeBiGmfce46v3p0GRowAnja5pcZFTIjQ3jdRdTb99&#10;vX23psR5phumjBY1fRCOvt++fXM12kqUpjeqEUAwiHbVaGvae2+rLHO8FwNzF8YKjYutgYF5/IQu&#10;a4CNGH1QWZnnq2w00FgwXDiH1pu0SLcxftsK7j+3rROeqJpibj6OEMd9GLPtFas6YLaXfEqDvSKL&#10;gUmNh86hbphn5ADyWahBcjDOtP6CmyEzbSu5iDVgNUX+pJodmIONtXTV2NkZJoT2CU6vDss/He+A&#10;yKamG4RHswE52sHBWilAaIJGRGi0XYWOO7D39g4mQ5e+QtGnFgYCBsEt8nUenogFVkdOEeqHGWpx&#10;8oSjsViXi004kuPaqlhulhMXvEfCnm3j/YfHjctijapKG1eLzSqkmKUscBKSnXMbLcrKPSLn/g65&#10;+55ZEQlxAZAzcsWMnADWCPJdwF7q5qA7Ul4mAKP/tZ7Qc5VDIM/QhfeE1Spf5OtLSn4DWFkWRb5M&#10;dUes5pJZZcH5nTADCZOaKqlDlqxix4/OJ3TOLsGsza1UCu2sUpqMNS2XC+SMcIY3sFXM43SwqAmn&#10;O0qY6vBqcw8xpDNKNmF72O2g218rIEeG1+s6MZ+O+8UtnH3DXJ/84tLEmdIhjIgXdUo1UJbQCbO9&#10;aR4iaMhrpDKo8V9wWr7A6eKPOEVgo8bPUsV6z1r+TzhFoXChxWUTyObYY4BNSjXgezO131sw2keN&#10;YSshqMLYOvC3Ed8gjjUNMg3dJWksRYoqll3vv8iOgMTe6HsQ4g5F3Ejs9H7ynlOISnpRYbGHYMON&#10;bWXKLnT0n79jp3n8hW1/AAAA//8DAFBLAwQUAAYACAAAACEAHF+kUt4AAAAJAQAADwAAAGRycy9k&#10;b3ducmV2LnhtbEyPwU7DMBBE70j8g7VI3KhDm9ImxKkqJERPSLSVuG7jbRyI15HttuHvcU9wXL3V&#10;zJtqNdpenMmHzrGCx0kGgrhxuuNWwX73+rAEESKyxt4xKfihAKv69qbCUrsLf9B5G1uRQjiUqMDE&#10;OJRShsaQxTBxA3FiR+ctxnT6VmqPlxRueznNsidpsePUYHCgF0PN9/ZkFeg8zPa02az99P1rN+/m&#10;b6Y9fip1fzeun0FEGuPfM1z1kzrUyengTqyD6BUs8kXaEhMoQFx5NstzEAcFxbIAWVfy/4L6FwAA&#10;//8DAFBLAQItABQABgAIAAAAIQC2gziS/gAAAOEBAAATAAAAAAAAAAAAAAAAAAAAAABbQ29udGVu&#10;dF9UeXBlc10ueG1sUEsBAi0AFAAGAAgAAAAhADj9If/WAAAAlAEAAAsAAAAAAAAAAAAAAAAALwEA&#10;AF9yZWxzLy5yZWxzUEsBAi0AFAAGAAgAAAAhAGiS3G2iAgAACgcAAA4AAAAAAAAAAAAAAAAALgIA&#10;AGRycy9lMm9Eb2MueG1sUEsBAi0AFAAGAAgAAAAhABxfpFLeAAAACQEAAA8AAAAAAAAAAAAAAAAA&#10;/AQAAGRycy9kb3ducmV2LnhtbFBLBQYAAAAABAAEAPMAAAAHBg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hENxAAAANsAAAAPAAAAZHJzL2Rvd25yZXYueG1sRI/BbsIw&#10;EETvSPyDtUi9FQckCg1xEAK16rW0h/a2tZckEK/d2ED4+xqpEsfRzLzRFKvetuJMXWgcK5iMMxDE&#10;2pmGKwWfHy+PCxAhIhtsHZOCKwVYlcNBgblxF36n8y5WIkE45KigjtHnUgZdk8Uwdp44eXvXWYxJ&#10;dpU0HV4S3LZymmVP0mLDaaFGT5ua9HF3sgqamfa0Pej514+/bk/u9/t1upgp9TDq10sQkfp4D/+3&#10;34yC5wncvqQfIMs/AAAA//8DAFBLAQItABQABgAIAAAAIQDb4fbL7gAAAIUBAAATAAAAAAAAAAAA&#10;AAAAAAAAAABbQ29udGVudF9UeXBlc10ueG1sUEsBAi0AFAAGAAgAAAAhAFr0LFu/AAAAFQEAAAsA&#10;AAAAAAAAAAAAAAAAHwEAAF9yZWxzLy5yZWxzUEsBAi0AFAAGAAgAAAAhAGLqEQ3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96wwAAANsAAAAPAAAAZHJzL2Rvd25yZXYueG1sRI9BawIx&#10;FITvBf9DeII3zXbB1q5GEUXpterB3p7J6+62m5e4ibr++6Yg9DjMzDfMbNHZRlypDbVjBc+jDASx&#10;dqbmUsFhvxlOQISIbLBxTAruFGAx7z3NsDDuxh903cVSJAiHAhVUMfpCyqArshhGzhMn78u1FmOS&#10;bSlNi7cEt43Ms+xFWqw5LVToaVWR/tldrIJ6rD2tv/Xr8eTv64s7f27zyVipQb9bTkFE6uJ/+NF+&#10;Nwrecvj7kn6AnP8CAAD//wMAUEsBAi0AFAAGAAgAAAAhANvh9svuAAAAhQEAABMAAAAAAAAAAAAA&#10;AAAAAAAAAFtDb250ZW50X1R5cGVzXS54bWxQSwECLQAUAAYACAAAACEAWvQsW78AAAAVAQAACwAA&#10;AAAAAAAAAAAAAAAfAQAAX3JlbHMvLnJlbHNQSwECLQAUAAYACAAAACEAkjiPesMAAADbAAAADwAA&#10;AAAAAAAAAAAAAAAHAgAAZHJzL2Rvd25yZXYueG1sUEsFBgAAAAADAAMAtwAAAPcCAAAAAA==&#10;" strokecolor="#c00000" strokeweight="2pt"/>
              </v:group>
            </w:pict>
          </mc:Fallback>
        </mc:AlternateContent>
      </w: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CB2529" w:rsidRDefault="00A426C3" w:rsidP="00A426C3">
      <w:pPr>
        <w:spacing w:after="120"/>
        <w:ind w:left="-142"/>
        <w:rPr>
          <w:rFonts w:ascii="Arial Black" w:hAnsi="Arial Black"/>
          <w:b/>
          <w:color w:val="000000" w:themeColor="text1"/>
          <w:spacing w:val="-4"/>
          <w:sz w:val="28"/>
          <w:szCs w:val="24"/>
        </w:rPr>
      </w:pPr>
      <w:r>
        <w:rPr>
          <w:rFonts w:ascii="Arial Black" w:hAnsi="Arial Black"/>
          <w:b/>
          <w:color w:val="C00000"/>
          <w:spacing w:val="-4"/>
          <w:sz w:val="28"/>
          <w:szCs w:val="24"/>
        </w:rPr>
        <w:br w:type="page"/>
        <w:t xml:space="preserve">Thema 1 weitere </w:t>
      </w:r>
      <w:r w:rsidRPr="00BC6DA1">
        <w:rPr>
          <w:rFonts w:ascii="Arial Black" w:hAnsi="Arial Black"/>
          <w:b/>
          <w:color w:val="C00000"/>
          <w:spacing w:val="-4"/>
          <w:sz w:val="28"/>
          <w:szCs w:val="24"/>
        </w:rPr>
        <w:t>Notizen</w:t>
      </w:r>
    </w:p>
    <w:p w:rsidR="00A426C3" w:rsidRPr="00BC6DA1" w:rsidRDefault="00A426C3" w:rsidP="00A426C3">
      <w:pPr>
        <w:ind w:left="-142"/>
        <w:rPr>
          <w:spacing w:val="-4"/>
          <w:sz w:val="20"/>
        </w:rPr>
      </w:pPr>
    </w:p>
    <w:p w:rsidR="00A426C3" w:rsidRDefault="00A426C3" w:rsidP="00A426C3">
      <w:pPr>
        <w:ind w:left="-142"/>
        <w:rPr>
          <w:spacing w:val="-4"/>
        </w:rPr>
      </w:pPr>
      <w:r>
        <w:rPr>
          <w:rFonts w:ascii="Arial Black" w:hAnsi="Arial Black"/>
          <w:b/>
          <w:noProof/>
          <w:spacing w:val="-4"/>
          <w:sz w:val="24"/>
          <w:szCs w:val="24"/>
        </w:rPr>
        <mc:AlternateContent>
          <mc:Choice Requires="wpg">
            <w:drawing>
              <wp:anchor distT="0" distB="0" distL="114300" distR="114300" simplePos="0" relativeHeight="251700736" behindDoc="0" locked="0" layoutInCell="1" allowOverlap="1" wp14:anchorId="51C8A066" wp14:editId="18BE4CDD">
                <wp:simplePos x="0" y="0"/>
                <wp:positionH relativeFrom="column">
                  <wp:posOffset>-830720</wp:posOffset>
                </wp:positionH>
                <wp:positionV relativeFrom="paragraph">
                  <wp:posOffset>53340</wp:posOffset>
                </wp:positionV>
                <wp:extent cx="1824990" cy="615950"/>
                <wp:effectExtent l="0" t="38100" r="22860" b="660400"/>
                <wp:wrapNone/>
                <wp:docPr id="93" name="Gruppieren 93"/>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94" name="Gerade Verbindung 8"/>
                        <wps:cNvCnPr/>
                        <wps:spPr>
                          <a:xfrm>
                            <a:off x="604083" y="0"/>
                            <a:ext cx="1221105" cy="0"/>
                          </a:xfrm>
                          <a:prstGeom prst="line">
                            <a:avLst/>
                          </a:prstGeom>
                          <a:noFill/>
                          <a:ln w="25400" cap="flat" cmpd="sng" algn="ctr">
                            <a:solidFill>
                              <a:srgbClr val="C00000"/>
                            </a:solidFill>
                            <a:prstDash val="solid"/>
                          </a:ln>
                          <a:effectLst/>
                        </wps:spPr>
                        <wps:bodyPr/>
                      </wps:wsp>
                      <wps:wsp>
                        <wps:cNvPr id="95" name="Gerade Verbindung 9"/>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1A4F9CD3" id="Gruppieren 93" o:spid="_x0000_s1026" style="position:absolute;margin-left:-65.4pt;margin-top:4.2pt;width:143.7pt;height:48.5pt;z-index:251700736"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hNlgIAAPkGAAAOAAAAZHJzL2Uyb0RvYy54bWzkVVFv2yAQfp+0/4B4X22nSZRYdfrQrnmZ&#10;tmrd9k4wxkgY0EHi9N/vwHbStdWkddJelgcCx3Hcfd/H+er62GlyEOCVNRUtLnJKhOG2VkZW9Pu3&#10;uw8rSnxgpmbaGlHRR+Hp9eb9u6velWJmW6trAQSDGF/2rqJtCK7MMs9b0TF/YZ0wuNlY6FjAJcis&#10;BtZj9E5nszxfZr2F2oHlwnu03g6bdJPiN43g4UvTeBGIrijmFtIIadzFMdtcsVICc63iYxrsDVl0&#10;TBm89BTqlgVG9qBehOoUB+ttEy647TLbNIqLVANWU+TPqtmC3btUiyx76U4wIbTPcHpzWP75cA9E&#10;1RVdX1JiWIccbWHvnBIgDEEjItQ7WaLjFtyDu4fRIIdVLPrYQBf/sRxyTNg+nrAVx0A4GovVbL5e&#10;IwUc95bFYr0YwectMvTiGG8/ng8uihXKaDi4nK+XMadsujaL2Z2S6R3qyJ+h8n8H1UPLnEgM+IjA&#10;BNX8BJUAVgvyQ8BOmXpvJFkNgCX3GzOi5UuPwL0C1TKf5ysE/hW8ZrOiyBdD2QmqU8WsdODDVtiO&#10;xElFtTIxSVaywycfBnAml2g29k5pjXZWakP6is4W8zxSwfDFNZoFnHYONeCNpIRpiU+ZB0ghvdWq&#10;jsfjaQ9yd6OBHBg+p5s8/kYufnGLd98y3w5+aWt00yaGEelhjqlGxgZ04mxn68cEGtKamIzq+xeU&#10;ItKj+l9Quv4jShHXpPBJqFjupOT/hFLUCRdGXNaRa44tBdgoVAuhtWO3vQNrQpIYWGzPbGjN+JVI&#10;DQTEoaJRpWeJDZGSiJVsw1clCShshaEFIe5Rw7XCxh4mQU4pJCH9VmCpg2B/TU1lzC428KdrnD/9&#10;Ym1+AgAA//8DAFBLAwQUAAYACAAAACEAoJQexuEAAAAKAQAADwAAAGRycy9kb3ducmV2LnhtbEyP&#10;QWvCQBCF74X+h2UKvekm1QRJsxGRticpVAultzE7JsHsbMiuSfz3XU/1No95vPe9fD2ZVgzUu8ay&#10;gngegSAurW64UvB9eJ+tQDiPrLG1TAqu5GBdPD7kmGk78hcNe1+JEMIuQwW1910mpStrMujmtiMO&#10;v5PtDfog+0rqHscQblr5EkWpNNhwaKixo21N5Xl/MQo+Rhw3i/ht2J1P2+vvIfn82cWk1PPTtHkF&#10;4Wny/2a44Qd0KALT0V5YO9EqmMWLKLB7BasliJshSVMQx3BEyRJkkcv7CcUfAAAA//8DAFBLAQIt&#10;ABQABgAIAAAAIQC2gziS/gAAAOEBAAATAAAAAAAAAAAAAAAAAAAAAABbQ29udGVudF9UeXBlc10u&#10;eG1sUEsBAi0AFAAGAAgAAAAhADj9If/WAAAAlAEAAAsAAAAAAAAAAAAAAAAALwEAAF9yZWxzLy5y&#10;ZWxzUEsBAi0AFAAGAAgAAAAhAHyxeE2WAgAA+QYAAA4AAAAAAAAAAAAAAAAALgIAAGRycy9lMm9E&#10;b2MueG1sUEsBAi0AFAAGAAgAAAAhAKCUHsbhAAAACgEAAA8AAAAAAAAAAAAAAAAA8AQAAGRycy9k&#10;b3ducmV2LnhtbFBLBQYAAAAABAAEAPMAAAD+BQ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KVxAAAANsAAAAPAAAAZHJzL2Rvd25yZXYueG1sRI/BbsIw&#10;EETvSP0Ha5F6axxQKTRgUAVqxRXKob1t7SVJG69NbCD8PUaqxHE0M280s0VnG3GiNtSOFQyyHASx&#10;dqbmUsHu8/1pAiJEZIONY1JwoQCL+UNvhoVxZ97QaRtLkSAcClRQxegLKYOuyGLInCdO3t61FmOS&#10;bSlNi+cEt40c5vmLtFhzWqjQ07Ii/bc9WgX1SHta/erx14+/rI7u8P0xnIyUeux3b1MQkbp4D/+3&#10;10bB6zPcvqQfIOdXAAAA//8DAFBLAQItABQABgAIAAAAIQDb4fbL7gAAAIUBAAATAAAAAAAAAAAA&#10;AAAAAAAAAABbQ29udGVudF9UeXBlc10ueG1sUEsBAi0AFAAGAAgAAAAhAFr0LFu/AAAAFQEAAAsA&#10;AAAAAAAAAAAAAAAAHwEAAF9yZWxzLy5yZWxzUEsBAi0AFAAGAAgAAAAhAHKdspXEAAAA2wAAAA8A&#10;AAAAAAAAAAAAAAAABwIAAGRycy9kb3ducmV2LnhtbFBLBQYAAAAAAwADALcAAAD4Ag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RcOwwAAANsAAAAPAAAAZHJzL2Rvd25yZXYueG1sRI9BawIx&#10;FITvBf9DeII3zVbY1q5GEUXpterB3p7J6+62m5e4ibr++6Yg9DjMzDfMbNHZRlypDbVjBc+jDASx&#10;dqbmUsFhvxlOQISIbLBxTAruFGAx7z3NsDDuxh903cVSJAiHAhVUMfpCyqArshhGzhMn78u1FmOS&#10;bSlNi7cEt40cZ9mLtFhzWqjQ06oi/bO7WAV1rj2tv/Xr8eTv64s7f27Hk1ypQb9bTkFE6uJ/+NF+&#10;Nwrecvj7kn6AnP8CAAD//wMAUEsBAi0AFAAGAAgAAAAhANvh9svuAAAAhQEAABMAAAAAAAAAAAAA&#10;AAAAAAAAAFtDb250ZW50X1R5cGVzXS54bWxQSwECLQAUAAYACAAAACEAWvQsW78AAAAVAQAACwAA&#10;AAAAAAAAAAAAAAAfAQAAX3JlbHMvLnJlbHNQSwECLQAUAAYACAAAACEAHdEXDsMAAADbAAAADwAA&#10;AAAAAAAAAAAAAAAHAgAAZHJzL2Rvd25yZXYueG1sUEsFBgAAAAADAAMAtwAAAPcCAAAAAA==&#10;" strokecolor="#c00000" strokeweight="2pt"/>
              </v:group>
            </w:pict>
          </mc:Fallback>
        </mc:AlternateConten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701760" behindDoc="0" locked="0" layoutInCell="1" allowOverlap="1" wp14:anchorId="57976BA9" wp14:editId="670A2721">
                <wp:simplePos x="0" y="0"/>
                <wp:positionH relativeFrom="column">
                  <wp:posOffset>4777562</wp:posOffset>
                </wp:positionH>
                <wp:positionV relativeFrom="paragraph">
                  <wp:posOffset>64135</wp:posOffset>
                </wp:positionV>
                <wp:extent cx="1824990" cy="615950"/>
                <wp:effectExtent l="0" t="666750" r="0" b="50800"/>
                <wp:wrapNone/>
                <wp:docPr id="96" name="Gruppieren 96"/>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97"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98"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75E62600" id="Gruppieren 96" o:spid="_x0000_s1026" style="position:absolute;margin-left:376.2pt;margin-top:5.05pt;width:143.7pt;height:48.5pt;rotation:180;z-index:25170176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HFqAIAAAoHAAAOAAAAZHJzL2Uyb0RvYy54bWzkVU2P0zAQvSPxHyzf2XxsW9qo6R5athcE&#10;Kxa4u46TWHJsa+w23X/P2Emzyy5CYpG4kEPi2OPJm/eeJ+ubc6fISYCTRpc0u0opEZqbSuqmpN++&#10;3r5bUuI80xVTRouSPghHbzZv36x7W4jctEZVAggm0a7obUlb722RJI63omPuylihcbE20DGPr9Ak&#10;FbAes3cqydN0kfQGKguGC+dwdjcs0k3MX9eC+8917YQnqqSIzcc7xPsh3JPNmhUNMNtKPsJgr0DR&#10;Manxo1OqHfOMHEG+SNVJDsaZ2l9x0yWmriUXsQasJkufVbMHc7SxlqboGzvRhNQ+4+nVafmn0x0Q&#10;WZV0taBEsw412sPRWilAaIKTyFBvmwID92Dv7R2ME83wFoo+19ARMEhuli7TcEUusDpyjlQ/TFSL&#10;syccJ7NlPlutUBGOa4tsvpqPWvAWBXuxjbcfHjfOsyW6ati4mA0QkwHFZp0EsBO23qKt3CNz7u+Y&#10;u2+ZFVEQFwi5MPd+Yk4AqwT5LuAgdXXUDcmvBwJj/FaP7LnCIZEX6sJz5GqRztLlNSW/ICzPsyyd&#10;D3VHrqaSWWHB+b0wHQmDkiqpA0pWsNNH51EvDL2EhGltbqVS0fpKk76k+XyGmhHO8ATWinkcdhY9&#10;4XRDCVMNHm3uIaZ0RskqbA+JHDSHrQJyYni8toPyw+d+Cgvf3jHXDnFxKbCCqJQOaUQ8qCPUINnA&#10;ThgdTPUQSUNdo5TBjf9CU3TYeBpeajr7I02R2Ojxi1Wx3ouX/xNN0ShcaHFdBbE59hhgo1MN+NaM&#10;7fcWjPbRY9hKCLowtg78bcQniFNJg01DdxnMM2QKOZVsWv9FNgQk9kbfghB3aOJKYqf3Y/QEITrp&#10;tw6LPQQbbrToiC509KfvOH76C9v8AAAA//8DAFBLAwQUAAYACAAAACEABahHyN8AAAALAQAADwAA&#10;AGRycy9kb3ducmV2LnhtbEyPwU7DMBBE70j8g7VI3KidtKEQ4lQVEqInJNpKXN14GwfidWS7bfh7&#10;nBO97WieZmeq1Wh7dkYfOkcSspkAhtQ43VErYb97e3gCFqIirXpHKOEXA6zq25tKldpd6BPP29iy&#10;FEKhVBJMjEPJeWgMWhVmbkBK3tF5q2KSvuXaq0sKtz3PhXjkVnWUPhg14KvB5md7shL0Isz3uNms&#10;ff7xvSu64t20xy8p7+/G9QuwiGP8h2Gqn6pDnTod3Il0YL2EZZEvEpoMkQGbADF/TmMO07XMgNcV&#10;v95Q/wEAAP//AwBQSwECLQAUAAYACAAAACEAtoM4kv4AAADhAQAAEwAAAAAAAAAAAAAAAAAAAAAA&#10;W0NvbnRlbnRfVHlwZXNdLnhtbFBLAQItABQABgAIAAAAIQA4/SH/1gAAAJQBAAALAAAAAAAAAAAA&#10;AAAAAC8BAABfcmVscy8ucmVsc1BLAQItABQABgAIAAAAIQDg4BHFqAIAAAoHAAAOAAAAAAAAAAAA&#10;AAAAAC4CAABkcnMvZTJvRG9jLnhtbFBLAQItABQABgAIAAAAIQAFqEfI3wAAAAsBAAAPAAAAAAAA&#10;AAAAAAAAAAIFAABkcnMvZG93bnJldi54bWxQSwUGAAAAAAQABADzAAAADgY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zixAAAANsAAAAPAAAAZHJzL2Rvd25yZXYueG1sRI9Lb8Iw&#10;EITvSP0P1lbqDZwi8WgaB1WgVr3yOLS3rb1N0sZrExsI/x4jIXEczcw3mmLR21YcqQuNYwXPowwE&#10;sXam4UrBbvs+nIMIEdlg65gUnCnAonwYFJgbd+I1HTexEgnCIUcFdYw+lzLomiyGkfPEyft1ncWY&#10;ZFdJ0+EpwW0rx1k2lRYbTgs1elrWpP83B6ugmWhPqz89+/rx59XB7b8/xvOJUk+P/dsriEh9vIdv&#10;7U+j4GUG1y/pB8jyAgAA//8DAFBLAQItABQABgAIAAAAIQDb4fbL7gAAAIUBAAATAAAAAAAAAAAA&#10;AAAAAAAAAABbQ29udGVudF9UeXBlc10ueG1sUEsBAi0AFAAGAAgAAAAhAFr0LFu/AAAAFQEAAAsA&#10;AAAAAAAAAAAAAAAAHwEAAF9yZWxzLy5yZWxzUEsBAi0AFAAGAAgAAAAhAIJPLOL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LiQwAAAANsAAAAPAAAAZHJzL2Rvd25yZXYueG1sRE89b8Iw&#10;EN2R+h+sq8RWnCLRhoBBFQjEWmCA7bCPJG18NrGB8O/roRLj0/uezjvbiBu1oXas4H2QgSDWztRc&#10;KtjvVm85iBCRDTaOScGDAsxnL70pFsbd+Ztu21iKFMKhQAVVjL6QMuiKLIaB88SJO7vWYkywLaVp&#10;8Z7CbSOHWfYhLdacGir0tKhI/26vVkE90p6WP/rzcPKP5dVdjuthPlKq/9p9TUBE6uJT/O/eGAXj&#10;NDZ9ST9Azv4AAAD//wMAUEsBAi0AFAAGAAgAAAAhANvh9svuAAAAhQEAABMAAAAAAAAAAAAAAAAA&#10;AAAAAFtDb250ZW50X1R5cGVzXS54bWxQSwECLQAUAAYACAAAACEAWvQsW78AAAAVAQAACwAAAAAA&#10;AAAAAAAAAAAfAQAAX3JlbHMvLnJlbHNQSwECLQAUAAYACAAAACEA89C4kMAAAADbAAAADwAAAAAA&#10;AAAAAAAAAAAHAgAAZHJzL2Rvd25yZXYueG1sUEsFBgAAAAADAAMAtwAAAPQCAAAAAA==&#10;" strokecolor="#c00000" strokeweight="2pt"/>
              </v:group>
            </w:pict>
          </mc:Fallback>
        </mc:AlternateContent>
      </w: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Default="00A426C3" w:rsidP="00A426C3">
      <w:pPr>
        <w:spacing w:line="240" w:lineRule="auto"/>
        <w:rPr>
          <w:rFonts w:ascii="Arial Black" w:hAnsi="Arial Black"/>
          <w:b/>
          <w:color w:val="C00000"/>
          <w:spacing w:val="-4"/>
          <w:sz w:val="28"/>
          <w:szCs w:val="24"/>
        </w:rPr>
      </w:pPr>
      <w:r>
        <w:rPr>
          <w:rFonts w:ascii="Arial Black" w:hAnsi="Arial Black"/>
          <w:b/>
          <w:color w:val="C00000"/>
          <w:spacing w:val="-4"/>
          <w:sz w:val="28"/>
          <w:szCs w:val="24"/>
        </w:rPr>
        <w:br w:type="page"/>
      </w:r>
    </w:p>
    <w:p w:rsidR="005D7E10" w:rsidRDefault="005D7E10" w:rsidP="00C110F6">
      <w:pPr>
        <w:rPr>
          <w:rFonts w:ascii="Arial Black" w:hAnsi="Arial Black"/>
          <w:b/>
          <w:spacing w:val="-4"/>
          <w:sz w:val="24"/>
          <w:szCs w:val="24"/>
        </w:rPr>
        <w:sectPr w:rsidR="005D7E10" w:rsidSect="007F31FB">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284" w:left="1701" w:header="454" w:footer="181" w:gutter="0"/>
          <w:cols w:space="720"/>
          <w:titlePg/>
          <w:docGrid w:linePitch="299"/>
        </w:sectPr>
      </w:pPr>
    </w:p>
    <w:p w:rsidR="00C110F6" w:rsidRDefault="00CB2529" w:rsidP="00C110F6">
      <w:pPr>
        <w:rPr>
          <w:rFonts w:ascii="Arial Black" w:hAnsi="Arial Black"/>
          <w:b/>
          <w:spacing w:val="-4"/>
          <w:sz w:val="24"/>
          <w:szCs w:val="24"/>
        </w:rPr>
      </w:pPr>
      <w:r>
        <w:rPr>
          <w:rFonts w:ascii="Arial Black" w:hAnsi="Arial Black"/>
          <w:b/>
          <w:noProof/>
          <w:spacing w:val="-4"/>
          <w:sz w:val="24"/>
          <w:szCs w:val="24"/>
        </w:rPr>
        <mc:AlternateContent>
          <mc:Choice Requires="wpg">
            <w:drawing>
              <wp:anchor distT="0" distB="0" distL="114300" distR="114300" simplePos="0" relativeHeight="251666944" behindDoc="0" locked="0" layoutInCell="1" allowOverlap="1" wp14:anchorId="5313D9FA" wp14:editId="3B9E3086">
                <wp:simplePos x="0" y="0"/>
                <wp:positionH relativeFrom="column">
                  <wp:posOffset>-321607</wp:posOffset>
                </wp:positionH>
                <wp:positionV relativeFrom="paragraph">
                  <wp:posOffset>-600817</wp:posOffset>
                </wp:positionV>
                <wp:extent cx="1824990" cy="615950"/>
                <wp:effectExtent l="0" t="38100" r="22860" b="660400"/>
                <wp:wrapNone/>
                <wp:docPr id="3" name="Gruppieren 3"/>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4" name="Gerade Verbindung 4"/>
                        <wps:cNvCnPr/>
                        <wps:spPr>
                          <a:xfrm>
                            <a:off x="604083" y="0"/>
                            <a:ext cx="1221105" cy="0"/>
                          </a:xfrm>
                          <a:prstGeom prst="line">
                            <a:avLst/>
                          </a:prstGeom>
                          <a:ln w="25400" cmpd="sng">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 name="Gerade Verbindung 6"/>
                        <wps:cNvCnPr/>
                        <wps:spPr>
                          <a:xfrm>
                            <a:off x="0" y="616496"/>
                            <a:ext cx="1221105" cy="0"/>
                          </a:xfrm>
                          <a:prstGeom prst="line">
                            <a:avLst/>
                          </a:prstGeom>
                          <a:ln w="25400" cmpd="sng">
                            <a:solidFill>
                              <a:srgbClr val="C00000"/>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950D18" id="Gruppieren 3" o:spid="_x0000_s1026" style="position:absolute;margin-left:-25.3pt;margin-top:-47.3pt;width:143.7pt;height:48.5pt;z-index:251666944"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KuwwIAAGsIAAAOAAAAZHJzL2Uyb0RvYy54bWzslk1v2zAMhu8D9h8E3VfbaRIkRp0e2jWX&#10;YSvabXdFlm0BsiRQSpz8+1HyR4u2W7EOGHZYDk5skxT5kK+Ui8tjq8hBgJNGFzQ7SykRmptS6rqg&#10;377efFhR4jzTJVNGi4KehKOXm/fvLjqbi5lpjCoFEAyiXd7Zgjbe2zxJHG9Ey9yZsULjy8pAyzze&#10;Qp2UwDqM3qpklqbLpDNQWjBcOIdPr/uXdBPjV5Xg/ktVOeGJKijm5uMV4nUXrsnmguU1MNtIPqTB&#10;3pBFy6TGRadQ18wzsgf5LFQrORhnKn/GTZuYqpJcxBqwmix9Us0WzN7GWuq8q+2ECdE+4fTmsPzz&#10;4RaILAt6TolmLbZoC3trpQChyXng09k6R7Mt2Ht7C8ODur8LJR8raMM3FkOOkexpIiuOnnB8mK1m&#10;8/UaG8Dx3TJbrBcDet5gf5658ebjg+MiW+EQ9Y7L+XoZckrGZZOQ3ZRMZ3GK3AMo92eg7htmReTv&#10;AoEB1HwCJYCVgnwXsJO63OuazHte0fpKD7Bc7pDbC6SW6TxdIfYXcM1mWZYu+qojqalglltwfitM&#10;S8KPgiqpQ44sZ4dPzvdsRpPwWGnSFXS2mKcBf2ux1U7X0cMZJcsbqVSwc1DvrhSQA0OpXKXhM5B+&#10;ZIZpKI34A+i+qvjLn5To17oTFU5T6Hi/QtCxmMIyzoX22RBXabQObhWmMDmmrzsO9sFVRI3/jvPk&#10;EVc22k/OrdQGXlrdH8eUq95+JNDXHRDsTHmK/Y5ocAaDbv7CMC5/PoxRKCEJHN3XhxGHI0pzVBii&#10;HSX4jw8jji5OlTgvQ0M5bmHABmkY8I0ZNvcbwNbF5oLB04D1JwEeSnHHAnEoaJDIw9T3kUJMJevG&#10;38magMSd1zcgxK2npJR4jvhRI2MK/6XRE/ilNNAknmhxIx8aFI7Mx/dRYw//ETY/AAAA//8DAFBL&#10;AwQUAAYACAAAACEAX9O7kd8AAAAJAQAADwAAAGRycy9kb3ducmV2LnhtbEyPzWrDMBCE74W+g9hC&#10;b4ns/JjGtRxCaHsKhSaFkptibWwTa2UsxXbevttTc5thh9lvsvVoG9Fj52tHCuJpBAKpcKamUsH3&#10;4X3yAsIHTUY3jlDBDT2s88eHTKfGDfSF/T6UgkvIp1pBFUKbSumLCq32U9ci8e3sOqsD266UptMD&#10;l9tGzqIokVbXxB8q3eK2wuKyv1oFH4MeNvP4rd9dztvb8bD8/NnFqNTz07h5BRFwDP9h+MNndMiZ&#10;6eSuZLxoFEyWUcJRFqsFC07M5gmPObFYgMwzeb8g/wUAAP//AwBQSwECLQAUAAYACAAAACEAtoM4&#10;kv4AAADhAQAAEwAAAAAAAAAAAAAAAAAAAAAAW0NvbnRlbnRfVHlwZXNdLnhtbFBLAQItABQABgAI&#10;AAAAIQA4/SH/1gAAAJQBAAALAAAAAAAAAAAAAAAAAC8BAABfcmVscy8ucmVsc1BLAQItABQABgAI&#10;AAAAIQC9sqKuwwIAAGsIAAAOAAAAAAAAAAAAAAAAAC4CAABkcnMvZTJvRG9jLnhtbFBLAQItABQA&#10;BgAIAAAAIQBf07uR3wAAAAkBAAAPAAAAAAAAAAAAAAAAAB0FAABkcnMvZG93bnJldi54bWxQSwUG&#10;AAAAAAQABADzAAAAKQYAAAAA&#10;">
                <v:line id="Gerade Verbindung 4"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0QwwAAANoAAAAPAAAAZHJzL2Rvd25yZXYueG1sRI/BbsIw&#10;EETvlfoP1lbqrTig0qIQgxCoiGuhB7gt9pIE4rUbOxD+vq5UqcfRzLzRFPPeNuJKbagdKxgOMhDE&#10;2pmaSwVfu4+XCYgQkQ02jknBnQLMZ48PBebG3fiTrttYigThkKOCKkafSxl0RRbDwHni5J1cazEm&#10;2ZbStHhLcNvIUZa9SYs1p4UKPS0r0pdtZxXUY+1pddbv+6O/rzr3fViPJmOlnp/6xRREpD7+h//a&#10;G6PgFX6vpBsgZz8AAAD//wMAUEsBAi0AFAAGAAgAAAAhANvh9svuAAAAhQEAABMAAAAAAAAAAAAA&#10;AAAAAAAAAFtDb250ZW50X1R5cGVzXS54bWxQSwECLQAUAAYACAAAACEAWvQsW78AAAAVAQAACwAA&#10;AAAAAAAAAAAAAAAfAQAAX3JlbHMvLnJlbHNQSwECLQAUAAYACAAAACEA8vDNEMMAAADaAAAADwAA&#10;AAAAAAAAAAAAAAAHAgAAZHJzL2Rvd25yZXYueG1sUEsFBgAAAAADAAMAtwAAAPcCAAAAAA==&#10;" strokecolor="#c00000" strokeweight="2pt"/>
                <v:line id="Gerade Verbindung 6"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b8wgAAANoAAAAPAAAAZHJzL2Rvd25yZXYueG1sRI9BawIx&#10;FITvQv9DeIXeNFtBXVajlEqLV60HvT2T5+7azUu6ibr+eyMUPA4z8w0zW3S2ERdqQ+1YwfsgA0Gs&#10;nam5VLD9+ernIEJENtg4JgU3CrCYv/RmWBh35TVdNrEUCcKhQAVVjL6QMuiKLIaB88TJO7rWYkyy&#10;LaVp8ZrgtpHDLBtLizWnhQo9fVakfzdnq6AeaU/Lk57sDv62PLu//fcwHyn19tp9TEFE6uIz/N9e&#10;GQVjeFxJN0DO7wAAAP//AwBQSwECLQAUAAYACAAAACEA2+H2y+4AAACFAQAAEwAAAAAAAAAAAAAA&#10;AAAAAAAAW0NvbnRlbnRfVHlwZXNdLnhtbFBLAQItABQABgAIAAAAIQBa9CxbvwAAABUBAAALAAAA&#10;AAAAAAAAAAAAAB8BAABfcmVscy8ucmVsc1BLAQItABQABgAIAAAAIQBtbvb8wgAAANoAAAAPAAAA&#10;AAAAAAAAAAAAAAcCAABkcnMvZG93bnJldi54bWxQSwUGAAAAAAMAAwC3AAAA9gIAAAAA&#10;" strokecolor="#c00000" strokeweight="2pt"/>
              </v:group>
            </w:pict>
          </mc:Fallback>
        </mc:AlternateContent>
      </w:r>
    </w:p>
    <w:p w:rsidR="00C110F6" w:rsidRDefault="00A426C3" w:rsidP="00C110F6">
      <w:pPr>
        <w:rPr>
          <w:rFonts w:ascii="Arial Black" w:hAnsi="Arial Black"/>
          <w:b/>
          <w:spacing w:val="-4"/>
          <w:sz w:val="28"/>
          <w:szCs w:val="24"/>
        </w:rPr>
      </w:pPr>
      <w:r>
        <w:rPr>
          <w:rFonts w:ascii="Arial Black" w:hAnsi="Arial Black"/>
          <w:b/>
          <w:noProof/>
          <w:spacing w:val="-4"/>
          <w:sz w:val="24"/>
          <w:szCs w:val="24"/>
        </w:rPr>
        <mc:AlternateContent>
          <mc:Choice Requires="wpg">
            <w:drawing>
              <wp:anchor distT="0" distB="0" distL="114300" distR="114300" simplePos="0" relativeHeight="251670016" behindDoc="0" locked="0" layoutInCell="1" allowOverlap="1" wp14:anchorId="2D4D2FD9" wp14:editId="0531659D">
                <wp:simplePos x="0" y="0"/>
                <wp:positionH relativeFrom="column">
                  <wp:posOffset>3845768</wp:posOffset>
                </wp:positionH>
                <wp:positionV relativeFrom="paragraph">
                  <wp:posOffset>1916228</wp:posOffset>
                </wp:positionV>
                <wp:extent cx="2591435" cy="1148080"/>
                <wp:effectExtent l="0" t="0" r="18415" b="13970"/>
                <wp:wrapNone/>
                <wp:docPr id="26" name="Gruppieren 26"/>
                <wp:cNvGraphicFramePr/>
                <a:graphic xmlns:a="http://schemas.openxmlformats.org/drawingml/2006/main">
                  <a:graphicData uri="http://schemas.microsoft.com/office/word/2010/wordprocessingGroup">
                    <wpg:wgp>
                      <wpg:cNvGrpSpPr/>
                      <wpg:grpSpPr>
                        <a:xfrm>
                          <a:off x="0" y="0"/>
                          <a:ext cx="2591435" cy="1148080"/>
                          <a:chOff x="0" y="0"/>
                          <a:chExt cx="2591827" cy="1148080"/>
                        </a:xfrm>
                      </wpg:grpSpPr>
                      <wps:wsp>
                        <wps:cNvPr id="13" name="Textfeld 13"/>
                        <wps:cNvSpPr txBox="1"/>
                        <wps:spPr>
                          <a:xfrm>
                            <a:off x="325256" y="190246"/>
                            <a:ext cx="2266571" cy="8915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0F6" w:rsidRPr="00A426C3" w:rsidRDefault="00C110F6" w:rsidP="00C110F6">
                              <w:pPr>
                                <w:jc w:val="center"/>
                                <w:rPr>
                                  <w:rFonts w:ascii="Arial Black" w:hAnsi="Arial Black"/>
                                  <w:color w:val="C00000"/>
                                  <w:sz w:val="24"/>
                                  <w:szCs w:val="24"/>
                                </w:rPr>
                              </w:pPr>
                              <w:r w:rsidRPr="00A426C3">
                                <w:rPr>
                                  <w:rFonts w:ascii="Arial Black" w:hAnsi="Arial Black"/>
                                  <w:color w:val="C00000"/>
                                  <w:sz w:val="24"/>
                                  <w:szCs w:val="24"/>
                                </w:rPr>
                                <w:t>Mein Themengebiet</w:t>
                              </w:r>
                              <w:r w:rsidR="00E04A60" w:rsidRPr="00A426C3">
                                <w:rPr>
                                  <w:rFonts w:ascii="Arial Black" w:hAnsi="Arial Black"/>
                                  <w:color w:val="C00000"/>
                                  <w:sz w:val="24"/>
                                  <w:szCs w:val="24"/>
                                </w:rPr>
                                <w:t xml:space="preserve"> 1</w:t>
                              </w:r>
                              <w:r w:rsidRPr="00A426C3">
                                <w:rPr>
                                  <w:rFonts w:ascii="Arial Black" w:hAnsi="Arial Black"/>
                                  <w:color w:val="C00000"/>
                                  <w:sz w:val="24"/>
                                  <w:szCs w:val="24"/>
                                </w:rPr>
                                <w:br/>
                              </w:r>
                              <w:r w:rsidRPr="00A426C3">
                                <w:rPr>
                                  <w:rFonts w:ascii="Arial Black" w:hAnsi="Arial Black"/>
                                  <w:color w:val="C00000"/>
                                  <w:sz w:val="24"/>
                                  <w:szCs w:val="24"/>
                                </w:rPr>
                                <w:br/>
                              </w:r>
                            </w:p>
                            <w:p w:rsidR="00C110F6" w:rsidRPr="00F54B0A" w:rsidRDefault="00C110F6" w:rsidP="00C110F6">
                              <w:pPr>
                                <w:jc w:val="center"/>
                                <w:rPr>
                                  <w:rFonts w:ascii="Arial Black" w:hAnsi="Arial Black"/>
                                  <w:color w:val="C00000"/>
                                  <w:sz w:val="20"/>
                                </w:rPr>
                              </w:pPr>
                              <w:r>
                                <w:rPr>
                                  <w:rFonts w:ascii="Arial Black" w:hAnsi="Arial Black"/>
                                  <w:color w:val="C00000"/>
                                  <w:sz w:val="20"/>
                                </w:rPr>
                                <w:t xml:space="preserve">.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Flussdiagramm: Zentralspeicher 25"/>
                        <wps:cNvSpPr/>
                        <wps:spPr>
                          <a:xfrm>
                            <a:off x="0" y="0"/>
                            <a:ext cx="2586990" cy="1148080"/>
                          </a:xfrm>
                          <a:prstGeom prst="flowChartInternalStorag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D2FD9" id="Gruppieren 26" o:spid="_x0000_s1027" style="position:absolute;margin-left:302.8pt;margin-top:150.9pt;width:204.05pt;height:90.4pt;z-index:251670016;mso-width-relative:margin;mso-height-relative:margin" coordsize="25918,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TrAMAAPUKAAAOAAAAZHJzL2Uyb0RvYy54bWzcVltv2zYUfh/Q/0DwvZGlWI4tRClSdwkG&#10;BG2wZCiwN5qiLihFcod05OzX75C62HGch3ZAMSwPCi/nwvPxO595+WHXSvIkwDZa5TQ+m1EiFNdF&#10;o6qc/vF4835JiXVMFUxqJXL6LCz9cPXul8vOZCLRtZaFAIJBlM06k9PaOZNFkeW1aJk900Yo3Cw1&#10;tMzhFKqoANZh9FZGyWy2iDoNhQHNhbW4+qnfpFchflkK7r6UpRWOyJzi2Vz4Qvhu/De6umRZBczU&#10;DR+OwX7gFC1rFCadQn1ijpEtNK9CtQ0HbXXpzrhuI12WDRehBqwmnh1Vcwt6a0ItVdZVZoIJoT3C&#10;6YfD8s9P90CaIqfJghLFWryjW9ga0wgQiuAiItSZKkPDWzAP5h6Ghaqf+aJ3JbT+P5ZDdgHb5wlb&#10;sXOE42KSruL5eUoJx704ni9nywF9XuMVvfLj9a8Hnsvk4pVnNCaO/Pmm43QGmWT3YNl/B9ZDzYwI&#10;d2A9BgNY8fkI1iMWWApZEFwKyAQzjxNxu48aK4/HdYuLJ+A6T9IkRfA9LqtZMg+Qs2wCLlks0ou4&#10;L3+5ilOEAhNN1bPMgHW3QrfED3IKSPrARfZ0Z11vOpr49FbLprhppAwT32hiLYE8MWwR6cJpMfgL&#10;K6lIl9PFeToLgZX27n1kqXwYEVptSOdvoK81jNyzFN5Gqt9FiVQLDDmRm3Eu1JQ/WHurElN9j+Ng&#10;vz/V9zj3daBHyKyVm5zbRmkI1Qdt2kNWfBshK3t7vJuDuv3Q7Ta70GMTFTa6eEaGgO4FyRp+0+Dl&#10;3THr7hmgAqFWoaq6L/gppUbw9TCipNbw96l1b49cx11KOlS0nNq/tgwEJfI3hV2A/Tf3Ehgm8/Qi&#10;wQkc7mwOd9S2XWtkBBIPTxeG3t7JcViCbr+i+F77rLjFFMfcOXXjcO16nUXx5uL6Ohih6Bnm7tSD&#10;4T60R9lT83H3lYEZ+OuQ+Z/12HcsO6Jxb+s9lb7eOl02geMe5x7VAX/UAK9cP0EMElS1Xjlv5Nba&#10;omH4g9K2GfkT+QxMWiMabDMgaPhSIobZG8KAoJ7S0eVitcKtIx19Ww88f9Y1A7x4J0Ax+eA0sMqL&#10;2itwvYz00A4d7tvWL7yQAwvVZpKM9cz/DZJ0YIYH8q59LwTlO+iKF2qQnGqrUQ1C8poVoheo9DDZ&#10;qF1BDU8LRs+xo5YdY/cK9rMFY6+xbwrG/1geuIP/kkCEtwO+rQKFhnegf7wdzgOJ96/Vq38AAAD/&#10;/wMAUEsDBBQABgAIAAAAIQAGjwTh4gAAAAwBAAAPAAAAZHJzL2Rvd25yZXYueG1sTI/BasMwEETv&#10;hf6D2EJvjaS4cYNrOYTQ9hQKTQqlt421sU0syViK7fx9lVNzXPYx8yZfTaZlA/W+cVaBnAlgZEun&#10;G1sp+N6/Py2B+YBWY+ssKbiQh1Vxf5djpt1ov2jYhYrFEOszVFCH0GWc+7Img37mOrLxd3S9wRDP&#10;vuK6xzGGm5bPhUi5wcbGhho72tRUnnZno+BjxHGdyLdhezpuLr/7xefPVpJSjw/T+hVYoCn8w3DV&#10;j+pQRKeDO1vtWasgFYs0ogoSIeOGKyFk8gLsoOB5OU+BFzm/HVH8AQAA//8DAFBLAQItABQABgAI&#10;AAAAIQC2gziS/gAAAOEBAAATAAAAAAAAAAAAAAAAAAAAAABbQ29udGVudF9UeXBlc10ueG1sUEsB&#10;Ai0AFAAGAAgAAAAhADj9If/WAAAAlAEAAAsAAAAAAAAAAAAAAAAALwEAAF9yZWxzLy5yZWxzUEsB&#10;Ai0AFAAGAAgAAAAhAI7425OsAwAA9QoAAA4AAAAAAAAAAAAAAAAALgIAAGRycy9lMm9Eb2MueG1s&#10;UEsBAi0AFAAGAAgAAAAhAAaPBOHiAAAADAEAAA8AAAAAAAAAAAAAAAAABgYAAGRycy9kb3ducmV2&#10;LnhtbFBLBQYAAAAABAAEAPMAAAAVBwAAAAA=&#10;">
                <v:shape id="Textfeld 13" o:spid="_x0000_s1028" type="#_x0000_t202" style="position:absolute;left:3252;top:1902;width:22666;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C110F6" w:rsidRPr="00A426C3" w:rsidRDefault="00C110F6" w:rsidP="00C110F6">
                        <w:pPr>
                          <w:jc w:val="center"/>
                          <w:rPr>
                            <w:rFonts w:ascii="Arial Black" w:hAnsi="Arial Black"/>
                            <w:color w:val="C00000"/>
                            <w:sz w:val="24"/>
                            <w:szCs w:val="24"/>
                          </w:rPr>
                        </w:pPr>
                        <w:r w:rsidRPr="00A426C3">
                          <w:rPr>
                            <w:rFonts w:ascii="Arial Black" w:hAnsi="Arial Black"/>
                            <w:color w:val="C00000"/>
                            <w:sz w:val="24"/>
                            <w:szCs w:val="24"/>
                          </w:rPr>
                          <w:t>Mein Themengebiet</w:t>
                        </w:r>
                        <w:r w:rsidR="00E04A60" w:rsidRPr="00A426C3">
                          <w:rPr>
                            <w:rFonts w:ascii="Arial Black" w:hAnsi="Arial Black"/>
                            <w:color w:val="C00000"/>
                            <w:sz w:val="24"/>
                            <w:szCs w:val="24"/>
                          </w:rPr>
                          <w:t xml:space="preserve"> 1</w:t>
                        </w:r>
                        <w:r w:rsidRPr="00A426C3">
                          <w:rPr>
                            <w:rFonts w:ascii="Arial Black" w:hAnsi="Arial Black"/>
                            <w:color w:val="C00000"/>
                            <w:sz w:val="24"/>
                            <w:szCs w:val="24"/>
                          </w:rPr>
                          <w:br/>
                        </w:r>
                        <w:r w:rsidRPr="00A426C3">
                          <w:rPr>
                            <w:rFonts w:ascii="Arial Black" w:hAnsi="Arial Black"/>
                            <w:color w:val="C00000"/>
                            <w:sz w:val="24"/>
                            <w:szCs w:val="24"/>
                          </w:rPr>
                          <w:br/>
                        </w:r>
                      </w:p>
                      <w:p w:rsidR="00C110F6" w:rsidRPr="00F54B0A" w:rsidRDefault="00C110F6" w:rsidP="00C110F6">
                        <w:pPr>
                          <w:jc w:val="center"/>
                          <w:rPr>
                            <w:rFonts w:ascii="Arial Black" w:hAnsi="Arial Black"/>
                            <w:color w:val="C00000"/>
                            <w:sz w:val="20"/>
                          </w:rPr>
                        </w:pPr>
                        <w:r>
                          <w:rPr>
                            <w:rFonts w:ascii="Arial Black" w:hAnsi="Arial Black"/>
                            <w:color w:val="C00000"/>
                            <w:sz w:val="20"/>
                          </w:rPr>
                          <w:t xml:space="preserve">. . . . . . . . . . . . . . . . . . . . . . . </w:t>
                        </w:r>
                      </w:p>
                    </w:txbxContent>
                  </v:textbox>
                </v:shape>
                <v:shapetype id="_x0000_t113" coordsize="21600,21600" o:spt="113" path="m,l,21600r21600,l21600,xem4236,nfl4236,21600em,4236nfl21600,4236e">
                  <v:stroke joinstyle="miter"/>
                  <v:path o:extrusionok="f" gradientshapeok="t" o:connecttype="rect" textboxrect="4236,4236,21600,21600"/>
                </v:shapetype>
                <v:shape id="Flussdiagramm: Zentralspeicher 25" o:spid="_x0000_s1029" type="#_x0000_t113" style="position:absolute;width:25869;height:1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1RxQAAANsAAAAPAAAAZHJzL2Rvd25yZXYueG1sRI9PawIx&#10;FMTvBb9DeIKXUhOl9c9qFBGFQi+tVvD42Dx3FzcvSxLX9ds3hUKPw8xvhlmuO1uLlnyoHGsYDRUI&#10;4tyZigsN38f9ywxEiMgGa8ek4UEB1qve0xIz4+78Re0hFiKVcMhQQxljk0kZ8pIshqFriJN3cd5i&#10;TNIX0ni8p3Jby7FSE2mx4rRQYkPbkvLr4WY1jGM3O89H7fRy8o/z5+uHep6qndaDfrdZgIjUxf/w&#10;H/1uEvcGv1/SD5CrHwAAAP//AwBQSwECLQAUAAYACAAAACEA2+H2y+4AAACFAQAAEwAAAAAAAAAA&#10;AAAAAAAAAAAAW0NvbnRlbnRfVHlwZXNdLnhtbFBLAQItABQABgAIAAAAIQBa9CxbvwAAABUBAAAL&#10;AAAAAAAAAAAAAAAAAB8BAABfcmVscy8ucmVsc1BLAQItABQABgAIAAAAIQCQj01RxQAAANsAAAAP&#10;AAAAAAAAAAAAAAAAAAcCAABkcnMvZG93bnJldi54bWxQSwUGAAAAAAMAAwC3AAAA+QIAAAAA&#10;" filled="f" strokecolor="#c00000" strokeweight="2pt"/>
              </v:group>
            </w:pict>
          </mc:Fallback>
        </mc:AlternateContent>
      </w:r>
      <w:r w:rsidR="00CB2529">
        <w:rPr>
          <w:rFonts w:ascii="Arial Black" w:hAnsi="Arial Black"/>
          <w:b/>
          <w:noProof/>
          <w:spacing w:val="-4"/>
          <w:sz w:val="24"/>
          <w:szCs w:val="24"/>
        </w:rPr>
        <mc:AlternateContent>
          <mc:Choice Requires="wpg">
            <w:drawing>
              <wp:anchor distT="0" distB="0" distL="114300" distR="114300" simplePos="0" relativeHeight="251694592" behindDoc="0" locked="0" layoutInCell="1" allowOverlap="1" wp14:anchorId="454FB00C" wp14:editId="1D2189B0">
                <wp:simplePos x="0" y="0"/>
                <wp:positionH relativeFrom="column">
                  <wp:posOffset>8827805</wp:posOffset>
                </wp:positionH>
                <wp:positionV relativeFrom="paragraph">
                  <wp:posOffset>5178929</wp:posOffset>
                </wp:positionV>
                <wp:extent cx="1824990" cy="615950"/>
                <wp:effectExtent l="0" t="666750" r="0" b="50800"/>
                <wp:wrapNone/>
                <wp:docPr id="81" name="Gruppieren 81"/>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82"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83"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0DE80E31" id="Gruppieren 81" o:spid="_x0000_s1026" style="position:absolute;margin-left:695.1pt;margin-top:407.8pt;width:143.7pt;height:48.5pt;rotation:180;z-index:251694592"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pSpgIAAAoHAAAOAAAAZHJzL2Uyb0RvYy54bWzkVU1v3CAQvVfqf0DcG39kd7VrxZtD0uyl&#10;aqOm7Z3FGCNhQAO73vz7DtjrtElVqanUS33AeBiGmfce46vrU6/JUYBX1tS0uMgpEYbbRhlZ069f&#10;7t6tKfGBmYZpa0RNH4Wn19u3b64GV4nSdlY3AggGMb4aXE27EFyVZZ53omf+wjphcLG10LOAnyCz&#10;BtiA0XudlXm+ygYLjQPLhfdovR0X6TbFb1vBw6e29SIQXVPMLaQR0riPY7a9YpUE5jrFpzTYK7Lo&#10;mTJ46BzqlgVGDqBehOoVB+ttGy647TPbtoqLVANWU+TPqtmBPbhUi6wG6WaYENpnOL06LP94vAei&#10;mpquC0oM65GjHRycUwKEIWhEhAYnK3TcgXtw9zAZ5PgViz610BOwCG6Rr/P4JCywOnJKUD/OUItT&#10;IByNxbpcbDbICMe1VbHcLCcueIeEvdjGu/dPG5fFGlU1blwtNquYYjZmgZOY7Jzb4FBW/gk5/3fI&#10;PXTMiUSIj4CckStn5ASwRpBvAvbKNAcjSXk5Apj8b8yEnq88AnmGLr4nrFb5Il9fUvILwMqyKPLl&#10;WHfCai6ZVQ582AnbkzipqVYmZskqdvzgw4jO2SWajb1TWqOdVdqQoablcoGcEc7wBraaBZz2DjXh&#10;jaSEaYlXmwdIIb3Vqonb424Pcn+jgRwZXq+bkfnxuJ/c4tm3zHejX1qaONMmhhHpok6pRspGdOJs&#10;b5vHBBrymqiMavwXnCIJ0214yenijzhFYJPGz1LFes9a/k84RaFwYcRlE8nm2GOATUq1EDo7td87&#10;sCYkjWErIajC1Drwt5HeII41jTKN3WXU2BgpqVjJLnxWkoDC3hg6EOIeRdwo7PRh8p5TSEr6rcJS&#10;D8GGm9rKlF3s6D9+p07z9AvbfgcAAP//AwBQSwMEFAAGAAgAAAAhAOuGGxThAAAADQEAAA8AAABk&#10;cnMvZG93bnJldi54bWxMj8FuwjAMhu+T9g6RJ+020pa1QNcUoUnTOE0aIO0aGtMUGqdKAnRvv3Bi&#10;N//yp9+fq+VoenZB5ztLAtJJAgypsaqjVsBu+/EyB+aDJCV7SyjgFz0s68eHSpbKXukbL5vQslhC&#10;vpQCdAhDyblvNBrpJ3ZAiruDdUaGGF3LlZPXWG56niVJwY3sKF7QcsB3jc1pczYC1Kuf7nC9Xrns&#10;67jNu/xTt4cfIZ6fxtUbsIBjuMNw04/qUEenvT2T8qyPebpIssgKmKd5AeyGFLNZnPYCFmlWAK8r&#10;/v+L+g8AAP//AwBQSwECLQAUAAYACAAAACEAtoM4kv4AAADhAQAAEwAAAAAAAAAAAAAAAAAAAAAA&#10;W0NvbnRlbnRfVHlwZXNdLnhtbFBLAQItABQABgAIAAAAIQA4/SH/1gAAAJQBAAALAAAAAAAAAAAA&#10;AAAAAC8BAABfcmVscy8ucmVsc1BLAQItABQABgAIAAAAIQDOqrpSpgIAAAoHAAAOAAAAAAAAAAAA&#10;AAAAAC4CAABkcnMvZTJvRG9jLnhtbFBLAQItABQABgAIAAAAIQDrhhsU4QAAAA0BAAAPAAAAAAAA&#10;AAAAAAAAAAAFAABkcnMvZG93bnJldi54bWxQSwUGAAAAAAQABADzAAAADgY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mnwwAAANsAAAAPAAAAZHJzL2Rvd25yZXYueG1sRI/BbsIw&#10;EETvSPyDtUi9EYdIlChgECpq1WtpD+1tay9J2njtxgbC32OkShxHM/NGs9oMthMn6kPrWMEsy0EQ&#10;a2darhV8vD9PSxAhIhvsHJOCCwXYrMejFVbGnfmNTvtYiwThUKGCJkZfSRl0QxZD5jxx8g6utxiT&#10;7GtpejwnuO1kkeeP0mLLaaFBT08N6d/90Spo59rT7kcvPr/9ZXd0f18vRTlX6mEybJcgIg3xHv5v&#10;vxoFZQG3L+kHyPUVAAD//wMAUEsBAi0AFAAGAAgAAAAhANvh9svuAAAAhQEAABMAAAAAAAAAAAAA&#10;AAAAAAAAAFtDb250ZW50X1R5cGVzXS54bWxQSwECLQAUAAYACAAAACEAWvQsW78AAAAVAQAACwAA&#10;AAAAAAAAAAAAAAAfAQAAX3JlbHMvLnJlbHNQSwECLQAUAAYACAAAACEAF+EZp8MAAADbAAAADwAA&#10;AAAAAAAAAAAAAAAHAgAAZHJzL2Rvd25yZXYueG1sUEsFBgAAAAADAAMAtwAAAPcCA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w8xAAAANsAAAAPAAAAZHJzL2Rvd25yZXYueG1sRI/NbsIw&#10;EITvlfoO1lbiVhxAlChgUFUE4srPob0t9jZJidcmNhDeHleq1ONoZr7RzBadbcSV2lA7VjDoZyCI&#10;tTM1lwoO+9VrDiJEZIONY1JwpwCL+fPTDAvjbryl6y6WIkE4FKigitEXUgZdkcXQd544ed+utRiT&#10;bEtpWrwluG3kMMvepMWa00KFnj4q0qfdxSqox9rT8kdPPo/+vry489d6mI+V6r1071MQkbr4H/5r&#10;b4yCfAS/X9IPkPMHAAAA//8DAFBLAQItABQABgAIAAAAIQDb4fbL7gAAAIUBAAATAAAAAAAAAAAA&#10;AAAAAAAAAABbQ29udGVudF9UeXBlc10ueG1sUEsBAi0AFAAGAAgAAAAhAFr0LFu/AAAAFQEAAAsA&#10;AAAAAAAAAAAAAAAAHwEAAF9yZWxzLy5yZWxzUEsBAi0AFAAGAAgAAAAhAHitvDzEAAAA2wAAAA8A&#10;AAAAAAAAAAAAAAAABwIAAGRycy9kb3ducmV2LnhtbFBLBQYAAAAAAwADALcAAAD4AgAAAAA=&#10;" strokecolor="#c00000" strokeweight="2pt"/>
              </v:group>
            </w:pict>
          </mc:Fallback>
        </mc:AlternateContent>
      </w:r>
      <w:r w:rsidR="005D7E10">
        <w:rPr>
          <w:rFonts w:ascii="Arial Black" w:hAnsi="Arial Black"/>
          <w:b/>
          <w:noProof/>
          <w:spacing w:val="-4"/>
          <w:sz w:val="24"/>
          <w:szCs w:val="24"/>
        </w:rPr>
        <mc:AlternateContent>
          <mc:Choice Requires="wps">
            <w:drawing>
              <wp:anchor distT="0" distB="0" distL="114300" distR="114300" simplePos="0" relativeHeight="251672064" behindDoc="0" locked="0" layoutInCell="1" allowOverlap="1" wp14:anchorId="750D51FC" wp14:editId="1B0F1960">
                <wp:simplePos x="0" y="0"/>
                <wp:positionH relativeFrom="column">
                  <wp:posOffset>2866390</wp:posOffset>
                </wp:positionH>
                <wp:positionV relativeFrom="paragraph">
                  <wp:posOffset>5391150</wp:posOffset>
                </wp:positionV>
                <wp:extent cx="4330065" cy="255270"/>
                <wp:effectExtent l="0" t="0" r="0" b="0"/>
                <wp:wrapNone/>
                <wp:docPr id="28" name="Textfeld 28"/>
                <wp:cNvGraphicFramePr/>
                <a:graphic xmlns:a="http://schemas.openxmlformats.org/drawingml/2006/main">
                  <a:graphicData uri="http://schemas.microsoft.com/office/word/2010/wordprocessingShape">
                    <wps:wsp>
                      <wps:cNvSpPr txBox="1"/>
                      <wps:spPr>
                        <a:xfrm>
                          <a:off x="0" y="0"/>
                          <a:ext cx="433006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0F6" w:rsidRPr="002F7DD0" w:rsidRDefault="00C110F6" w:rsidP="00C110F6">
                            <w:pPr>
                              <w:rPr>
                                <w:sz w:val="12"/>
                                <w:szCs w:val="12"/>
                              </w:rPr>
                            </w:pPr>
                            <w:r w:rsidRPr="002F7DD0">
                              <w:rPr>
                                <w:sz w:val="12"/>
                                <w:szCs w:val="12"/>
                              </w:rPr>
                              <w:t>D</w:t>
                            </w:r>
                            <w:r>
                              <w:rPr>
                                <w:sz w:val="12"/>
                                <w:szCs w:val="12"/>
                              </w:rPr>
                              <w:t>ieses Mindmap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D51FC" id="Textfeld 28" o:spid="_x0000_s1030" type="#_x0000_t202" style="position:absolute;margin-left:225.7pt;margin-top:424.5pt;width:340.95pt;height:20.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KcjwIAAJMFAAAOAAAAZHJzL2Uyb0RvYy54bWysVE1PGzEQvVfqf7B8L5uEBNqIDUpBVJUQ&#10;oIaKs+O1yapej2s7yaa/vs/efJVyoepl1/a8mfE8v5mLy7YxbKV8qMmWvH/S40xZSVVtn0v+/fHm&#10;w0fOQhS2EoasKvlGBX45ef/uYu3GakALMpXyDEFsGK9dyRcxunFRBLlQjQgn5JSFUZNvRMTWPxeV&#10;F2tEb0wx6PXOijX5ynmSKgScXndGPsnxtVYy3msdVGSm5LhbzF+fv/P0LSYXYvzshVvUcnsN8Q+3&#10;aERtkXQf6lpEwZa+/itUU0tPgXQ8kdQUpHUtVa4B1fR7L6qZLYRTuRaQE9yepvD/wsq71YNndVXy&#10;AV7KigZv9KjaqJWpGI7Az9qFMWAzB2BsP1OLd96dBxymslvtm/RHQQx2ML3Zs4toTOJweHqKBxtx&#10;JmEbjEaD80x/cfB2PsQvihqWFiX3eL1MqljdhoibALqDpGSBTF3d1MbkTVKMujKerQTe2sR8R3j8&#10;gTKWrUt+djrq5cCWknsX2dgURmXNbNOlyrsK8ypujEoYY78pDc5yoa/kFlIqu8+f0Qmlkeotjlv8&#10;4VZvce7qgEfOTDbunZvaks/V5yY7UFb92FGmOzwIP6o7LWM7bzux7AQwp2oDXXjqOis4eVPj8W5F&#10;iA/Co5UgBYyHeI+PNgTyabvibEH+12vnCQ+Fw8rZGq1Z8vBzKbzizHy10P6n/nCYejlvhqPzATb+&#10;2DI/tthlc0VQRB+DyMm8TPhodkvtqXnCFJmmrDAJK5G75HG3vIrdwMAUkmo6zSB0rxPx1s6cTKET&#10;y0maj+2T8G6r3wjl39GuicX4hYw7bPK0NF1G0nXWeOK5Y3XLPzo/S387pdJoOd5n1GGWTn4DAAD/&#10;/wMAUEsDBBQABgAIAAAAIQC1ejC34wAAAAwBAAAPAAAAZHJzL2Rvd25yZXYueG1sTI/LTsMwEEX3&#10;SPyDNUhsUOukTiENcSqEeEjsaAqInRubJCIeR7GbhL9nuoLlzBzdOTffzrZjoxl861BCvIyAGayc&#10;brGWsC8fFykwHxRq1Tk0En6Mh21xfparTLsJX824CzWjEPSZktCE0Gec+6oxVvml6w3S7csNVgUa&#10;h5rrQU0Ubju+iqJrblWL9KFRvblvTPW9O1oJn1f1x4ufn94msRb9w/NY3rzrUsrLi/nuFlgwc/iD&#10;4aRP6lCQ08EdUXvWSUjWcUKohDTZUKkTEQshgB1olW5WwIuc/y9R/AIAAP//AwBQSwECLQAUAAYA&#10;CAAAACEAtoM4kv4AAADhAQAAEwAAAAAAAAAAAAAAAAAAAAAAW0NvbnRlbnRfVHlwZXNdLnhtbFBL&#10;AQItABQABgAIAAAAIQA4/SH/1gAAAJQBAAALAAAAAAAAAAAAAAAAAC8BAABfcmVscy8ucmVsc1BL&#10;AQItABQABgAIAAAAIQAAQTKcjwIAAJMFAAAOAAAAAAAAAAAAAAAAAC4CAABkcnMvZTJvRG9jLnht&#10;bFBLAQItABQABgAIAAAAIQC1ejC34wAAAAwBAAAPAAAAAAAAAAAAAAAAAOkEAABkcnMvZG93bnJl&#10;di54bWxQSwUGAAAAAAQABADzAAAA+QUAAAAA&#10;" fillcolor="white [3201]" stroked="f" strokeweight=".5pt">
                <v:textbox>
                  <w:txbxContent>
                    <w:p w:rsidR="00C110F6" w:rsidRPr="002F7DD0" w:rsidRDefault="00C110F6" w:rsidP="00C110F6">
                      <w:pPr>
                        <w:rPr>
                          <w:sz w:val="12"/>
                          <w:szCs w:val="12"/>
                        </w:rPr>
                      </w:pPr>
                      <w:r w:rsidRPr="002F7DD0">
                        <w:rPr>
                          <w:sz w:val="12"/>
                          <w:szCs w:val="12"/>
                        </w:rPr>
                        <w:t>D</w:t>
                      </w:r>
                      <w:r>
                        <w:rPr>
                          <w:sz w:val="12"/>
                          <w:szCs w:val="12"/>
                        </w:rPr>
                        <w:t>ieses Mindmap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v:textbox>
              </v:shape>
            </w:pict>
          </mc:Fallback>
        </mc:AlternateContent>
      </w:r>
      <w:r w:rsidR="00C110F6">
        <w:rPr>
          <w:rFonts w:ascii="Arial Black" w:hAnsi="Arial Black"/>
          <w:b/>
          <w:noProof/>
          <w:spacing w:val="-4"/>
          <w:sz w:val="24"/>
          <w:szCs w:val="24"/>
        </w:rPr>
        <mc:AlternateContent>
          <mc:Choice Requires="wpg">
            <w:drawing>
              <wp:anchor distT="0" distB="0" distL="114300" distR="114300" simplePos="0" relativeHeight="251667968" behindDoc="0" locked="0" layoutInCell="1" allowOverlap="1" wp14:anchorId="062B5A1F" wp14:editId="482D17B3">
                <wp:simplePos x="0" y="0"/>
                <wp:positionH relativeFrom="column">
                  <wp:posOffset>4901844</wp:posOffset>
                </wp:positionH>
                <wp:positionV relativeFrom="paragraph">
                  <wp:posOffset>8952230</wp:posOffset>
                </wp:positionV>
                <wp:extent cx="1824990" cy="615950"/>
                <wp:effectExtent l="0" t="666750" r="0" b="50800"/>
                <wp:wrapNone/>
                <wp:docPr id="5" name="Gruppieren 5"/>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14" name="Gerade Verbindung 14"/>
                        <wps:cNvCnPr/>
                        <wps:spPr>
                          <a:xfrm>
                            <a:off x="604083" y="0"/>
                            <a:ext cx="1221105" cy="0"/>
                          </a:xfrm>
                          <a:prstGeom prst="line">
                            <a:avLst/>
                          </a:prstGeom>
                          <a:noFill/>
                          <a:ln w="25400" cap="flat" cmpd="sng" algn="ctr">
                            <a:solidFill>
                              <a:srgbClr val="C00000"/>
                            </a:solidFill>
                            <a:prstDash val="solid"/>
                          </a:ln>
                          <a:effectLst/>
                        </wps:spPr>
                        <wps:bodyPr/>
                      </wps:wsp>
                      <wps:wsp>
                        <wps:cNvPr id="21" name="Gerade Verbindung 21"/>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5CDEB1BB" id="Gruppieren 5" o:spid="_x0000_s1026" style="position:absolute;margin-left:385.95pt;margin-top:704.9pt;width:143.7pt;height:48.5pt;rotation:180;z-index:251667968"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CTpQIAAAgHAAAOAAAAZHJzL2Uyb0RvYy54bWzkVU1v1DAQvSPxHyzfaT7YXe1GzfbQ0r0g&#10;qChw9zqOY8mxrbF3s/33jJ1sCi0gUSQu5OA4/hjPvPf8cnl16jU5CvDKmpoWFzklwnDbKCNr+uXz&#10;7Zs1JT4w0zBtjajpg/D0avv61eXgKlHazupGAMEgxleDq2kXgquyzPNO9MxfWCcMTrYWehbwE2TW&#10;ABsweq+zMs9X2WChcWC58B5Hb8ZJuk3x21bw8LFtvQhE1xRzC6mF1O5jm20vWSWBuU7xKQ32gix6&#10;pgweOoe6YYGRA6hnoXrFwXrbhgtu+8y2reIi1YDVFPmTanZgDy7VIqtBuhkmhPYJTi8Oyz8c74Co&#10;pqZLSgzrkaIdHJxTAoQhy4jP4GSFy3bg7t0dTANy/Ioln1roCViEtsjXeXwSElgbOSWgH2agxSkQ&#10;joPFulxsNsgHx7lVsdwsJyZ4h3Q928a7d48bl8UaNTVuXC02q5hiNmaBnZjsnNvgUFT+ETf/d7jd&#10;d8yJRIePgEy4FYsZOAGsEeSrgL0yzcFIgnMJr7T+2kzo+cojkGfo4nvCapUv8vVbSn4CWFkWRY4U&#10;xboTVnPJrHLgw07YnsROTbUyMUtWseN7H0Z0zkvisLG3SmscZ5U2ZKhpuVwgZ4QzvH+tZgG7vUNF&#10;eCMpYVrixeYBUkhvtWri9rjbg9xfayBHhpfremR+PO6HZfHsG+a7cV2amjjTJoYR6ZpOqUbKRnRi&#10;b2+bhwQa8pqojGr8B5yWxa85xbk/4RSBTRo/SxXrPWv5P+EUhcKFEW+bSDZHiwE2KdVC6Oxkvrdg&#10;TUgaQyshqMJkHfjTSG8QR3QolGl0l1FjY6SkYiW78ElJAgqdMXQgxB2KuFHo82FaPaeQlPRbhSUP&#10;QbtNtjJlF/38++/kNI8/sO03AAAA//8DAFBLAwQUAAYACAAAACEAdpQB5+IAAAAOAQAADwAAAGRy&#10;cy9kb3ducmV2LnhtbEyPzW7CMBCE75X6DtZW6q3Y/ARIiINQpaqcKhWQejXxEofGdmQbSN++y6m9&#10;7Wg+zc6U68F27Iohtt5JGI8EMHS1161rJBz2by9LYDEpp1XnHUr4wQjr6vGhVIX2N/eJ111qGIW4&#10;WCgJJqW+4DzWBq2KI9+jI+/kg1WJZGi4DupG4bbjEyHm3KrW0Qejenw1WH/vLlaCnsXpAbfbTZh8&#10;nPdZm72b5vQl5fPTsFkBSzikPxju9ak6VNTp6C9OR9ZJWCzGOaFkzEROI+6IyPIpsCNdmZgvgVcl&#10;/z+j+gUAAP//AwBQSwECLQAUAAYACAAAACEAtoM4kv4AAADhAQAAEwAAAAAAAAAAAAAAAAAAAAAA&#10;W0NvbnRlbnRfVHlwZXNdLnhtbFBLAQItABQABgAIAAAAIQA4/SH/1gAAAJQBAAALAAAAAAAAAAAA&#10;AAAAAC8BAABfcmVscy8ucmVsc1BLAQItABQABgAIAAAAIQCLDzCTpQIAAAgHAAAOAAAAAAAAAAAA&#10;AAAAAC4CAABkcnMvZTJvRG9jLnhtbFBLAQItABQABgAIAAAAIQB2lAHn4gAAAA4BAAAPAAAAAAAA&#10;AAAAAAAAAP8EAABkcnMvZG93bnJldi54bWxQSwUGAAAAAAQABADzAAAADgYAAAAA&#10;">
                <v:line id="Gerade Verbindung 14"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HPwQAAANsAAAAPAAAAZHJzL2Rvd25yZXYueG1sRE89b8Iw&#10;EN0r9T9YV6lbcUClRSEGIVARa6EDbId9JIH47MYOhH9fV6rU7Z7e5xXz3jbiSm2oHSsYDjIQxNqZ&#10;mksFX7uPlwmIEJENNo5JwZ0CzGePDwXmxt34k67bWIoUwiFHBVWMPpcy6IoshoHzxIk7udZiTLAt&#10;pWnxlsJtI0dZ9iYt1pwaKvS0rEhftp1VUI+1p9VZv++P/r7q3PdhPZqMlXp+6hdTEJH6+C/+c29M&#10;mv8Kv7+kA+TsBwAA//8DAFBLAQItABQABgAIAAAAIQDb4fbL7gAAAIUBAAATAAAAAAAAAAAAAAAA&#10;AAAAAABbQ29udGVudF9UeXBlc10ueG1sUEsBAi0AFAAGAAgAAAAhAFr0LFu/AAAAFQEAAAsAAAAA&#10;AAAAAAAAAAAAHwEAAF9yZWxzLy5yZWxzUEsBAi0AFAAGAAgAAAAhAB9Osc/BAAAA2wAAAA8AAAAA&#10;AAAAAAAAAAAABwIAAGRycy9kb3ducmV2LnhtbFBLBQYAAAAAAwADALcAAAD1AgAAAAA=&#10;" strokecolor="#c00000" strokeweight="2pt"/>
                <v:line id="Gerade Verbindung 21"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jqwwAAANsAAAAPAAAAZHJzL2Rvd25yZXYueG1sRI9BawIx&#10;FITvBf9DeIK3mnVBK1ujiNLiVetBb6/Jc3d18xI3Udd/3xQKPQ4z8w0zW3S2EXdqQ+1YwWiYgSDW&#10;ztRcKth/fbxOQYSIbLBxTAqeFGAx773MsDDuwVu672IpEoRDgQqqGH0hZdAVWQxD54mTd3KtxZhk&#10;W0rT4iPBbSPzLJtIizWnhQo9rSrSl93NKqjH2tP6rN8O3/65vrnr8TOfjpUa9LvlO4hIXfwP/7U3&#10;RkE+gt8v6QfI+Q8AAAD//wMAUEsBAi0AFAAGAAgAAAAhANvh9svuAAAAhQEAABMAAAAAAAAAAAAA&#10;AAAAAAAAAFtDb250ZW50X1R5cGVzXS54bWxQSwECLQAUAAYACAAAACEAWvQsW78AAAAVAQAACwAA&#10;AAAAAAAAAAAAAAAfAQAAX3JlbHMvLnJlbHNQSwECLQAUAAYACAAAACEAwVXY6sMAAADbAAAADwAA&#10;AAAAAAAAAAAAAAAHAgAAZHJzL2Rvd25yZXYueG1sUEsFBgAAAAADAAMAtwAAAPcCAAAAAA==&#10;" strokecolor="#c00000" strokeweight="2pt"/>
              </v:group>
            </w:pict>
          </mc:Fallback>
        </mc:AlternateContent>
      </w:r>
      <w:r w:rsidR="00C110F6">
        <w:rPr>
          <w:rFonts w:ascii="Arial Black" w:hAnsi="Arial Black"/>
          <w:b/>
          <w:spacing w:val="-4"/>
          <w:sz w:val="28"/>
          <w:szCs w:val="24"/>
        </w:rPr>
        <w:br w:type="page"/>
      </w:r>
    </w:p>
    <w:p w:rsidR="00433658" w:rsidRPr="00CB2529" w:rsidRDefault="00A426C3" w:rsidP="00CB2529">
      <w:pPr>
        <w:rPr>
          <w:rFonts w:ascii="Arial Black" w:hAnsi="Arial Black"/>
          <w:b/>
          <w:spacing w:val="-4"/>
          <w:sz w:val="28"/>
          <w:szCs w:val="24"/>
        </w:rPr>
        <w:sectPr w:rsidR="00433658" w:rsidRPr="00CB2529" w:rsidSect="005D7E10">
          <w:headerReference w:type="default" r:id="rId16"/>
          <w:headerReference w:type="first" r:id="rId17"/>
          <w:pgSz w:w="16838" w:h="11906" w:orient="landscape" w:code="9"/>
          <w:pgMar w:top="1701" w:right="1418" w:bottom="851" w:left="284" w:header="454" w:footer="181" w:gutter="0"/>
          <w:cols w:space="720"/>
          <w:titlePg/>
          <w:docGrid w:linePitch="299"/>
        </w:sectPr>
      </w:pPr>
      <w:r>
        <w:rPr>
          <w:rFonts w:ascii="Arial Black" w:hAnsi="Arial Black"/>
          <w:b/>
          <w:noProof/>
          <w:spacing w:val="-4"/>
          <w:sz w:val="24"/>
          <w:szCs w:val="24"/>
        </w:rPr>
        <mc:AlternateContent>
          <mc:Choice Requires="wpg">
            <w:drawing>
              <wp:anchor distT="0" distB="0" distL="114300" distR="114300" simplePos="0" relativeHeight="251677184" behindDoc="0" locked="0" layoutInCell="1" allowOverlap="1" wp14:anchorId="601566DA" wp14:editId="30179223">
                <wp:simplePos x="0" y="0"/>
                <wp:positionH relativeFrom="column">
                  <wp:posOffset>3877589</wp:posOffset>
                </wp:positionH>
                <wp:positionV relativeFrom="paragraph">
                  <wp:posOffset>1989420</wp:posOffset>
                </wp:positionV>
                <wp:extent cx="2591435" cy="1148080"/>
                <wp:effectExtent l="0" t="0" r="18415" b="13970"/>
                <wp:wrapNone/>
                <wp:docPr id="33" name="Gruppieren 33"/>
                <wp:cNvGraphicFramePr/>
                <a:graphic xmlns:a="http://schemas.openxmlformats.org/drawingml/2006/main">
                  <a:graphicData uri="http://schemas.microsoft.com/office/word/2010/wordprocessingGroup">
                    <wpg:wgp>
                      <wpg:cNvGrpSpPr/>
                      <wpg:grpSpPr>
                        <a:xfrm>
                          <a:off x="0" y="0"/>
                          <a:ext cx="2591435" cy="1148080"/>
                          <a:chOff x="0" y="1"/>
                          <a:chExt cx="2591827" cy="1148080"/>
                        </a:xfrm>
                      </wpg:grpSpPr>
                      <wps:wsp>
                        <wps:cNvPr id="34" name="Textfeld 34"/>
                        <wps:cNvSpPr txBox="1"/>
                        <wps:spPr>
                          <a:xfrm>
                            <a:off x="325256" y="190245"/>
                            <a:ext cx="2266571" cy="8915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A60" w:rsidRPr="00A426C3" w:rsidRDefault="00E04A60" w:rsidP="00E04A60">
                              <w:pPr>
                                <w:jc w:val="center"/>
                                <w:rPr>
                                  <w:rStyle w:val="IntensiveHervorhebung"/>
                                </w:rPr>
                              </w:pPr>
                              <w:r w:rsidRPr="00A426C3">
                                <w:rPr>
                                  <w:rFonts w:ascii="Arial Black" w:hAnsi="Arial Black"/>
                                  <w:color w:val="C00000"/>
                                  <w:sz w:val="24"/>
                                  <w:szCs w:val="24"/>
                                </w:rPr>
                                <w:t>Mein Themengebiet 2</w:t>
                              </w:r>
                              <w:r w:rsidRPr="00A426C3">
                                <w:rPr>
                                  <w:rFonts w:ascii="Arial Black" w:hAnsi="Arial Black"/>
                                  <w:color w:val="C00000"/>
                                  <w:sz w:val="24"/>
                                  <w:szCs w:val="24"/>
                                </w:rPr>
                                <w:br/>
                              </w:r>
                              <w:r w:rsidRPr="00A426C3">
                                <w:rPr>
                                  <w:rFonts w:ascii="Arial Black" w:hAnsi="Arial Black"/>
                                  <w:color w:val="C00000"/>
                                  <w:sz w:val="24"/>
                                  <w:szCs w:val="24"/>
                                </w:rPr>
                                <w:br/>
                              </w:r>
                            </w:p>
                            <w:p w:rsidR="00E04A60" w:rsidRPr="00F54B0A" w:rsidRDefault="00E04A60" w:rsidP="00E04A60">
                              <w:pPr>
                                <w:jc w:val="center"/>
                                <w:rPr>
                                  <w:rFonts w:ascii="Arial Black" w:hAnsi="Arial Black"/>
                                  <w:color w:val="C00000"/>
                                  <w:sz w:val="20"/>
                                </w:rPr>
                              </w:pPr>
                              <w:r>
                                <w:rPr>
                                  <w:rFonts w:ascii="Arial Black" w:hAnsi="Arial Black"/>
                                  <w:color w:val="C00000"/>
                                  <w:sz w:val="20"/>
                                </w:rPr>
                                <w:t xml:space="preserve">.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Flussdiagramm: Zentralspeicher 35"/>
                        <wps:cNvSpPr/>
                        <wps:spPr>
                          <a:xfrm>
                            <a:off x="0" y="1"/>
                            <a:ext cx="2586990" cy="1148080"/>
                          </a:xfrm>
                          <a:prstGeom prst="flowChartInternalStorag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1566DA" id="Gruppieren 33" o:spid="_x0000_s1031" style="position:absolute;margin-left:305.3pt;margin-top:156.65pt;width:204.05pt;height:90.4pt;z-index:251677184;mso-height-relative:margin" coordorigin="" coordsize="25918,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oVsgMAAPUKAAAOAAAAZHJzL2Uyb0RvYy54bWzcVstu4zYU3RfoPxDcN7Jly7GNKIPU0wQF&#10;gpmgSTFAdzRFPVCKZC/pyOnX95KUZMdxFjMFBkWzUPi4D97Dc4959WHfSvIswDZa5XR6MaFEKK6L&#10;RlU5/f3p9qclJdYxVTCplcjpi7D0w/WPP1x1Zi1SXWtZCCAYRNl1Z3JaO2fWSWJ5LVpmL7QRCjdL&#10;DS1zOIUqKYB1GL2VSTqZLJJOQ2FAc2Etrn6Mm/Q6xC9Lwd3nsrTCEZlTPJsLXwjfrf8m11dsXQEz&#10;dcP7Y7BvOEXLGoVJx1AfmWNkB82bUG3DQVtduguu20SXZcNFqAGrmU5OqrkDvTOhlmrdVWaECaE9&#10;wembw/JPzw9AmiKnsxklirV4R3ewM6YRIBTBRUSoM9UaDe/APJoH6BeqOPNF70to/X8sh+wDti8j&#10;tmLvCMfFNFtN57OMEo570+l8OVn26PMar+jgN413wutfjjyX6eUbz2RInPjzjcfpDDLJHsCy/w6s&#10;x5oZEe7AegwGsOYDWE9YYClkQWbzCFUw8zgRt/9ZY+WhIH8qi4tn4JqlWZotKPG4rCbpPIsAjMCl&#10;i0V2OY3lL1fTDKHAKxirZ2sD1t0J3RI/yCkg6QMX2fO9ddF0MPHprZZNcdtIGSa+0cRGAnlm2CLS&#10;hdNi8FdWUpEup4tZNgmBlfbuMbJUPowIrdanO9QaRu5FCm8j1W+iRKoFhpzJzTgXaswfrL1Viam+&#10;xrG3P5zqa5xjHegRMmvlRue2URpC9UGbDpAVfw6QldEe7+aobj90++0+9thAka0uXpAhoKMgWcNv&#10;G7y8e2bdAwNUINQqVFX3GT+l1Ai+7keU1Br+Prfu7ZHruEtJh4qWU/vXjoGgRP6qsAuw/+ZeAsNk&#10;nl2mOIHjne3xjtq1G42MQOLh6cLQ2zs5DEvQ7RcU3xufFbeY4pg7p24YblzUWRRvLm5ughGKnmHu&#10;Xj0a7kN7lD01n/ZfGJievw6Z/0kPfcfWJzSOtt5T6Zud02UTOO5xjqj2+KMGeOX6HmKAqhaV81bu&#10;rC0ahj8obbsmfyCfgUlrRINtBgTlL4jnKBH97B1hQFC9JpzIQbZcrFa4daKj7+uB58+mZoAX7wQo&#10;Jh+dBlZ5UXsDrpeRCG3f4b5t/cIrObBQbUfJ2Ez8Xy9JR2Z4IO8aeyEo31FXvFKD9FxbDWoQktes&#10;EFGgsuNkg3YFNTwvGJFjJy07xI4K9r0F46Cx7wrG/1geuIP/kkCEtwO+rQKF+negf7wdzwOJD6/V&#10;638AAAD//wMAUEsDBBQABgAIAAAAIQCTu+Y34gAAAAwBAAAPAAAAZHJzL2Rvd25yZXYueG1sTI/B&#10;TsMwEETvSPyDtUjcqG1SQgnZVFUFnKpKtEiImxtvk6ixHcVukv497gmOq3maeZsvJ9OygXrfOIsg&#10;ZwIY2dLpxlYIX/v3hwUwH5TVqnWWEC7kYVnc3uQq0260nzTsQsViifWZQqhD6DLOfVmTUX7mOrIx&#10;O7reqBDPvuK6V2MsNy1/FCLlRjU2LtSqo3VN5Wl3NggfoxpXiXwbNqfj+vKzf9p+byQh3t9Nq1dg&#10;gabwB8NVP6pDEZ0O7my1Zy1CKkUaUYREJgmwKyHk4hnYAWH+MpfAi5z/f6L4BQAA//8DAFBLAQIt&#10;ABQABgAIAAAAIQC2gziS/gAAAOEBAAATAAAAAAAAAAAAAAAAAAAAAABbQ29udGVudF9UeXBlc10u&#10;eG1sUEsBAi0AFAAGAAgAAAAhADj9If/WAAAAlAEAAAsAAAAAAAAAAAAAAAAALwEAAF9yZWxzLy5y&#10;ZWxzUEsBAi0AFAAGAAgAAAAhAJhKyhWyAwAA9QoAAA4AAAAAAAAAAAAAAAAALgIAAGRycy9lMm9E&#10;b2MueG1sUEsBAi0AFAAGAAgAAAAhAJO75jfiAAAADAEAAA8AAAAAAAAAAAAAAAAADAYAAGRycy9k&#10;b3ducmV2LnhtbFBLBQYAAAAABAAEAPMAAAAbBwAAAAA=&#10;">
                <v:shape id="Textfeld 34" o:spid="_x0000_s1032" type="#_x0000_t202" style="position:absolute;left:3252;top:1902;width:22666;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rsidR="00E04A60" w:rsidRPr="00A426C3" w:rsidRDefault="00E04A60" w:rsidP="00E04A60">
                        <w:pPr>
                          <w:jc w:val="center"/>
                          <w:rPr>
                            <w:rStyle w:val="IntensiveHervorhebung"/>
                          </w:rPr>
                        </w:pPr>
                        <w:r w:rsidRPr="00A426C3">
                          <w:rPr>
                            <w:rFonts w:ascii="Arial Black" w:hAnsi="Arial Black"/>
                            <w:color w:val="C00000"/>
                            <w:sz w:val="24"/>
                            <w:szCs w:val="24"/>
                          </w:rPr>
                          <w:t>Mein Themengebiet 2</w:t>
                        </w:r>
                        <w:r w:rsidRPr="00A426C3">
                          <w:rPr>
                            <w:rFonts w:ascii="Arial Black" w:hAnsi="Arial Black"/>
                            <w:color w:val="C00000"/>
                            <w:sz w:val="24"/>
                            <w:szCs w:val="24"/>
                          </w:rPr>
                          <w:br/>
                        </w:r>
                        <w:r w:rsidRPr="00A426C3">
                          <w:rPr>
                            <w:rFonts w:ascii="Arial Black" w:hAnsi="Arial Black"/>
                            <w:color w:val="C00000"/>
                            <w:sz w:val="24"/>
                            <w:szCs w:val="24"/>
                          </w:rPr>
                          <w:br/>
                        </w:r>
                      </w:p>
                      <w:p w:rsidR="00E04A60" w:rsidRPr="00F54B0A" w:rsidRDefault="00E04A60" w:rsidP="00E04A60">
                        <w:pPr>
                          <w:jc w:val="center"/>
                          <w:rPr>
                            <w:rFonts w:ascii="Arial Black" w:hAnsi="Arial Black"/>
                            <w:color w:val="C00000"/>
                            <w:sz w:val="20"/>
                          </w:rPr>
                        </w:pPr>
                        <w:r>
                          <w:rPr>
                            <w:rFonts w:ascii="Arial Black" w:hAnsi="Arial Black"/>
                            <w:color w:val="C00000"/>
                            <w:sz w:val="20"/>
                          </w:rPr>
                          <w:t xml:space="preserve">. . . . . . . . . . . . . . . . . . . . . . . </w:t>
                        </w:r>
                      </w:p>
                    </w:txbxContent>
                  </v:textbox>
                </v:shape>
                <v:shape id="Flussdiagramm: Zentralspeicher 35" o:spid="_x0000_s1033" type="#_x0000_t113" style="position:absolute;width:25869;height:1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uMxgAAANsAAAAPAAAAZHJzL2Rvd25yZXYueG1sRI9bawIx&#10;FITfC/6HcIS+FE28tNqtUaRUKPjSegEfD5vj7uLmZEnSdf33jVDo4zAz3zCLVWdr0ZIPlWMNo6EC&#10;QZw7U3Gh4bDfDOYgQkQ2WDsmDTcKsFr2HhaYGXflb2p3sRAJwiFDDWWMTSZlyEuyGIauIU7e2XmL&#10;MUlfSOPxmuC2lmOlXqTFitNCiQ29l5Rfdj9Wwzh289PrqJ2dj/52+ppu1dNMfWj92O/WbyAidfE/&#10;/Nf+NBomz3D/kn6AXP4CAAD//wMAUEsBAi0AFAAGAAgAAAAhANvh9svuAAAAhQEAABMAAAAAAAAA&#10;AAAAAAAAAAAAAFtDb250ZW50X1R5cGVzXS54bWxQSwECLQAUAAYACAAAACEAWvQsW78AAAAVAQAA&#10;CwAAAAAAAAAAAAAAAAAfAQAAX3JlbHMvLnJlbHNQSwECLQAUAAYACAAAACEAFVbbjMYAAADbAAAA&#10;DwAAAAAAAAAAAAAAAAAHAgAAZHJzL2Rvd25yZXYueG1sUEsFBgAAAAADAAMAtwAAAPoCAAAAAA==&#10;" filled="f" strokecolor="#c00000" strokeweight="2pt"/>
              </v:group>
            </w:pict>
          </mc:Fallback>
        </mc:AlternateContent>
      </w:r>
      <w:r w:rsidR="00CB2529">
        <w:rPr>
          <w:rFonts w:ascii="Arial Black" w:hAnsi="Arial Black"/>
          <w:b/>
          <w:noProof/>
          <w:spacing w:val="-4"/>
          <w:sz w:val="24"/>
          <w:szCs w:val="24"/>
        </w:rPr>
        <mc:AlternateContent>
          <mc:Choice Requires="wpg">
            <w:drawing>
              <wp:anchor distT="0" distB="0" distL="114300" distR="114300" simplePos="0" relativeHeight="251686400" behindDoc="0" locked="0" layoutInCell="1" allowOverlap="1" wp14:anchorId="509ED1C4" wp14:editId="77E225BD">
                <wp:simplePos x="0" y="0"/>
                <wp:positionH relativeFrom="column">
                  <wp:posOffset>8804732</wp:posOffset>
                </wp:positionH>
                <wp:positionV relativeFrom="paragraph">
                  <wp:posOffset>5260975</wp:posOffset>
                </wp:positionV>
                <wp:extent cx="1824990" cy="615950"/>
                <wp:effectExtent l="0" t="666750" r="0" b="50800"/>
                <wp:wrapNone/>
                <wp:docPr id="48" name="Gruppieren 48"/>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49"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50"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526D4687" id="Gruppieren 48" o:spid="_x0000_s1026" style="position:absolute;margin-left:693.3pt;margin-top:414.25pt;width:143.7pt;height:48.5pt;rotation:180;z-index:25168640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WIpgIAAAoHAAAOAAAAZHJzL2Uyb0RvYy54bWzkVU1v3CAQvVfqf0DcG39kd7VrxZtD0uyl&#10;aqOm7Z3F2EbCgAZ2vfn3HcDrtElVqanUS33AeBiGmfce46vr06DIUYCTRte0uMgpEZqbRuqupl+/&#10;3L1bU+I80w1TRouaPgpHr7dv31yNthKl6Y1qBBAMol012pr23tsqyxzvxcDchbFC42JrYGAeP6HL&#10;GmAjRh9UVub5KhsNNBYMF86h9TYt0m2M37aC+09t64QnqqaYm48jxHEfxmx7xaoOmO0ln9Jgr8hi&#10;YFLjoXOoW+YZOYB8EWqQHIwzrb/gZshM20ouYg1YTZE/q2YH5mBjLV01dnaGCaF9htOrw/KPx3sg&#10;sqnpApnSbECOdnCwVgoQmqARERptV6HjDuyDvYfJ0KWvUPSphYGAQXCLfJ2HJ2KB1ZFThPpxhlqc&#10;POFoLNblYrNBRjiurYrlZjlxwXsk7MU23r9/2rgs1phr2rhabFYhxSxlgZOQ7JzbaFFW7gk593fI&#10;PfTMikiIC4CckdvMyAlgjSDfBOylbg66I+VlAjD63+gJPVc5BPIMXXhPWK3yRb6+pOQXgJVlUeTL&#10;VHfEai6ZVRac3wkzkDCpqZI6ZMkqdvzgfELn7BLM2txJpdDOKqXJWNNyuUDOCGd4A1vFPE4Hi5pw&#10;uqOEqQ6vNvcQQzqjZBO2h90Ouv2NAnJkeL1uEvPpuJ/cwtm3zPXJLy5NnCkdwoh4UadUA2UJnTDb&#10;m+Yxgoa8RiqDGv8BpyjH8214yenijzjFSFHjZ6livWct/yecolC40OKyCWRz7DHAJqUa8L2Z2u8d&#10;GO2jxrCVEFRhbB3424hvEMeaBpmG7pI0liJFFcuu959lR0Bib/Q9CHGPIm4kdno/ec8pRCX9VmGx&#10;h2DDjW1lyi509B+/Y6d5+oVtvwMAAP//AwBQSwMEFAAGAAgAAAAhADbrmSDhAAAADQEAAA8AAABk&#10;cnMvZG93bnJldi54bWxMj8FOwzAQRO9I/IO1SNyoQ1qHEOJUFRKiJyTaSlzdeBsH4nVku234e9wT&#10;PY72afZNvZzswE7oQ+9IwuMsA4bUOt1TJ2G3fXsogYWoSKvBEUr4xQDL5vamVpV2Z/rE0yZ2LJVQ&#10;qJQEE+NYcR5ag1aFmRuR0u3gvFUxRd9x7dU5lduB51lWcKt6Sh+MGvHVYPuzOVoJehHmO1yvVz7/&#10;+N6KXryb7vAl5f3dtHoBFnGK/zBc9JM6NMlp746kAxtSnpdFkVgJZV4KYBekeFqkfXsJz7kQwJua&#10;X69o/gAAAP//AwBQSwECLQAUAAYACAAAACEAtoM4kv4AAADhAQAAEwAAAAAAAAAAAAAAAAAAAAAA&#10;W0NvbnRlbnRfVHlwZXNdLnhtbFBLAQItABQABgAIAAAAIQA4/SH/1gAAAJQBAAALAAAAAAAAAAAA&#10;AAAAAC8BAABfcmVscy8ucmVsc1BLAQItABQABgAIAAAAIQBBltWIpgIAAAoHAAAOAAAAAAAAAAAA&#10;AAAAAC4CAABkcnMvZTJvRG9jLnhtbFBLAQItABQABgAIAAAAIQA265kg4QAAAA0BAAAPAAAAAAAA&#10;AAAAAAAAAAAFAABkcnMvZG93bnJldi54bWxQSwUGAAAAAAQABADzAAAADgY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MxAAAANsAAAAPAAAAZHJzL2Rvd25yZXYueG1sRI/BbsIw&#10;EETvSP0Ha5F6axxQKTRgUAVqxRXKob1t7SVJG69NbCD8PUaqxHE0M280s0VnG3GiNtSOFQyyHASx&#10;dqbmUsHu8/1pAiJEZIONY1JwoQCL+UNvhoVxZ97QaRtLkSAcClRQxegLKYOuyGLInCdO3t61FmOS&#10;bSlNi+cEt40c5vmLtFhzWqjQ07Ii/bc9WgX1SHta/erx14+/rI7u8P0xnIyUeux3b1MQkbp4D/+3&#10;10bB8yvcvqQfIOdXAAAA//8DAFBLAQItABQABgAIAAAAIQDb4fbL7gAAAIUBAAATAAAAAAAAAAAA&#10;AAAAAAAAAABbQ29udGVudF9UeXBlc10ueG1sUEsBAi0AFAAGAAgAAAAhAFr0LFu/AAAAFQEAAAsA&#10;AAAAAAAAAAAAAAAAHwEAAF9yZWxzLy5yZWxzUEsBAi0AFAAGAAgAAAAhAOL8MUz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4MwAAAANsAAAAPAAAAZHJzL2Rvd25yZXYueG1sRE89b8Iw&#10;EN0r9T9YV6lbcRopLQoYhBpRsUIZ2u2wjyQQn01sIPz7ekBifHrf0/lgO3GhPrSOFbyPMhDE2pmW&#10;awXbn+XbGESIyAY7x6TgRgHms+enKZbGXXlNl02sRQrhUKKCJkZfShl0QxbDyHnixO1dbzEm2NfS&#10;9HhN4baTeZZ9SIstp4YGPX01pI+bs1XQFtpTddCfvzt/q87u9PedjwulXl+GxQREpCE+xHf3yigo&#10;0vr0Jf0AOfsHAAD//wMAUEsBAi0AFAAGAAgAAAAhANvh9svuAAAAhQEAABMAAAAAAAAAAAAAAAAA&#10;AAAAAFtDb250ZW50X1R5cGVzXS54bWxQSwECLQAUAAYACAAAACEAWvQsW78AAAAVAQAACwAAAAAA&#10;AAAAAAAAAAAfAQAAX3JlbHMvLnJlbHNQSwECLQAUAAYACAAAACEA9h8ODMAAAADbAAAADwAAAAAA&#10;AAAAAAAAAAAHAgAAZHJzL2Rvd25yZXYueG1sUEsFBgAAAAADAAMAtwAAAPQCAAAAAA==&#10;" strokecolor="#c00000" strokeweight="2pt"/>
              </v:group>
            </w:pict>
          </mc:Fallback>
        </mc:AlternateContent>
      </w:r>
      <w:r w:rsidR="00CB2529">
        <w:rPr>
          <w:rFonts w:ascii="Arial Black" w:hAnsi="Arial Black"/>
          <w:b/>
          <w:noProof/>
          <w:spacing w:val="-4"/>
          <w:sz w:val="24"/>
          <w:szCs w:val="24"/>
        </w:rPr>
        <mc:AlternateContent>
          <mc:Choice Requires="wpg">
            <w:drawing>
              <wp:anchor distT="0" distB="0" distL="114300" distR="114300" simplePos="0" relativeHeight="251696640" behindDoc="0" locked="0" layoutInCell="1" allowOverlap="1" wp14:anchorId="5AD5382A" wp14:editId="40D877B4">
                <wp:simplePos x="0" y="0"/>
                <wp:positionH relativeFrom="column">
                  <wp:posOffset>-290515</wp:posOffset>
                </wp:positionH>
                <wp:positionV relativeFrom="paragraph">
                  <wp:posOffset>-559536</wp:posOffset>
                </wp:positionV>
                <wp:extent cx="1824990" cy="615950"/>
                <wp:effectExtent l="0" t="38100" r="22860" b="660400"/>
                <wp:wrapNone/>
                <wp:docPr id="84" name="Gruppieren 84"/>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85" name="Gerade Verbindung 4"/>
                        <wps:cNvCnPr/>
                        <wps:spPr>
                          <a:xfrm>
                            <a:off x="604083" y="0"/>
                            <a:ext cx="1221105" cy="0"/>
                          </a:xfrm>
                          <a:prstGeom prst="line">
                            <a:avLst/>
                          </a:prstGeom>
                          <a:noFill/>
                          <a:ln w="25400" cap="flat" cmpd="sng" algn="ctr">
                            <a:solidFill>
                              <a:srgbClr val="C00000"/>
                            </a:solidFill>
                            <a:prstDash val="solid"/>
                          </a:ln>
                          <a:effectLst/>
                        </wps:spPr>
                        <wps:bodyPr/>
                      </wps:wsp>
                      <wps:wsp>
                        <wps:cNvPr id="86" name="Gerade Verbindung 6"/>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609E3AB0" id="Gruppieren 84" o:spid="_x0000_s1026" style="position:absolute;margin-left:-22.9pt;margin-top:-44.05pt;width:143.7pt;height:48.5pt;z-index:25169664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dImQIAAPkGAAAOAAAAZHJzL2Uyb0RvYy54bWzkVVFv2yAQfp+0/4B4X22nSZRYdfrQrnmZ&#10;tmrt9k4wxkgY0EHi9N/vwHbatd0mddJelgcCx3Hcfd/H+eLy2GlyEOCVNRUtznJKhOG2VkZW9Nv9&#10;zYcVJT4wUzNtjajog/D0cvP+3UXvSjGzrdW1AIJBjC97V9E2BFdmmeet6Jg/s04Y3GwsdCzgEmRW&#10;A+sxeqezWZ4vs95C7cBy4T1ar4dNuknxm0bw8KVpvAhEVxRzC2mENO7imG0uWCmBuVbxMQ32hiw6&#10;pgxeegp1zQIje1AvQnWKg/W2CWfcdpltGsVFqgGrKfJn1WzB7l2qRZa9dCeYENpnOL05LP98uAWi&#10;6oqu5pQY1iFHW9g7pwQIQ9CICPVOlui4BXfnbmE0yGEViz420MV/LIccE7YPJ2zFMRCOxmI1m6/X&#10;SAHHvWWxWC9G8HmLDL04xtuPjwcXxQplNBxcztfLmFM2XZvF7E7J9A515B+h8n8H1V3LnEgM+IjA&#10;BNXiBJUAVgvyXcBOmXpvJBkBS+5XZkTLlx6BewWqZT7PV+eUvILXbFYUOV4Uy05QnSpmpQMftsJ2&#10;JE4qqpWJSbKSHT75MIAzuUSzsTdKa7SzUhvSV3S2mOeRCoYvrtEs4LRzqAFvJCVMS3zKPEAK6a1W&#10;dTweT3uQuysN5MDwOV3l8Tdy8ZNbvPua+XbwS1ujmzYxjEgPc0w1MjagE2c7Wz8k0JDWxGRU37+g&#10;dPlrSpPeYhaogD9TirgmhU9CxXInJf8nlKJOuDDivI5cc2wpwEahWgitHbvtDVgTksTAYntmQ2vG&#10;r0RqICAOFY0qfZTYECmJWMk2fFWSgMJWGFoQ4hY1XCts7GES5JRCEtJvBZY6CPbX1FTG7GIDf7rG&#10;+dMv1uYHAAAA//8DAFBLAwQUAAYACAAAACEAqnmzz+EAAAAJAQAADwAAAGRycy9kb3ducmV2Lnht&#10;bEyPQWvCQBCF74X+h2UKvekmViXGbESk7UkK1ULpbcyOSTA7G7JrEv99t6d6m8c83vtethlNI3rq&#10;XG1ZQTyNQBAXVtdcKvg6vk0SEM4ja2wsk4IbOdjkjw8ZptoO/En9wZcihLBLUUHlfZtK6YqKDLqp&#10;bYnD72w7gz7IrpS6wyGEm0bOomgpDdYcGipsaVdRcTlcjYL3AYftS/za7y/n3e3nuPj43sek1PPT&#10;uF2D8DT6fzP84Qd0yAPTyV5ZO9EomMwXAd2HI0liEMExm8dLECcFyQpknsn7BfkvAAAA//8DAFBL&#10;AQItABQABgAIAAAAIQC2gziS/gAAAOEBAAATAAAAAAAAAAAAAAAAAAAAAABbQ29udGVudF9UeXBl&#10;c10ueG1sUEsBAi0AFAAGAAgAAAAhADj9If/WAAAAlAEAAAsAAAAAAAAAAAAAAAAALwEAAF9yZWxz&#10;Ly5yZWxzUEsBAi0AFAAGAAgAAAAhAEuqF0iZAgAA+QYAAA4AAAAAAAAAAAAAAAAALgIAAGRycy9l&#10;Mm9Eb2MueG1sUEsBAi0AFAAGAAgAAAAhAKp5s8/hAAAACQEAAA8AAAAAAAAAAAAAAAAA8wQAAGRy&#10;cy9kb3ducmV2LnhtbFBLBQYAAAAABAAEAPMAAAABBgAAAAA=&#10;">
                <v:line id="Gerade Verbindung 4"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HTwwAAANsAAAAPAAAAZHJzL2Rvd25yZXYueG1sRI9BawIx&#10;FITvBf9DeIK3mlXYdlmNIkqL19oe6u2ZPHdXNy9xE3X9902h0OMwM98w82VvW3GjLjSOFUzGGQhi&#10;7UzDlYKvz7fnAkSIyAZbx6TgQQGWi8HTHEvj7vxBt12sRIJwKFFBHaMvpQy6Joth7Dxx8o6usxiT&#10;7CppOrwnuG3lNMtepMWG00KNntY16fPuahU0ufa0OenX74N/bK7usn+fFrlSo2G/moGI1Mf/8F97&#10;axQUOfx+ST9ALn4AAAD//wMAUEsBAi0AFAAGAAgAAAAhANvh9svuAAAAhQEAABMAAAAAAAAAAAAA&#10;AAAAAAAAAFtDb250ZW50X1R5cGVzXS54bWxQSwECLQAUAAYACAAAACEAWvQsW78AAAAVAQAACwAA&#10;AAAAAAAAAAAAAAAfAQAAX3JlbHMvLnJlbHNQSwECLQAUAAYACAAAACEAmAiB08MAAADbAAAADwAA&#10;AAAAAAAAAAAAAAAHAgAAZHJzL2Rvd25yZXYueG1sUEsFBgAAAAADAAMAtwAAAPcCAAAAAA==&#10;" strokecolor="#c00000" strokeweight="2pt"/>
                <v:line id="Gerade Verbindung 6"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h+kwwAAANsAAAAPAAAAZHJzL2Rvd25yZXYueG1sRI9PawIx&#10;FMTvhX6H8ITealZBu6xGkUqLV/8c9PZMnrurm5d0E3X99k1B6HGYmd8w03lnG3GjNtSOFQz6GQhi&#10;7UzNpYLd9us9BxEissHGMSl4UID57PVlioVxd17TbRNLkSAcClRQxegLKYOuyGLoO0+cvJNrLcYk&#10;21KaFu8Jbhs5zLKxtFhzWqjQ02dF+rK5WgX1SHtanvXH/ugfy6v7OXwP85FSb71uMQERqYv/4Wd7&#10;ZRTkY/j7kn6AnP0CAAD//wMAUEsBAi0AFAAGAAgAAAAhANvh9svuAAAAhQEAABMAAAAAAAAAAAAA&#10;AAAAAAAAAFtDb250ZW50X1R5cGVzXS54bWxQSwECLQAUAAYACAAAACEAWvQsW78AAAAVAQAACwAA&#10;AAAAAAAAAAAAAAAfAQAAX3JlbHMvLnJlbHNQSwECLQAUAAYACAAAACEAaNofpMMAAADbAAAADwAA&#10;AAAAAAAAAAAAAAAHAgAAZHJzL2Rvd25yZXYueG1sUEsFBgAAAAADAAMAtwAAAPcCAAAAAA==&#10;" strokecolor="#c00000" strokeweight="2pt"/>
              </v:group>
            </w:pict>
          </mc:Fallback>
        </mc:AlternateContent>
      </w:r>
      <w:r w:rsidR="004C58CE">
        <w:rPr>
          <w:rFonts w:ascii="Arial Black" w:hAnsi="Arial Black"/>
          <w:b/>
          <w:noProof/>
          <w:spacing w:val="-4"/>
          <w:sz w:val="24"/>
          <w:szCs w:val="24"/>
        </w:rPr>
        <mc:AlternateContent>
          <mc:Choice Requires="wps">
            <w:drawing>
              <wp:anchor distT="0" distB="0" distL="114300" distR="114300" simplePos="0" relativeHeight="251678208" behindDoc="0" locked="0" layoutInCell="1" allowOverlap="1" wp14:anchorId="7CE47D27" wp14:editId="64A23049">
                <wp:simplePos x="0" y="0"/>
                <wp:positionH relativeFrom="column">
                  <wp:posOffset>3196724</wp:posOffset>
                </wp:positionH>
                <wp:positionV relativeFrom="paragraph">
                  <wp:posOffset>5468419</wp:posOffset>
                </wp:positionV>
                <wp:extent cx="4330065" cy="25527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433006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A60" w:rsidRPr="002F7DD0" w:rsidRDefault="00E04A60" w:rsidP="00E04A60">
                            <w:pPr>
                              <w:rPr>
                                <w:sz w:val="12"/>
                                <w:szCs w:val="12"/>
                              </w:rPr>
                            </w:pPr>
                            <w:r w:rsidRPr="002F7DD0">
                              <w:rPr>
                                <w:sz w:val="12"/>
                                <w:szCs w:val="12"/>
                              </w:rPr>
                              <w:t>D</w:t>
                            </w:r>
                            <w:r>
                              <w:rPr>
                                <w:sz w:val="12"/>
                                <w:szCs w:val="12"/>
                              </w:rPr>
                              <w:t>ieses Mindmap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47D27" id="Textfeld 27" o:spid="_x0000_s1034" type="#_x0000_t202" style="position:absolute;margin-left:251.7pt;margin-top:430.6pt;width:340.95pt;height:2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3XkAIAAJMFAAAOAAAAZHJzL2Uyb0RvYy54bWysVE1vGyEQvVfqf0Dcm/Vn0lpZR26iVJWi&#10;JKpT5YxZsFGBoYC96/76Duyu7aa5pOplF5g3M8zjzVxeNUaTnfBBgS3p8GxAibAcKmXXJf3+dPvh&#10;IyUhMlsxDVaUdC8CvZq/f3dZu5kYwQZ0JTzBIDbMalfSTYxuVhSBb4Rh4QycsGiU4A2LuPXrovKs&#10;xuhGF6PB4LyowVfOAxch4OlNa6TzHF9KweODlEFEokuKd4v56/N3lb7F/JLN1p65jeLdNdg/3MIw&#10;ZTHpIdQNi4xsvforlFHcQwAZzziYAqRUXOQasJrh4EU1yw1zIteC5AR3oCn8v7D8fvfoiapKOrqg&#10;xDKDb/QkmiiFrggeIT+1CzOELR0CY/MZGnzn/jzgYSq7kd6kPxZE0I5M7w/sYjTC8XAyHuODTSnh&#10;aBtNp6OLTH9x9HY+xC8CDEmLknp8vUwq292FiDdBaA9JyQJoVd0qrfMmKUZca092DN9ax3xH9PgD&#10;pS2pS3o+ng5yYAvJvY2sbQojsma6dKnytsK8instEkbbb0IiZ7nQV3IzzoU95M/ohJKY6i2OHf54&#10;q7c4t3WgR84MNh6cjbLgc/W5yY6UVT96ymSLR8JP6k7L2KyaLJZJL4AVVHvUhYe2s4Ljtwof746F&#10;+Mg8thJKAcdDfMCP1IDkQ7eiZAP+12vnCY8KRyslNbZmScPPLfOCEv3VovY/DSeT1Mt5M5lejHDj&#10;Ty2rU4vdmmtARQxxEDmelwkfdb+UHswzTpFFyoomZjnmLmnsl9exHRg4hbhYLDIIu9exeGeXjqfQ&#10;ieUkzafmmXnX6Tei8u+hb2I2eyHjFps8LSy2EaTKGk88t6x2/GPnZ+l3UyqNltN9Rh1n6fw3AAAA&#10;//8DAFBLAwQUAAYACAAAACEANvDhFOMAAAAMAQAADwAAAGRycy9kb3ducmV2LnhtbEyPy07DMBBF&#10;90j8gzVIbFBrp2lKCJlUCPGQ2NEUEDs3HpKI2I5iNwl/j7uC5ege3Xsm3866YyMNrrUGIVoKYGQq&#10;q1pTI+zLx0UKzHlplOysIYQfcrAtzs9ymSk7mVcad75mocS4TCI03vcZ565qSEu3tD2ZkH3ZQUsf&#10;zqHmapBTKNcdXwmx4Vq2Jiw0sqf7hqrv3VEjfF7VHy9ufnqb4iTuH57H8vpdlYiXF/PdLTBPs/+D&#10;4aQf1KEITgd7NMqxDiER8TqgCOkmWgE7EVGaxMAOCDciWgMvcv7/ieIXAAD//wMAUEsBAi0AFAAG&#10;AAgAAAAhALaDOJL+AAAA4QEAABMAAAAAAAAAAAAAAAAAAAAAAFtDb250ZW50X1R5cGVzXS54bWxQ&#10;SwECLQAUAAYACAAAACEAOP0h/9YAAACUAQAACwAAAAAAAAAAAAAAAAAvAQAAX3JlbHMvLnJlbHNQ&#10;SwECLQAUAAYACAAAACEA9Mw915ACAACTBQAADgAAAAAAAAAAAAAAAAAuAgAAZHJzL2Uyb0RvYy54&#10;bWxQSwECLQAUAAYACAAAACEANvDhFOMAAAAMAQAADwAAAAAAAAAAAAAAAADqBAAAZHJzL2Rvd25y&#10;ZXYueG1sUEsFBgAAAAAEAAQA8wAAAPoFAAAAAA==&#10;" fillcolor="white [3201]" stroked="f" strokeweight=".5pt">
                <v:textbox>
                  <w:txbxContent>
                    <w:p w:rsidR="00E04A60" w:rsidRPr="002F7DD0" w:rsidRDefault="00E04A60" w:rsidP="00E04A60">
                      <w:pPr>
                        <w:rPr>
                          <w:sz w:val="12"/>
                          <w:szCs w:val="12"/>
                        </w:rPr>
                      </w:pPr>
                      <w:r w:rsidRPr="002F7DD0">
                        <w:rPr>
                          <w:sz w:val="12"/>
                          <w:szCs w:val="12"/>
                        </w:rPr>
                        <w:t>D</w:t>
                      </w:r>
                      <w:r>
                        <w:rPr>
                          <w:sz w:val="12"/>
                          <w:szCs w:val="12"/>
                        </w:rPr>
                        <w:t>ieses Mindmap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v:textbox>
              </v:shape>
            </w:pict>
          </mc:Fallback>
        </mc:AlternateContent>
      </w:r>
      <w:r w:rsidR="00E04A60">
        <w:rPr>
          <w:rFonts w:ascii="Arial Black" w:hAnsi="Arial Black"/>
          <w:b/>
          <w:noProof/>
          <w:spacing w:val="-4"/>
          <w:sz w:val="24"/>
          <w:szCs w:val="24"/>
        </w:rPr>
        <mc:AlternateContent>
          <mc:Choice Requires="wpg">
            <w:drawing>
              <wp:anchor distT="0" distB="0" distL="114300" distR="114300" simplePos="0" relativeHeight="251676160" behindDoc="0" locked="0" layoutInCell="1" allowOverlap="1" wp14:anchorId="4D30C3BE" wp14:editId="62D235A0">
                <wp:simplePos x="0" y="0"/>
                <wp:positionH relativeFrom="column">
                  <wp:posOffset>4901844</wp:posOffset>
                </wp:positionH>
                <wp:positionV relativeFrom="paragraph">
                  <wp:posOffset>8952230</wp:posOffset>
                </wp:positionV>
                <wp:extent cx="1824990" cy="615950"/>
                <wp:effectExtent l="0" t="666750" r="0" b="50800"/>
                <wp:wrapNone/>
                <wp:docPr id="30" name="Gruppieren 30"/>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31" name="Gerade Verbindung 31"/>
                        <wps:cNvCnPr/>
                        <wps:spPr>
                          <a:xfrm>
                            <a:off x="604083" y="0"/>
                            <a:ext cx="1221105" cy="0"/>
                          </a:xfrm>
                          <a:prstGeom prst="line">
                            <a:avLst/>
                          </a:prstGeom>
                          <a:noFill/>
                          <a:ln w="25400" cap="flat" cmpd="sng" algn="ctr">
                            <a:solidFill>
                              <a:srgbClr val="C00000"/>
                            </a:solidFill>
                            <a:prstDash val="solid"/>
                          </a:ln>
                          <a:effectLst/>
                        </wps:spPr>
                        <wps:bodyPr/>
                      </wps:wsp>
                      <wps:wsp>
                        <wps:cNvPr id="32" name="Gerade Verbindung 32"/>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65D5D22D" id="Gruppieren 30" o:spid="_x0000_s1026" style="position:absolute;margin-left:385.95pt;margin-top:704.9pt;width:143.7pt;height:48.5pt;rotation:180;z-index:25167616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KowIAAAoHAAAOAAAAZHJzL2Uyb0RvYy54bWzkVU1v2zAMvQ/YfxB0X/2RDyRGnR6SNZdh&#10;K9Ztd0WWbQGyJFBKnP77UbLjdu1QYB2wy3yQZYqiyPee6Oubc6fISYCTRpc0u0opEZqbSuqmpN+/&#10;3X5YUeI80xVTRouSPghHbzbv3133thC5aY2qBBAMol3R25K23tsiSRxvRcfclbFC42JtoGMeP6FJ&#10;KmA9Ru9UkqfpMukNVBYMF86hdTcs0k2MX9eC+y917YQnqqSYm48jxPEQxmRzzYoGmG0lH9Ngb8ii&#10;Y1LjoVOoHfOMHEG+CNVJDsaZ2l9x0yWmriUXsQasJkufVbMHc7SxlqboGzvBhNA+w+nNYfnn0x0Q&#10;WZV0hvBo1iFHezhaKwUITdCICPW2KdBxD/be3sFoaIavUPS5ho6AQXCzdJWGJ2KB1ZFzhPphglqc&#10;PeFozFb5fL3GIzmuLbPFejFywVsk7MU23n583LjIVqiqYeNyvl6GFJMhC5yEZKfceouyco/Iub9D&#10;7r5lVkRCXADkglw2ISeAVYL8EHCQujrqhsyyAcDov9Ujeq5wCOQFuvAesVqm83Q1o+Q3gOV5lqWL&#10;oe6I1VQyKyw4vxemI2FSUiV1yJIV7PTJ+QGdi0swa3MrlUI7K5QmfUnzxRw5I5zhDawV8zjtLGrC&#10;6YYSphq82txDDOmMklXYHnY7aA5bBeTE8HptB+aH435xC2fvmGsHv7g0cqZ0CCPiRR1TDZQN6ITZ&#10;wVQPETTkNVIZ1PgvOM1f4TT/I04R2Kjxi1Sx3ouW/xNOUShcaDGrAtkcewywUakGfGvG9nsLRvuo&#10;MWwlBFUYWwf+NuIbxKmkQaahuwwaGyJFFcum9V9lQ0Bib/QtCHGHIq4kdno/ek8pRCW9qrDYQ7Dh&#10;xrYyZhc6+tPv2Gkef2GbnwAAAP//AwBQSwMEFAAGAAgAAAAhAHaUAefiAAAADgEAAA8AAABkcnMv&#10;ZG93bnJldi54bWxMj81uwjAQhO+V+g7WVuqt2PwESIiDUKWqnCoVkHo18RKHxnZkG0jfvsupve1o&#10;Ps3OlOvBduyKIbbeSRiPBDB0tdetayQc9m8vS2AxKadV5x1K+MEI6+rxoVSF9jf3idddahiFuFgo&#10;CSalvuA81gatiiPfoyPv5INViWRouA7qRuG24xMh5tyq1tEHo3p8NVh/7y5Wgp7F6QG3202YfJz3&#10;WZu9m+b0JeXz07BZAUs4pD8Y7vWpOlTU6egvTkfWSVgsxjmhZMxETiPuiMjyKbAjXZmYL4FXJf8/&#10;o/oFAAD//wMAUEsBAi0AFAAGAAgAAAAhALaDOJL+AAAA4QEAABMAAAAAAAAAAAAAAAAAAAAAAFtD&#10;b250ZW50X1R5cGVzXS54bWxQSwECLQAUAAYACAAAACEAOP0h/9YAAACUAQAACwAAAAAAAAAAAAAA&#10;AAAvAQAAX3JlbHMvLnJlbHNQSwECLQAUAAYACAAAACEAgzU4iqMCAAAKBwAADgAAAAAAAAAAAAAA&#10;AAAuAgAAZHJzL2Uyb0RvYy54bWxQSwECLQAUAAYACAAAACEAdpQB5+IAAAAOAQAADwAAAAAAAAAA&#10;AAAAAAD9BAAAZHJzL2Rvd25yZXYueG1sUEsFBgAAAAAEAAQA8wAAAAwGAAAAAA==&#10;">
                <v:line id="Gerade Verbindung 31"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E43xAAAANsAAAAPAAAAZHJzL2Rvd25yZXYueG1sRI/NbsIw&#10;EITvlXgHa5F6Kw6pKCjFIARq1Ss/B3rb2tskEK/d2IHw9rhSpR5HM/ONZr7sbSMu1IbasYLxKANB&#10;rJ2puVRw2L89zUCEiGywcUwKbhRguRg8zLEw7spbuuxiKRKEQ4EKqhh9IWXQFVkMI+eJk/ftWosx&#10;ybaUpsVrgttG5ln2Ii3WnBYq9LSuSJ93nVVQT7SnzUlPj1/+tuncz+d7Ppso9TjsV68gIvXxP/zX&#10;/jAKnsfw+yX9ALm4AwAA//8DAFBLAQItABQABgAIAAAAIQDb4fbL7gAAAIUBAAATAAAAAAAAAAAA&#10;AAAAAAAAAABbQ29udGVudF9UeXBlc10ueG1sUEsBAi0AFAAGAAgAAAAhAFr0LFu/AAAAFQEAAAsA&#10;AAAAAAAAAAAAAAAAHwEAAF9yZWxzLy5yZWxzUEsBAi0AFAAGAAgAAAAhAESMTjfEAAAA2wAAAA8A&#10;AAAAAAAAAAAAAAAABwIAAGRycy9kb3ducmV2LnhtbFBLBQYAAAAAAwADALcAAAD4AgAAAAA=&#10;" strokecolor="#c00000" strokeweight="2pt"/>
                <v:line id="Gerade Verbindung 32"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BAwwAAANsAAAAPAAAAZHJzL2Rvd25yZXYueG1sRI9BawIx&#10;FITvQv9DeAVvmnXFKqtRSqXiteqhvT2T192tm5d0E3X9901B8DjMzDfMYtXZRlyoDbVjBaNhBoJY&#10;O1NzqeCwfx/MQISIbLBxTApuFGC1fOotsDDuyh902cVSJAiHAhVUMfpCyqArshiGzhMn79u1FmOS&#10;bSlNi9cEt43Ms+xFWqw5LVTo6a0ifdqdrYJ6oj2tf/T08+hv67P7/drks4lS/efudQ4iUhcf4Xt7&#10;axSMc/j/kn6AXP4BAAD//wMAUEsBAi0AFAAGAAgAAAAhANvh9svuAAAAhQEAABMAAAAAAAAAAAAA&#10;AAAAAAAAAFtDb250ZW50X1R5cGVzXS54bWxQSwECLQAUAAYACAAAACEAWvQsW78AAAAVAQAACwAA&#10;AAAAAAAAAAAAAAAfAQAAX3JlbHMvLnJlbHNQSwECLQAUAAYACAAAACEAtF7QQMMAAADbAAAADwAA&#10;AAAAAAAAAAAAAAAHAgAAZHJzL2Rvd25yZXYueG1sUEsFBgAAAAADAAMAtwAAAPcCAAAAAA==&#10;" strokecolor="#c00000" strokeweight="2pt"/>
              </v:group>
            </w:pict>
          </mc:Fallback>
        </mc:AlternateContent>
      </w:r>
    </w:p>
    <w:p w:rsidR="00C110F6" w:rsidRPr="00CB2529" w:rsidRDefault="00A426C3" w:rsidP="00A426C3">
      <w:pPr>
        <w:spacing w:line="240" w:lineRule="auto"/>
        <w:rPr>
          <w:rFonts w:ascii="Arial Black" w:hAnsi="Arial Black"/>
          <w:b/>
          <w:color w:val="000000" w:themeColor="text1"/>
          <w:spacing w:val="-4"/>
          <w:sz w:val="28"/>
          <w:szCs w:val="24"/>
        </w:rPr>
      </w:pPr>
      <w:r>
        <w:rPr>
          <w:rFonts w:ascii="Arial Black" w:hAnsi="Arial Black"/>
          <w:b/>
          <w:color w:val="C00000"/>
          <w:spacing w:val="-4"/>
          <w:sz w:val="28"/>
          <w:szCs w:val="24"/>
        </w:rPr>
        <w:t>D</w:t>
      </w:r>
      <w:r w:rsidR="00C110F6" w:rsidRPr="00BC6DA1">
        <w:rPr>
          <w:rFonts w:ascii="Arial Black" w:hAnsi="Arial Black"/>
          <w:b/>
          <w:color w:val="C00000"/>
          <w:spacing w:val="-4"/>
          <w:sz w:val="28"/>
          <w:szCs w:val="24"/>
        </w:rPr>
        <w:t xml:space="preserve">) </w:t>
      </w:r>
      <w:r w:rsidR="00CB2529" w:rsidRPr="00433658">
        <w:rPr>
          <w:rFonts w:ascii="Arial Black" w:hAnsi="Arial Black"/>
          <w:b/>
          <w:color w:val="C00000"/>
          <w:spacing w:val="-4"/>
          <w:sz w:val="28"/>
          <w:szCs w:val="24"/>
        </w:rPr>
        <w:t>Thema 2</w:t>
      </w:r>
      <w:r w:rsidR="00CB2529">
        <w:rPr>
          <w:rFonts w:ascii="Arial Black" w:hAnsi="Arial Black"/>
          <w:b/>
          <w:color w:val="000000" w:themeColor="text1"/>
          <w:spacing w:val="-4"/>
          <w:sz w:val="28"/>
          <w:szCs w:val="24"/>
        </w:rPr>
        <w:t xml:space="preserve">  </w:t>
      </w:r>
      <w:r w:rsidR="00C110F6" w:rsidRPr="00BC6DA1">
        <w:rPr>
          <w:rFonts w:ascii="Arial Black" w:hAnsi="Arial Black"/>
          <w:b/>
          <w:color w:val="C00000"/>
          <w:spacing w:val="-4"/>
          <w:sz w:val="28"/>
          <w:szCs w:val="24"/>
        </w:rPr>
        <w:t>Notizen</w:t>
      </w:r>
    </w:p>
    <w:p w:rsidR="00CB2529" w:rsidRPr="00BC6DA1" w:rsidRDefault="00CB2529" w:rsidP="00CB2529">
      <w:pPr>
        <w:rPr>
          <w:spacing w:val="-4"/>
          <w:sz w:val="20"/>
        </w:rPr>
      </w:pPr>
    </w:p>
    <w:p w:rsidR="00CB2529" w:rsidRDefault="00CB2529" w:rsidP="00CB2529">
      <w:pPr>
        <w:rPr>
          <w:spacing w:val="-4"/>
        </w:rPr>
      </w:pPr>
      <w:r>
        <w:rPr>
          <w:rFonts w:ascii="Arial Black" w:hAnsi="Arial Black"/>
          <w:b/>
          <w:noProof/>
          <w:spacing w:val="-4"/>
          <w:sz w:val="24"/>
          <w:szCs w:val="24"/>
        </w:rPr>
        <mc:AlternateContent>
          <mc:Choice Requires="wpg">
            <w:drawing>
              <wp:anchor distT="0" distB="0" distL="114300" distR="114300" simplePos="0" relativeHeight="251688448" behindDoc="0" locked="0" layoutInCell="1" allowOverlap="1" wp14:anchorId="7EC1946F" wp14:editId="636855BE">
                <wp:simplePos x="0" y="0"/>
                <wp:positionH relativeFrom="column">
                  <wp:posOffset>-830720</wp:posOffset>
                </wp:positionH>
                <wp:positionV relativeFrom="paragraph">
                  <wp:posOffset>53340</wp:posOffset>
                </wp:positionV>
                <wp:extent cx="1824990" cy="615950"/>
                <wp:effectExtent l="0" t="38100" r="22860" b="660400"/>
                <wp:wrapNone/>
                <wp:docPr id="69" name="Gruppieren 69"/>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70" name="Gerade Verbindung 8"/>
                        <wps:cNvCnPr/>
                        <wps:spPr>
                          <a:xfrm>
                            <a:off x="604083" y="0"/>
                            <a:ext cx="1221105" cy="0"/>
                          </a:xfrm>
                          <a:prstGeom prst="line">
                            <a:avLst/>
                          </a:prstGeom>
                          <a:ln w="25400" cmpd="sng">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71" name="Gerade Verbindung 9"/>
                        <wps:cNvCnPr/>
                        <wps:spPr>
                          <a:xfrm>
                            <a:off x="0" y="616496"/>
                            <a:ext cx="1221105" cy="0"/>
                          </a:xfrm>
                          <a:prstGeom prst="line">
                            <a:avLst/>
                          </a:prstGeom>
                          <a:ln w="25400" cmpd="sng">
                            <a:solidFill>
                              <a:srgbClr val="C00000"/>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9C815F" id="Gruppieren 69" o:spid="_x0000_s1026" style="position:absolute;margin-left:-65.4pt;margin-top:4.2pt;width:143.7pt;height:48.5pt;z-index:251688448"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PWwwIAAG8IAAAOAAAAZHJzL2Uyb0RvYy54bWzslktv2zAMgO8D9h8E3VfbaZIlRp0eujWX&#10;YSvabXdFlm0BsiRQSpz++1HyI0XbvTpg2GE5KJZMUuRHUvLF5bFV5CDASaMLmp2llAjNTSl1XdAv&#10;n6/frChxnumSKaNFQe+Fo5eb168uOpuLmWmMKgUQNKJd3tmCNt7bPEkcb0TL3JmxQuPLykDLPE6h&#10;TkpgHVpvVTJL02XSGSgtGC6cw9V3/Uu6ifarSnD/qaqc8EQVFH3zcYQ47sKYbC5YXgOzjeSDG+wF&#10;XrRMatx0MvWOeUb2IJ+YaiUH40zlz7hpE1NVkosYA0aTpY+i2YLZ2xhLnXe1nTAh2kecXmyWfzzc&#10;AJFlQZdrSjRrMUdb2FsrBQhNcBEJdbbOUXAL9s7ewLBQ97MQ9LGCNvxjOOQY2d5PbMXRE46L2Wo2&#10;X68xBRzfLbPFejHA5w1m6Ikab96fFBfZCsuoV1zO18vgUzJumwTvJmc6i3XkTqjcn6G6a5gVMQMu&#10;EBhQvcUwBlQCWCnIVwE7qcu9rsmqBxbFr/RAy+UOwT2DapnO09U5Jc/wms2yLF30YUdUU8Qst+D8&#10;VpiWhIeCKqmDkyxnhw/O93BGkbCsNOkKOlvM08C/tZhtp+uo4YyS5bVUKsg5qHdXCsiBYbdcpeE3&#10;oH4ghm4ojfwD6T6q+OTvlej3uhUVFlRIeb9DaGUxmWWcC+2zwa7SKB3UKnRhUkx/rjjIB1UR2/x3&#10;lCeNuLPRflJupTbw3O7+OLpc9fIjgT7ugGBnyvuY74gGizA0zt+oxuz71Ti07y9WI1ZHbM6xx5Dt&#10;2IT/eDVi7WJZifMyZJTjKQZs6A0DvjHDAX8NmLuYXTB4I7D+NsCLKZ5ZIA4FDT1yKvveUrCpZN34&#10;W1kTkHj6+gaEuPGUlBLvEj82yejC/97oCfywN1Ak3mrxKB8SFK7Nh/PYZKfvhM03AAAA//8DAFBL&#10;AwQUAAYACAAAACEAoJQexuEAAAAKAQAADwAAAGRycy9kb3ducmV2LnhtbEyPQWvCQBCF74X+h2UK&#10;vekm1QRJsxGRticpVAultzE7JsHsbMiuSfz3XU/1No95vPe9fD2ZVgzUu8aygngegSAurW64UvB9&#10;eJ+tQDiPrLG1TAqu5GBdPD7kmGk78hcNe1+JEMIuQwW1910mpStrMujmtiMOv5PtDfog+0rqHscQ&#10;blr5EkWpNNhwaKixo21N5Xl/MQo+Rhw3i/ht2J1P2+vvIfn82cWk1PPTtHkF4Wny/2a44Qd0KALT&#10;0V5YO9EqmMWLKLB7BasliJshSVMQx3BEyRJkkcv7CcUfAAAA//8DAFBLAQItABQABgAIAAAAIQC2&#10;gziS/gAAAOEBAAATAAAAAAAAAAAAAAAAAAAAAABbQ29udGVudF9UeXBlc10ueG1sUEsBAi0AFAAG&#10;AAgAAAAhADj9If/WAAAAlAEAAAsAAAAAAAAAAAAAAAAALwEAAF9yZWxzLy5yZWxzUEsBAi0AFAAG&#10;AAgAAAAhAKKuc9bDAgAAbwgAAA4AAAAAAAAAAAAAAAAALgIAAGRycy9lMm9Eb2MueG1sUEsBAi0A&#10;FAAGAAgAAAAhAKCUHsbhAAAACgEAAA8AAAAAAAAAAAAAAAAAHQUAAGRycy9kb3ducmV2LnhtbFBL&#10;BQYAAAAABAAEAPMAAAArBg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lJswQAAANsAAAAPAAAAZHJzL2Rvd25yZXYueG1sRE89b8Iw&#10;EN0r8R+sQ+pWHJBSUMAgBGrVtdCh3a72kaSNzyZ2SPLv66ES49P73uwG24gbtaF2rGA+y0AQa2dq&#10;LhV8nF+eViBCRDbYOCYFIwXYbScPGyyM6/mdbqdYihTCoUAFVYy+kDLoiiyGmfPEibu41mJMsC2l&#10;abFP4baRiyx7lhZrTg0VejpUpH9PnVVQ59rT8UcvP7/9eOzc9et1scqVepwO+zWISEO8i//db0bB&#10;Mq1PX9IPkNs/AAAA//8DAFBLAQItABQABgAIAAAAIQDb4fbL7gAAAIUBAAATAAAAAAAAAAAAAAAA&#10;AAAAAABbQ29udGVudF9UeXBlc10ueG1sUEsBAi0AFAAGAAgAAAAhAFr0LFu/AAAAFQEAAAsAAAAA&#10;AAAAAAAAAAAAHwEAAF9yZWxzLy5yZWxzUEsBAi0AFAAGAAgAAAAhAL2qUmzBAAAA2wAAAA8AAAAA&#10;AAAAAAAAAAAABwIAAGRycy9kb3ducmV2LnhtbFBLBQYAAAAAAwADALcAAAD1Ag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vf3wwAAANsAAAAPAAAAZHJzL2Rvd25yZXYueG1sRI9BawIx&#10;FITvBf9DeEJvNatgldXsIkpLr7U91Nszee6ubl7STdT13zeC0OMwM98wy7K3rbhQFxrHCsajDASx&#10;dqbhSsH319vLHESIyAZbx6TgRgHKYvC0xNy4K3/SZRsrkSAcclRQx+hzKYOuyWIYOU+cvIPrLMYk&#10;u0qaDq8Jbls5ybJXabHhtFCjp3VN+rQ9WwXNVHvaHPXsZ+9vm7P73b1P5lOlnof9agEiUh//w4/2&#10;h1EwG8P9S/oBsvgDAAD//wMAUEsBAi0AFAAGAAgAAAAhANvh9svuAAAAhQEAABMAAAAAAAAAAAAA&#10;AAAAAAAAAFtDb250ZW50X1R5cGVzXS54bWxQSwECLQAUAAYACAAAACEAWvQsW78AAAAVAQAACwAA&#10;AAAAAAAAAAAAAAAfAQAAX3JlbHMvLnJlbHNQSwECLQAUAAYACAAAACEA0ub398MAAADbAAAADwAA&#10;AAAAAAAAAAAAAAAHAgAAZHJzL2Rvd25yZXYueG1sUEsFBgAAAAADAAMAtwAAAPcCAAAAAA==&#10;" strokecolor="#c00000" strokeweight="2pt"/>
              </v:group>
            </w:pict>
          </mc:Fallback>
        </mc:AlternateConten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A426C3" w:rsidP="00CB2529">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689472" behindDoc="0" locked="0" layoutInCell="1" allowOverlap="1" wp14:anchorId="34AE37C2" wp14:editId="1A9DF03C">
                <wp:simplePos x="0" y="0"/>
                <wp:positionH relativeFrom="column">
                  <wp:posOffset>4940751</wp:posOffset>
                </wp:positionH>
                <wp:positionV relativeFrom="paragraph">
                  <wp:posOffset>71102</wp:posOffset>
                </wp:positionV>
                <wp:extent cx="1824990" cy="615950"/>
                <wp:effectExtent l="0" t="666750" r="0" b="50800"/>
                <wp:wrapNone/>
                <wp:docPr id="72" name="Gruppieren 72"/>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73"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74"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5D352E6B" id="Gruppieren 72" o:spid="_x0000_s1026" style="position:absolute;margin-left:389.05pt;margin-top:5.6pt;width:143.7pt;height:48.5pt;rotation:180;z-index:251689472"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F7owIAAAoHAAAOAAAAZHJzL2Uyb0RvYy54bWzkVU1v2zAMvQ/YfxB0X/3RJEuMOj0kay7D&#10;Vqzb7oos2wJkSaCUOP33o2TH2dqhwDpgl/kgyxRFke890Te3p06RowAnjS5pdpVSIjQ3ldRNSb99&#10;vXu3pMR5piumjBYlfRSO3q7fvrnpbSFy0xpVCSAYRLuityVtvbdFkjjeio65K2OFxsXaQMc8fkKT&#10;VMB6jN6pJE/TRdIbqCwYLpxD63ZYpOsYv64F95/r2glPVEkxNx9HiOM+jMn6hhUNMNtKPqbBXpFF&#10;x6TGQ6dQW+YZOYB8FqqTHIwztb/ipktMXUsuYg1YTZY+qWYH5mBjLU3RN3aCCaF9gtOrw/JPx3sg&#10;sirp+5wSzTrkaAcHa6UAoQkaEaHeNgU67sA+2HsYDc3wFYo+1dARMAhuli7T8EQssDpyilA/TlCL&#10;kyccjdkyn61WyAjHtUU2X81HLniLhD3bxtsPl43zbImqGjYuZqtFSDEZssBJSHbKrbcoK3dBzv0d&#10;cg8tsyIS4gIgZ+SuJ+QEsEqQ7wL2UlcH3ZD8egAw+m/0iJ4rHAJ5hi68R6wW6SxdYrjfAJbnWZbO&#10;h7ojVlPJrLDg/E6YjoRJSZXUIUtWsONH5wd0zi7BrM2dVArtrFCa9CXN5zPkjHCGN7BWzOO0s6gJ&#10;pxtKmGrwanMPMaQzSlZhe9jtoNlvFJAjw+u1GZgfjvvFLZy9Za4d/OLSyJnSIYyIF3VMNVA2oBNm&#10;e1M9RtCQ10hlUOO/4HT2AqezP+IUgY0aP0sV6z1r+T/hFIXChRbXVSCbY48BNirVgG/N2H7vwGgf&#10;NYathKAKY+vA30Z8gziWNMg0dJdBY0OkqGLZtP6LbAhI7I2+BSHuUcSVxE7vR+8phaikFxUWewg2&#10;3NhWxuxCR//5O3aayy9s/QMAAP//AwBQSwMEFAAGAAgAAAAhAN8XViXfAAAACwEAAA8AAABkcnMv&#10;ZG93bnJldi54bWxMj8FuwjAMhu+T9g6RJ3EbaTsKVdcUoUkTnCYNkHYNjWm6NU6VBChvv/S03Wz9&#10;n35/rtaj6dkVne8sCUjnCTCkxqqOWgHHw/tzAcwHSUr2llDAHT2s68eHSpbK3ugTr/vQslhCvpQC&#10;dAhDyblvNBrp53ZAitnZOiNDXF3LlZO3WG56niXJkhvZUbyg5YBvGpuf/cUIUAv/csTdbuOyj+9D&#10;3uVb3Z6/hJg9jZtXYAHH8AfDpB/VoY5OJ3sh5VkvYLUq0ojGIM2ATUCyzHNgp2kqMuB1xf//UP8C&#10;AAD//wMAUEsBAi0AFAAGAAgAAAAhALaDOJL+AAAA4QEAABMAAAAAAAAAAAAAAAAAAAAAAFtDb250&#10;ZW50X1R5cGVzXS54bWxQSwECLQAUAAYACAAAACEAOP0h/9YAAACUAQAACwAAAAAAAAAAAAAAAAAv&#10;AQAAX3JlbHMvLnJlbHNQSwECLQAUAAYACAAAACEApS2Re6MCAAAKBwAADgAAAAAAAAAAAAAAAAAu&#10;AgAAZHJzL2Uyb0RvYy54bWxQSwECLQAUAAYACAAAACEA3xdWJd8AAAALAQAADwAAAAAAAAAAAAAA&#10;AAD9BAAAZHJzL2Rvd25yZXYueG1sUEsFBgAAAAAEAAQA8wAAAAkGA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wbxAAAANsAAAAPAAAAZHJzL2Rvd25yZXYueG1sRI/NbsIw&#10;EITvlXgHa5F6Kw5UFJTiIARq1Ss/B7ht7W2SEq/d2IHw9rhSpR5HM/ONZrHsbSMu1IbasYLxKANB&#10;rJ2puVRw2L89zUGEiGywcUwKbhRgWQweFpgbd+UtXXaxFAnCIUcFVYw+lzLoiiyGkfPEyftyrcWY&#10;ZFtK0+I1wW0jJ1n2Ii3WnBYq9LSuSJ93nVVQT7WnzbeeHT/9bdO5n9P7ZD5V6nHYr15BROrjf/iv&#10;/WEUzJ7h90v6AbK4AwAA//8DAFBLAQItABQABgAIAAAAIQDb4fbL7gAAAIUBAAATAAAAAAAAAAAA&#10;AAAAAAAAAABbQ29udGVudF9UeXBlc10ueG1sUEsBAi0AFAAGAAgAAAAhAFr0LFu/AAAAFQEAAAsA&#10;AAAAAAAAAAAAAAAAHwEAAF9yZWxzLy5yZWxzUEsBAi0AFAAGAAgAAAAhAE14zBv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RvxAAAANsAAAAPAAAAZHJzL2Rvd25yZXYueG1sRI/NbsIw&#10;EITvlXgHa5F6Kw6oFJTiIARq1Ss/B7ht7W2SEq/d2IHw9rhSpR5HM/ONZrHsbSMu1IbasYLxKANB&#10;rJ2puVRw2L89zUGEiGywcUwKbhRgWQweFpgbd+UtXXaxFAnCIUcFVYw+lzLoiiyGkfPEyftyrcWY&#10;ZFtK0+I1wW0jJ1n2Ii3WnBYq9LSuSJ93nVVQT7WnzbeeHT/9bdO5n9P7ZD5V6nHYr15BROrjf/iv&#10;/WEUzJ7h90v6AbK4AwAA//8DAFBLAQItABQABgAIAAAAIQDb4fbL7gAAAIUBAAATAAAAAAAAAAAA&#10;AAAAAAAAAABbQ29udGVudF9UeXBlc10ueG1sUEsBAi0AFAAGAAgAAAAhAFr0LFu/AAAAFQEAAAsA&#10;AAAAAAAAAAAAAAAAHwEAAF9yZWxzLy5yZWxzUEsBAi0AFAAGAAgAAAAhAMKRVG/EAAAA2wAAAA8A&#10;AAAAAAAAAAAAAAAABwIAAGRycy9kb3ducmV2LnhtbFBLBQYAAAAAAwADALcAAAD4AgAAAAA=&#10;" strokecolor="#c00000" strokeweight="2pt"/>
              </v:group>
            </w:pict>
          </mc:Fallback>
        </mc:AlternateContent>
      </w:r>
      <w:r w:rsidR="00CB2529" w:rsidRPr="00F54B0A">
        <w:rPr>
          <w:spacing w:val="-4"/>
          <w:sz w:val="12"/>
          <w:szCs w:val="12"/>
        </w:rPr>
        <w:t>……………………………………………………</w:t>
      </w:r>
      <w:r w:rsidR="00CB2529">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CB2529" w:rsidRDefault="00CB2529" w:rsidP="00A426C3">
      <w:pPr>
        <w:spacing w:after="120"/>
        <w:rPr>
          <w:rFonts w:ascii="Arial Black" w:hAnsi="Arial Black"/>
          <w:b/>
          <w:color w:val="000000" w:themeColor="text1"/>
          <w:spacing w:val="-4"/>
          <w:sz w:val="28"/>
          <w:szCs w:val="24"/>
        </w:rPr>
      </w:pPr>
      <w:r>
        <w:rPr>
          <w:rFonts w:ascii="Arial Black" w:hAnsi="Arial Black"/>
          <w:b/>
          <w:color w:val="C00000"/>
          <w:spacing w:val="-4"/>
          <w:sz w:val="28"/>
          <w:szCs w:val="24"/>
        </w:rPr>
        <w:br w:type="page"/>
      </w:r>
      <w:r w:rsidR="00A426C3">
        <w:rPr>
          <w:rFonts w:ascii="Arial Black" w:hAnsi="Arial Black"/>
          <w:b/>
          <w:color w:val="C00000"/>
          <w:spacing w:val="-4"/>
          <w:sz w:val="28"/>
          <w:szCs w:val="24"/>
        </w:rPr>
        <w:t xml:space="preserve">Thema 2 weitere </w:t>
      </w:r>
      <w:r w:rsidRPr="00BC6DA1">
        <w:rPr>
          <w:rFonts w:ascii="Arial Black" w:hAnsi="Arial Black"/>
          <w:b/>
          <w:color w:val="C00000"/>
          <w:spacing w:val="-4"/>
          <w:sz w:val="28"/>
          <w:szCs w:val="24"/>
        </w:rPr>
        <w:t>Notizen</w:t>
      </w:r>
    </w:p>
    <w:p w:rsidR="00CB2529" w:rsidRPr="00BC6DA1" w:rsidRDefault="00CB2529" w:rsidP="00CB2529">
      <w:pPr>
        <w:rPr>
          <w:spacing w:val="-4"/>
          <w:sz w:val="20"/>
        </w:rPr>
      </w:pPr>
    </w:p>
    <w:p w:rsidR="00CB2529" w:rsidRDefault="00CB2529" w:rsidP="00CB2529">
      <w:pPr>
        <w:rPr>
          <w:spacing w:val="-4"/>
        </w:rPr>
      </w:pPr>
      <w:r>
        <w:rPr>
          <w:rFonts w:ascii="Arial Black" w:hAnsi="Arial Black"/>
          <w:b/>
          <w:noProof/>
          <w:spacing w:val="-4"/>
          <w:sz w:val="24"/>
          <w:szCs w:val="24"/>
        </w:rPr>
        <mc:AlternateContent>
          <mc:Choice Requires="wpg">
            <w:drawing>
              <wp:anchor distT="0" distB="0" distL="114300" distR="114300" simplePos="0" relativeHeight="251691520" behindDoc="0" locked="0" layoutInCell="1" allowOverlap="1" wp14:anchorId="43EEA102" wp14:editId="34A39A5A">
                <wp:simplePos x="0" y="0"/>
                <wp:positionH relativeFrom="column">
                  <wp:posOffset>-830720</wp:posOffset>
                </wp:positionH>
                <wp:positionV relativeFrom="paragraph">
                  <wp:posOffset>53340</wp:posOffset>
                </wp:positionV>
                <wp:extent cx="1824990" cy="615950"/>
                <wp:effectExtent l="0" t="38100" r="22860" b="660400"/>
                <wp:wrapNone/>
                <wp:docPr id="75" name="Gruppieren 75"/>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76" name="Gerade Verbindung 8"/>
                        <wps:cNvCnPr/>
                        <wps:spPr>
                          <a:xfrm>
                            <a:off x="604083" y="0"/>
                            <a:ext cx="1221105" cy="0"/>
                          </a:xfrm>
                          <a:prstGeom prst="line">
                            <a:avLst/>
                          </a:prstGeom>
                          <a:noFill/>
                          <a:ln w="25400" cap="flat" cmpd="sng" algn="ctr">
                            <a:solidFill>
                              <a:srgbClr val="C00000"/>
                            </a:solidFill>
                            <a:prstDash val="solid"/>
                          </a:ln>
                          <a:effectLst/>
                        </wps:spPr>
                        <wps:bodyPr/>
                      </wps:wsp>
                      <wps:wsp>
                        <wps:cNvPr id="77" name="Gerade Verbindung 9"/>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42F41994" id="Gruppieren 75" o:spid="_x0000_s1026" style="position:absolute;margin-left:-65.4pt;margin-top:4.2pt;width:143.7pt;height:48.5pt;z-index:25169152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f2lQIAAPkGAAAOAAAAZHJzL2Uyb0RvYy54bWzkVVFv2yAQfp+0/4B4X22nSZZYdfrQrnmZ&#10;tmrd9k4wxkgY0EHi9N/vwHbatd2kddJelgcCx3Hcfd/H+eLy2GlyEOCVNRUtznJKhOG2VkZW9NvX&#10;m3crSnxgpmbaGlHRe+Hp5ebtm4velWJmW6trAQSDGF/2rqJtCK7MMs9b0TF/Zp0wuNlY6FjAJcis&#10;BtZj9E5nszxfZr2F2oHlwnu0Xg+bdJPiN43g4XPTeBGIrijmFtIIadzFMdtcsFICc63iYxrsFVl0&#10;TBm89BTqmgVG9qCeheoUB+ttE8647TLbNIqLVANWU+RPqtmC3btUiyx76U4wIbRPcHp1WP7pcAtE&#10;1RV9v6DEsA452sLeOSVAGIJGRKh3skTHLbg7dwujQQ6rWPSxgS7+YznkmLC9P2ErjoFwNBar2Xy9&#10;Rgo47i2LxXoxgs9bZOjZMd5+eDi4KFYoo+Hgcr5expyy6dosZndKpneoI/8Alf87qO5a5kRiwEcE&#10;JqiWJ6gEsFqQ7wJ2ytR7I8lqACy5X5kRLV96BO4FqJb5PF+dU/ICXrNZUeTISSw7QXWqmJUOfNgK&#10;25E4qahWJibJSnb46MMAzuQSzcbeKK3RzkptSF/R2WKeRyoYvrhGs4DTzqEGvJGUMC3xKfMAKaS3&#10;WtXxeDztQe6uNJADw+d0lcffyMVPbvHua+bbwS9tjW7axDAiPcwx1cjYgE6c7Wx9n0BDWhOTUX3/&#10;gtL3v6Z0/UeUIq5J4ZNQsdxJyf8JpagTLow4ryPXHFsKsFGoFkJrx257A9aEJDGw2J7Z0JrxK5Ea&#10;CIhDRaNKHyQ2REoiVrINX5QkoLAVhhaEuEUN1wobe5gEOaWQhPRbgaUOgv01NZUxu9jAH69x/viL&#10;tfkBAAD//wMAUEsDBBQABgAIAAAAIQCglB7G4QAAAAoBAAAPAAAAZHJzL2Rvd25yZXYueG1sTI9B&#10;a8JAEIXvhf6HZQq96SbVBEmzEZG2JylUC6W3MTsmwexsyK5J/PddT/U2j3m89718PZlWDNS7xrKC&#10;eB6BIC6tbrhS8H14n61AOI+ssbVMCq7kYF08PuSYaTvyFw17X4kQwi5DBbX3XSalK2sy6Oa2Iw6/&#10;k+0N+iD7SuoexxBuWvkSRak02HBoqLGjbU3leX8xCj5GHDeL+G3YnU/b6+8h+fzZxaTU89O0eQXh&#10;afL/ZrjhB3QoAtPRXlg70SqYxYsosHsFqyWImyFJUxDHcETJEmSRy/sJxR8AAAD//wMAUEsBAi0A&#10;FAAGAAgAAAAhALaDOJL+AAAA4QEAABMAAAAAAAAAAAAAAAAAAAAAAFtDb250ZW50X1R5cGVzXS54&#10;bWxQSwECLQAUAAYACAAAACEAOP0h/9YAAACUAQAACwAAAAAAAAAAAAAAAAAvAQAAX3JlbHMvLnJl&#10;bHNQSwECLQAUAAYACAAAACEAcU9n9pUCAAD5BgAADgAAAAAAAAAAAAAAAAAuAgAAZHJzL2Uyb0Rv&#10;Yy54bWxQSwECLQAUAAYACAAAACEAoJQexuEAAAAKAQAADwAAAAAAAAAAAAAAAADvBAAAZHJzL2Rv&#10;d25yZXYueG1sUEsFBgAAAAAEAAQA8wAAAP0FA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2+DwwAAANsAAAAPAAAAZHJzL2Rvd25yZXYueG1sRI9PawIx&#10;FMTvQr9DeAVvmq2gLlujlIri1T8He3tNXne33bykm6jrtzeC4HGYmd8ws0VnG3GmNtSOFbwNMxDE&#10;2pmaSwWH/WqQgwgR2WDjmBRcKcBi/tKbYWHchbd03sVSJAiHAhVUMfpCyqArshiGzhMn78e1FmOS&#10;bSlNi5cEt40cZdlEWqw5LVTo6bMi/bc7WQX1WHta/urp8dtflyf3/7Ue5WOl+q/dxzuISF18hh/t&#10;jVEwncD9S/oBcn4DAAD//wMAUEsBAi0AFAAGAAgAAAAhANvh9svuAAAAhQEAABMAAAAAAAAAAAAA&#10;AAAAAAAAAFtDb250ZW50X1R5cGVzXS54bWxQSwECLQAUAAYACAAAACEAWvQsW78AAAAVAQAACwAA&#10;AAAAAAAAAAAAAAAfAQAAX3JlbHMvLnJlbHNQSwECLQAUAAYACAAAACEAXQ9vg8MAAADbAAAADwAA&#10;AAAAAAAAAAAAAAAHAgAAZHJzL2Rvd25yZXYueG1sUEsFBgAAAAADAAMAtwAAAPcCA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oYxAAAANsAAAAPAAAAZHJzL2Rvd25yZXYueG1sRI/BbsIw&#10;EETvlfgHa5F6Kw5IEJRiooqoVa+lHNrb1l6S0HjtxgbC32MkpB5HM/NGsyoH24kT9aF1rGA6yUAQ&#10;a2darhXsPl+fliBCRDbYOSYFFwpQrkcPKyyMO/MHnbaxFgnCoUAFTYy+kDLohiyGifPEydu73mJM&#10;sq+l6fGc4LaTsyxbSIstp4UGPW0a0r/bo1XQzrWn6qDzrx9/qY7u7/tttpwr9TgeXp5BRBrif/je&#10;fjcK8hxuX9IPkOsrAAAA//8DAFBLAQItABQABgAIAAAAIQDb4fbL7gAAAIUBAAATAAAAAAAAAAAA&#10;AAAAAAAAAABbQ29udGVudF9UeXBlc10ueG1sUEsBAi0AFAAGAAgAAAAhAFr0LFu/AAAAFQEAAAsA&#10;AAAAAAAAAAAAAAAAHwEAAF9yZWxzLy5yZWxzUEsBAi0AFAAGAAgAAAAhADJDyhjEAAAA2wAAAA8A&#10;AAAAAAAAAAAAAAAABwIAAGRycy9kb3ducmV2LnhtbFBLBQYAAAAAAwADALcAAAD4AgAAAAA=&#10;" strokecolor="#c00000" strokeweight="2pt"/>
              </v:group>
            </w:pict>
          </mc:Fallback>
        </mc:AlternateConten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692544" behindDoc="0" locked="0" layoutInCell="1" allowOverlap="1" wp14:anchorId="03653342" wp14:editId="5C6C262B">
                <wp:simplePos x="0" y="0"/>
                <wp:positionH relativeFrom="column">
                  <wp:posOffset>4940935</wp:posOffset>
                </wp:positionH>
                <wp:positionV relativeFrom="paragraph">
                  <wp:posOffset>5448</wp:posOffset>
                </wp:positionV>
                <wp:extent cx="1824990" cy="615950"/>
                <wp:effectExtent l="0" t="666750" r="0" b="50800"/>
                <wp:wrapNone/>
                <wp:docPr id="78" name="Gruppieren 78"/>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79"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80"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25CE7AED" id="Gruppieren 78" o:spid="_x0000_s1026" style="position:absolute;margin-left:389.05pt;margin-top:.45pt;width:143.7pt;height:48.5pt;rotation:180;z-index:251692544"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arpwIAAAoHAAAOAAAAZHJzL2Uyb0RvYy54bWzkVU1v1DAQvSPxHyzfaT66u+xGzXJo6V4Q&#10;VBS4ex3HseTY1ti72f57xk42hRYhUSQu5OA44/F45r3nydW7U6/JUYBX1tS0uMgpEYbbRhlZ069f&#10;bt+sKfGBmYZpa0RNH4Sn77avX10NrhKl7axuBBAMYnw1uJp2IbgqyzzvRM/8hXXC4GJroWcBP0Fm&#10;DbABo/c6K/N8lQ0WGgeWC+/RejMu0m2K37aCh09t60UguqaYW0gjpHEfx2x7xSoJzHWKT2mwF2TR&#10;M2Xw0DnUDQuMHEA9C9UrDtbbNlxw22e2bRUXqQaspsifVLMDe3CpFlkN0s0wIbRPcHpxWP7xeAdE&#10;NTV9i0wZ1iNHOzg4pwQIQ9CICA1OVui4A3fv7mAyyPErFn1qoSdgEdwiX+fxSVhgdeSUoH6YoRan&#10;QDgai3W52GyQEY5rq2K5WU5c8A4Je7aNd+8fNy6LNeY6blwtNquYYjZmgZOY7Jzb4FBW/hE5/3fI&#10;3XfMiUSIj4CckdvMyAlgjSDfBOyVaQ5GkvJyBDD5X5sJPV95BPIMXXxPWK3yRb6+pOQXgJVlUeTL&#10;se6E1Vwyqxz4sBO2J3FSU61MzJJV7PjBhxGds0s0G3urtEY7q7QhQ03L5QI5I5zhDWw1CzjtHWrC&#10;G0kJ0xKvNg+QQnqrVRO3x90e5P5aAzkyvF7XI/PjcT+5xbNvmO9Gv7Q0caZNDCPSRZ1SjZSN6MTZ&#10;3jYPCTTkNVEZ1fgPOF0jHNNteM7p4o84xUhJ42epYr1nLf8nnKJQuDDisolkc+wxwCalWgidndrv&#10;LVgTksawlRBUYWod+NtIbxDHmkaZxu4yamyMlFSsZBc+K0lAYW8MHQhxhyJuFHb6MHnPKSQl/VZh&#10;qYdgw01tZcoudvQfv1OnefyFbb8DAAD//wMAUEsDBBQABgAIAAAAIQD6qzgJ3QAAAAgBAAAPAAAA&#10;ZHJzL2Rvd25yZXYueG1sTI/BTsMwEETvSPyDtUjcqNNCmjbEqSokRE9ItJW4buNtHIjXke224e9x&#10;T3AczWjmTbUabS/O5EPnWMF0koEgbpzuuFWw370+LECEiKyxd0wKfijAqr69qbDU7sIfdN7GVqQS&#10;DiUqMDEOpZShMWQxTNxAnLyj8xZjkr6V2uMlldtezrJsLi12nBYMDvRiqPnenqwC/RQe97TZrP3s&#10;/WuXd/mbaY+fSt3fjetnEJHG+BeGK35ChzoxHdyJdRC9gqJYTFNUwRLE1c7meQ7ikHSxBFlX8v+B&#10;+hcAAP//AwBQSwECLQAUAAYACAAAACEAtoM4kv4AAADhAQAAEwAAAAAAAAAAAAAAAAAAAAAAW0Nv&#10;bnRlbnRfVHlwZXNdLnhtbFBLAQItABQABgAIAAAAIQA4/SH/1gAAAJQBAAALAAAAAAAAAAAAAAAA&#10;AC8BAABfcmVscy8ucmVsc1BLAQItABQABgAIAAAAIQDSJOarpwIAAAoHAAAOAAAAAAAAAAAAAAAA&#10;AC4CAABkcnMvZTJvRG9jLnhtbFBLAQItABQABgAIAAAAIQD6qzgJ3QAAAAgBAAAPAAAAAAAAAAAA&#10;AAAAAAEFAABkcnMvZG93bnJldi54bWxQSwUGAAAAAAQABADzAAAACwY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vxxAAAANsAAAAPAAAAZHJzL2Rvd25yZXYueG1sRI9Lb8Iw&#10;EITvSP0P1lbqDZwi8WgaB1WgVr3yOLS3rb1N0sZrExsI/x4jIXEczcw3mmLR21YcqQuNYwXPowwE&#10;sXam4UrBbvs+nIMIEdlg65gUnCnAonwYFJgbd+I1HTexEgnCIUcFdYw+lzLomiyGkfPEyft1ncWY&#10;ZFdJ0+EpwW0rx1k2lRYbTgs1elrWpP83B6ugmWhPqz89+/rx59XB7b8/xvOJUk+P/dsriEh9vIdv&#10;7U+jYPYC1y/pB8jyAgAA//8DAFBLAQItABQABgAIAAAAIQDb4fbL7gAAAIUBAAATAAAAAAAAAAAA&#10;AAAAAAAAAABbQ29udGVudF9UeXBlc10ueG1sUEsBAi0AFAAGAAgAAAAhAFr0LFu/AAAAFQEAAAsA&#10;AAAAAAAAAAAAAAAAHwEAAF9yZWxzLy5yZWxzUEsBAi0AFAAGAAgAAAAhACyQ+/H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JLwAAAANsAAAAPAAAAZHJzL2Rvd25yZXYueG1sRE89b8Iw&#10;EN2R+h+sQ+pGHJCAKMUgVETVtcDQblf7mqTEZxMbCP8eD0iMT+97septKy7UhcaxgnGWgyDWzjRc&#10;KTjst6MCRIjIBlvHpOBGAVbLl8ECS+Ou/EWXXaxECuFQooI6Rl9KGXRNFkPmPHHi/lxnMSbYVdJ0&#10;eE3htpWTPJ9Jiw2nhho9vdekj7uzVdBMtafNv55///rb5uxOPx+TYqrU67Bfv4GI1Men+OH+NAqK&#10;tD59ST9ALu8AAAD//wMAUEsBAi0AFAAGAAgAAAAhANvh9svuAAAAhQEAABMAAAAAAAAAAAAAAAAA&#10;AAAAAFtDb250ZW50X1R5cGVzXS54bWxQSwECLQAUAAYACAAAACEAWvQsW78AAAAVAQAACwAAAAAA&#10;AAAAAAAAAAAfAQAAX3JlbHMvLnJlbHNQSwECLQAUAAYACAAAACEAiH8iS8AAAADbAAAADwAAAAAA&#10;AAAAAAAAAAAHAgAAZHJzL2Rvd25yZXYueG1sUEsFBgAAAAADAAMAtwAAAPQCAAAAAA==&#10;" strokecolor="#c00000" strokeweight="2pt"/>
              </v:group>
            </w:pict>
          </mc:Fallback>
        </mc:AlternateContent>
      </w: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Default="00CB2529" w:rsidP="00CB2529">
      <w:pPr>
        <w:spacing w:line="240" w:lineRule="auto"/>
        <w:rPr>
          <w:rFonts w:ascii="Arial Black" w:hAnsi="Arial Black"/>
          <w:b/>
          <w:color w:val="C00000"/>
          <w:spacing w:val="-4"/>
          <w:sz w:val="28"/>
          <w:szCs w:val="24"/>
        </w:rPr>
      </w:pPr>
      <w:r>
        <w:rPr>
          <w:rFonts w:ascii="Arial Black" w:hAnsi="Arial Black"/>
          <w:b/>
          <w:color w:val="C00000"/>
          <w:spacing w:val="-4"/>
          <w:sz w:val="28"/>
          <w:szCs w:val="24"/>
        </w:rPr>
        <w:br w:type="page"/>
      </w:r>
    </w:p>
    <w:p w:rsidR="00CB2529" w:rsidRDefault="00CB2529">
      <w:pPr>
        <w:spacing w:line="240" w:lineRule="auto"/>
        <w:rPr>
          <w:rFonts w:ascii="Arial Black" w:hAnsi="Arial Black"/>
          <w:b/>
          <w:color w:val="C00000"/>
          <w:spacing w:val="-4"/>
          <w:sz w:val="28"/>
          <w:szCs w:val="24"/>
        </w:rPr>
      </w:pPr>
    </w:p>
    <w:p w:rsidR="00CB2529" w:rsidRPr="00BC6DA1" w:rsidRDefault="00A426C3" w:rsidP="00C110F6">
      <w:pPr>
        <w:spacing w:after="240"/>
        <w:rPr>
          <w:rFonts w:ascii="Arial Black" w:hAnsi="Arial Black"/>
          <w:b/>
          <w:color w:val="C00000"/>
          <w:spacing w:val="-4"/>
          <w:sz w:val="28"/>
          <w:szCs w:val="24"/>
        </w:rPr>
      </w:pPr>
      <w:r>
        <w:rPr>
          <w:rFonts w:ascii="Arial Black" w:hAnsi="Arial Black"/>
          <w:b/>
          <w:color w:val="C00000"/>
          <w:spacing w:val="-4"/>
          <w:sz w:val="28"/>
          <w:szCs w:val="24"/>
        </w:rPr>
        <w:t>E) Allgemeine</w:t>
      </w:r>
      <w:r w:rsidR="00CB2529">
        <w:rPr>
          <w:rFonts w:ascii="Arial Black" w:hAnsi="Arial Black"/>
          <w:b/>
          <w:color w:val="C00000"/>
          <w:spacing w:val="-4"/>
          <w:sz w:val="28"/>
          <w:szCs w:val="24"/>
        </w:rPr>
        <w:t xml:space="preserve"> </w:t>
      </w:r>
      <w:r w:rsidR="00CB2529" w:rsidRPr="00BC6DA1">
        <w:rPr>
          <w:rFonts w:ascii="Arial Black" w:hAnsi="Arial Black"/>
          <w:b/>
          <w:color w:val="C00000"/>
          <w:spacing w:val="-4"/>
          <w:sz w:val="28"/>
          <w:szCs w:val="24"/>
        </w:rPr>
        <w:t>Notizen</w:t>
      </w:r>
    </w:p>
    <w:p w:rsidR="00C110F6" w:rsidRPr="00BC6DA1" w:rsidRDefault="00C110F6" w:rsidP="007E0FC7">
      <w:pPr>
        <w:spacing w:line="260" w:lineRule="exact"/>
        <w:jc w:val="both"/>
        <w:rPr>
          <w:spacing w:val="-4"/>
          <w:sz w:val="20"/>
        </w:rPr>
      </w:pPr>
      <w:r w:rsidRPr="00BC6DA1">
        <w:rPr>
          <w:spacing w:val="-4"/>
          <w:sz w:val="20"/>
        </w:rPr>
        <w:t>Halten Sie Ideen, Fragen, Wünsche, Ängste … zum Prozess der Themenfindung, aber auch zur eigentlichen Arbeit an Ihrem Thema / mit Ihrer Betreuungsperson im untenstehenden Notizfeld fest</w:t>
      </w:r>
      <w:r>
        <w:rPr>
          <w:spacing w:val="-4"/>
          <w:sz w:val="20"/>
        </w:rPr>
        <w:t xml:space="preserve"> (vgl. auch Teil D)</w:t>
      </w:r>
      <w:r w:rsidRPr="00BC6DA1">
        <w:rPr>
          <w:spacing w:val="-4"/>
          <w:sz w:val="20"/>
        </w:rPr>
        <w:t>. Mit Ihrer Betreuerin, Ihrem Betreuer können Sie diese Punkte dann diskutieren.</w:t>
      </w:r>
    </w:p>
    <w:p w:rsidR="00C110F6" w:rsidRPr="00BC6DA1" w:rsidRDefault="00C110F6" w:rsidP="00C110F6">
      <w:pPr>
        <w:rPr>
          <w:spacing w:val="-4"/>
          <w:sz w:val="20"/>
        </w:rPr>
      </w:pPr>
    </w:p>
    <w:p w:rsidR="00C110F6" w:rsidRDefault="00C110F6" w:rsidP="00C110F6">
      <w:pPr>
        <w:rPr>
          <w:spacing w:val="-4"/>
        </w:rPr>
      </w:pPr>
      <w:r>
        <w:rPr>
          <w:rFonts w:ascii="Arial Black" w:hAnsi="Arial Black"/>
          <w:b/>
          <w:noProof/>
          <w:spacing w:val="-4"/>
          <w:sz w:val="24"/>
          <w:szCs w:val="24"/>
        </w:rPr>
        <mc:AlternateContent>
          <mc:Choice Requires="wpg">
            <w:drawing>
              <wp:anchor distT="0" distB="0" distL="114300" distR="114300" simplePos="0" relativeHeight="251660800" behindDoc="0" locked="0" layoutInCell="1" allowOverlap="1" wp14:anchorId="3CAE3136" wp14:editId="01A2B924">
                <wp:simplePos x="0" y="0"/>
                <wp:positionH relativeFrom="column">
                  <wp:posOffset>-830720</wp:posOffset>
                </wp:positionH>
                <wp:positionV relativeFrom="paragraph">
                  <wp:posOffset>53340</wp:posOffset>
                </wp:positionV>
                <wp:extent cx="1824990" cy="615950"/>
                <wp:effectExtent l="0" t="38100" r="22860" b="660400"/>
                <wp:wrapNone/>
                <wp:docPr id="7" name="Gruppieren 7"/>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8" name="Gerade Verbindung 8"/>
                        <wps:cNvCnPr/>
                        <wps:spPr>
                          <a:xfrm>
                            <a:off x="604083" y="0"/>
                            <a:ext cx="1221105" cy="0"/>
                          </a:xfrm>
                          <a:prstGeom prst="line">
                            <a:avLst/>
                          </a:prstGeom>
                          <a:ln w="25400" cmpd="sng">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 name="Gerade Verbindung 9"/>
                        <wps:cNvCnPr/>
                        <wps:spPr>
                          <a:xfrm>
                            <a:off x="0" y="616496"/>
                            <a:ext cx="1221105" cy="0"/>
                          </a:xfrm>
                          <a:prstGeom prst="line">
                            <a:avLst/>
                          </a:prstGeom>
                          <a:ln w="25400" cmpd="sng">
                            <a:solidFill>
                              <a:srgbClr val="C00000"/>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E03492" id="Gruppieren 7" o:spid="_x0000_s1026" style="position:absolute;margin-left:-65.4pt;margin-top:4.2pt;width:143.7pt;height:48.5pt;z-index:25166080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eFvwIAAGsIAAAOAAAAZHJzL2Uyb0RvYy54bWzslsFu2zAMQO8D9g+C7qvtNEkTo04P7ZrL&#10;sBXttrsiy7YAWRIoJU7+fpTsOEXbbWgHDDssB8WSSYp8JCVfXu1bRXYCnDS6oNlZSonQ3JRS1wX9&#10;9vX2w4IS55kumTJaFPQgHL1avX932dlcTExjVCmAoBHt8s4WtPHe5knieCNa5s6MFRpfVgZa5nEK&#10;dVIC69B6q5JJms6TzkBpwXDhHK7e9C/pKtqvKsH9l6pywhNVUPTNxxHiuAljsrpkeQ3MNpIPbrA3&#10;eNEyqXHT0dQN84xsQT4z1UoOxpnKn3HTJqaqJBcxBowmS59EswaztTGWOu9qO2JCtE84vdks/7y7&#10;AyLLgl5QolmLKVrD1lopQGhyEfh0ts5RbA32wd7BsFD3sxDyvoI2/GMwZB/JHkayYu8Jx8VsMZku&#10;l5gAju/m2Ww5G9DzBvPzTI03H0+Ks2yBRdQrzqfLefApOW6bBO9GZzqLVeROoNyfgXpomBWRvwsE&#10;BlDozABKACsF+S5gI3W51TVZ9Lyi9LUeYLncIbcXSM3Tabo4p+QFXJNJlqWzPupIagyY5RacXwvT&#10;kvBQUCV18JHlbPfJ+Z7NUSQsK026gk5m0zTgby2m2uk6ajijZHkrlQpyDurNtQKyY9gq12n4DaQf&#10;iaEbSiP+ALqPKj75gxL9XveiwmoKGe93CH0sRrOMc6F9NthVGqWDWoUujIrp7xUH+aAqYo+/RnnU&#10;iDsb7UflVmoDL+3u90eXq17+SKCPOyDYmPIQ8x3RYA2GvvkLxbj8eTEuX1WMWByxNY8dhmiPLfiP&#10;FyOWLlaVOC9DQjkeYcCG1jDgGzMc7reAqYvJBYO3AetvAryU4okFYlfQ0CKnqu8tBZtK1o2/lzUB&#10;iSevb0CIO09JKfEe8cceObrwvzV6Ar9sDRSJN1o8yIcEhSvz8Tz22OkbYfUDAAD//wMAUEsDBBQA&#10;BgAIAAAAIQCglB7G4QAAAAoBAAAPAAAAZHJzL2Rvd25yZXYueG1sTI9Ba8JAEIXvhf6HZQq96SbV&#10;BEmzEZG2JylUC6W3MTsmwexsyK5J/PddT/U2j3m89718PZlWDNS7xrKCeB6BIC6tbrhS8H14n61A&#10;OI+ssbVMCq7kYF08PuSYaTvyFw17X4kQwi5DBbX3XSalK2sy6Oa2Iw6/k+0N+iD7SuoexxBuWvkS&#10;Rak02HBoqLGjbU3leX8xCj5GHDeL+G3YnU/b6+8h+fzZxaTU89O0eQXhafL/ZrjhB3QoAtPRXlg7&#10;0SqYxYsosHsFqyWImyFJUxDHcETJEmSRy/sJxR8AAAD//wMAUEsBAi0AFAAGAAgAAAAhALaDOJL+&#10;AAAA4QEAABMAAAAAAAAAAAAAAAAAAAAAAFtDb250ZW50X1R5cGVzXS54bWxQSwECLQAUAAYACAAA&#10;ACEAOP0h/9YAAACUAQAACwAAAAAAAAAAAAAAAAAvAQAAX3JlbHMvLnJlbHNQSwECLQAUAAYACAAA&#10;ACEA2ae3hb8CAABrCAAADgAAAAAAAAAAAAAAAAAuAgAAZHJzL2Uyb0RvYy54bWxQSwECLQAUAAYA&#10;CAAAACEAoJQexuEAAAAKAQAADwAAAAAAAAAAAAAAAAAZBQAAZHJzL2Rvd25yZXYueG1sUEsFBgAA&#10;AAAEAAQA8wAAACcGA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cVvwAAANoAAAAPAAAAZHJzL2Rvd25yZXYueG1sRE/JbsIw&#10;EL0j9R+sQeoNHJBYFDCoKqLiynJob4M9JKHx2MQGwt/jAxLHp7fPl62txY2aUDlWMOhnIIi1MxUX&#10;Cg77dW8KIkRkg7VjUvCgAMvFR2eOuXF33tJtFwuRQjjkqKCM0edSBl2SxdB3njhxJ9dYjAk2hTQN&#10;3lO4reUwy8bSYsWpoURP3yXp/93VKqhG2tPqrCe/R/9YXd3l72c4HSn12W2/ZiAitfEtfrk3RkHa&#10;mq6kGyAXTwAAAP//AwBQSwECLQAUAAYACAAAACEA2+H2y+4AAACFAQAAEwAAAAAAAAAAAAAAAAAA&#10;AAAAW0NvbnRlbnRfVHlwZXNdLnhtbFBLAQItABQABgAIAAAAIQBa9CxbvwAAABUBAAALAAAAAAAA&#10;AAAAAAAAAB8BAABfcmVscy8ucmVsc1BLAQItABQABgAIAAAAIQBzvccVvwAAANoAAAAPAAAAAAAA&#10;AAAAAAAAAAcCAABkcnMvZG93bnJldi54bWxQSwUGAAAAAAMAAwC3AAAA8wI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KOwwAAANoAAAAPAAAAZHJzL2Rvd25yZXYueG1sRI/BbsIw&#10;EETvlfgHa5G4FadIUBpwoqoIxLXAgd4We5ukjdcmNhD+vq5UqcfRzLzRLMvetuJKXWgcK3gaZyCI&#10;tTMNVwoO+/XjHESIyAZbx6TgTgHKYvCwxNy4G7/TdRcrkSAcclRQx+hzKYOuyWIYO0+cvE/XWYxJ&#10;dpU0Hd4S3LZykmUzabHhtFCjp7ea9PfuYhU0U+1p9aWfjyd/X13c+WMzmU+VGg371wWISH38D/+1&#10;t0bBC/xeSTdAFj8AAAD//wMAUEsBAi0AFAAGAAgAAAAhANvh9svuAAAAhQEAABMAAAAAAAAAAAAA&#10;AAAAAAAAAFtDb250ZW50X1R5cGVzXS54bWxQSwECLQAUAAYACAAAACEAWvQsW78AAAAVAQAACwAA&#10;AAAAAAAAAAAAAAAfAQAAX3JlbHMvLnJlbHNQSwECLQAUAAYACAAAACEAHPFijsMAAADaAAAADwAA&#10;AAAAAAAAAAAAAAAHAgAAZHJzL2Rvd25yZXYueG1sUEsFBgAAAAADAAMAtwAAAPcCAAAAAA==&#10;" strokecolor="#c00000" strokeweight="2pt"/>
              </v:group>
            </w:pict>
          </mc:Fallback>
        </mc:AlternateConten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7E0FC7" w:rsidP="00C110F6">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668992" behindDoc="0" locked="0" layoutInCell="1" allowOverlap="1" wp14:anchorId="5AA5495B" wp14:editId="11FC1981">
                <wp:simplePos x="0" y="0"/>
                <wp:positionH relativeFrom="column">
                  <wp:posOffset>4940935</wp:posOffset>
                </wp:positionH>
                <wp:positionV relativeFrom="paragraph">
                  <wp:posOffset>5448</wp:posOffset>
                </wp:positionV>
                <wp:extent cx="1824990" cy="615950"/>
                <wp:effectExtent l="0" t="666750" r="0" b="50800"/>
                <wp:wrapNone/>
                <wp:docPr id="22" name="Gruppieren 22"/>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23"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24"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15B8E84C" id="Gruppieren 22" o:spid="_x0000_s1026" style="position:absolute;margin-left:389.05pt;margin-top:.45pt;width:143.7pt;height:48.5pt;rotation:180;z-index:251668992"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g0ogIAAAoHAAAOAAAAZHJzL2Uyb0RvYy54bWzkVU1v3CAQvVfqf0DcG39kd7VrxdtD0uyl&#10;aqOm7Z3F2EbCgAZ2vfn3HcDrtEkVqanUS33AeBiGmfce46v3p0GRowAnja5pcZFTIjQ3jdRdTb99&#10;vX23psR5phumjBY1fRCOvt++fXM12kqUpjeqEUAwiHbVaGvae2+rLHO8FwNzF8YKjYutgYF5/IQu&#10;a4CNGH1QWZnnq2w00FgwXDiH1pu0SLcxftsK7j+3rROeqJpibj6OEMd9GLPtFas6YLaXfEqDvSKL&#10;gUmNh86hbphn5ADyWahBcjDOtP6CmyEzbSu5iDVgNUX+pJodmIONtXTV2NkZJoT2CU6vDss/He+A&#10;yKamZUmJZgNytIODtVKA0ASNiNBouwodd2Dv7R1Mhi59haJPLQwEDIJb5Os8PBELrI6cItQPM9Ti&#10;5AlHY7EuF5sNMsJxbVUsN8uJC94jYc+28f7D48ZlsUZVpY2rxWYVUsxSFjgJyc65jRZl5R6Rc3+H&#10;3H3PrIiEuADIGbnLGTkBrBHku4C91M1Bd6S8TABG/2s9oecqh0CeoQvvCatVvsjXGO43gJVlUeTL&#10;VHfEai6ZVRac3wkzkDCpqZI6ZMkqdvzofELn7BLM2txKpdDOKqXJiNwvF8gZ4QxvYKuYx+lgURNO&#10;d5Qw1eHV5h5iSGeUbML2sNtBt79WQI4Mr9d1Yj4d94tbOPuGuT75xaWJM6VDGBEv6pRqoCyhE2Z7&#10;0zxE0JDXSGVQ47/gdPECp4s/4hSBjRo/SxXrPWv5P+EUhcKFFpdNIJtjjwE2KdWA783Ufm/BaB81&#10;hq2EoApj68DfRnyDONY0yDR0l6SxFCmqWHa9/yI7AhJ7o+9BiDsUcSOx0/vJe04hKulFhcUegg03&#10;tpUpu9DRf/6OnebxF7b9AQAA//8DAFBLAwQUAAYACAAAACEA+qs4Cd0AAAAIAQAADwAAAGRycy9k&#10;b3ducmV2LnhtbEyPwU7DMBBE70j8g7VI3KjTQpo2xKkqJERPSLSVuG7jbRyI15HttuHvcU9wHM1o&#10;5k21Gm0vzuRD51jBdJKBIG6c7rhVsN+9PixAhIissXdMCn4owKq+vamw1O7CH3TexlakEg4lKjAx&#10;DqWUoTFkMUzcQJy8o/MWY5K+ldrjJZXbXs6ybC4tdpwWDA70Yqj53p6sAv0UHve02az97P1rl3f5&#10;m2mPn0rd343rZxCRxvgXhit+Qoc6MR3ciXUQvYKiWExTVMESxNXO5nkO4pB0sQRZV/L/gfoXAAD/&#10;/wMAUEsBAi0AFAAGAAgAAAAhALaDOJL+AAAA4QEAABMAAAAAAAAAAAAAAAAAAAAAAFtDb250ZW50&#10;X1R5cGVzXS54bWxQSwECLQAUAAYACAAAACEAOP0h/9YAAACUAQAACwAAAAAAAAAAAAAAAAAvAQAA&#10;X3JlbHMvLnJlbHNQSwECLQAUAAYACAAAACEAjg+4NKICAAAKBwAADgAAAAAAAAAAAAAAAAAuAgAA&#10;ZHJzL2Uyb0RvYy54bWxQSwECLQAUAAYACAAAACEA+qs4Cd0AAAAIAQAADwAAAAAAAAAAAAAAAAD8&#10;BAAAZHJzL2Rvd25yZXYueG1sUEsFBgAAAAAEAAQA8wAAAAYGA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GwwAAANsAAAAPAAAAZHJzL2Rvd25yZXYueG1sRI9BawIx&#10;FITvQv9DeAVvmnXFKqtRSqXiteqhvT2T192tm5d0E3X9901B8DjMzDfMYtXZRlyoDbVjBaNhBoJY&#10;O1NzqeCwfx/MQISIbLBxTApuFGC1fOotsDDuyh902cVSJAiHAhVUMfpCyqArshiGzhMn79u1FmOS&#10;bSlNi9cEt43Ms+xFWqw5LVTo6a0ifdqdrYJ6oj2tf/T08+hv67P7/drks4lS/efudQ4iUhcf4Xt7&#10;axTkY/j/kn6AXP4BAAD//wMAUEsBAi0AFAAGAAgAAAAhANvh9svuAAAAhQEAABMAAAAAAAAAAAAA&#10;AAAAAAAAAFtDb250ZW50X1R5cGVzXS54bWxQSwECLQAUAAYACAAAACEAWvQsW78AAAAVAQAACwAA&#10;AAAAAAAAAAAAAAAfAQAAX3JlbHMvLnJlbHNQSwECLQAUAAYACAAAACEAXsvjBsMAAADbAAAADwAA&#10;AAAAAAAAAAAAAAAHAgAAZHJzL2Rvd25yZXYueG1sUEsFBgAAAAADAAMAtwAAAPcCA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tywwAAANsAAAAPAAAAZHJzL2Rvd25yZXYueG1sRI9BawIx&#10;FITvQv9DeAVvmnXRKqtRSqXiteqhvT2T192tm5d0E3X9901B8DjMzDfMYtXZRlyoDbVjBaNhBoJY&#10;O1NzqeCwfx/MQISIbLBxTApuFGC1fOotsDDuyh902cVSJAiHAhVUMfpCyqArshiGzhMn79u1FmOS&#10;bSlNi9cEt43Ms+xFWqw5LVTo6a0ifdqdrYJ6oj2tf/T08+hv67P7/drks4lS/efudQ4iUhcf4Xt7&#10;axTkY/j/kn6AXP4BAAD//wMAUEsBAi0AFAAGAAgAAAAhANvh9svuAAAAhQEAABMAAAAAAAAAAAAA&#10;AAAAAAAAAFtDb250ZW50X1R5cGVzXS54bWxQSwECLQAUAAYACAAAACEAWvQsW78AAAAVAQAACwAA&#10;AAAAAAAAAAAAAAAfAQAAX3JlbHMvLnJlbHNQSwECLQAUAAYACAAAACEA0SJ7csMAAADbAAAADwAA&#10;AAAAAAAAAAAAAAAHAgAAZHJzL2Rvd25yZXYueG1sUEsFBgAAAAADAAMAtwAAAPcCAAAAAA==&#10;" strokecolor="#c00000" strokeweight="2pt"/>
              </v:group>
            </w:pict>
          </mc:Fallback>
        </mc:AlternateContent>
      </w:r>
      <w:r w:rsidR="00C110F6" w:rsidRPr="00F54B0A">
        <w:rPr>
          <w:spacing w:val="-4"/>
          <w:sz w:val="12"/>
          <w:szCs w:val="12"/>
        </w:rPr>
        <w:t>……………………………………………………</w:t>
      </w:r>
      <w:r w:rsidR="00C110F6">
        <w:rPr>
          <w:spacing w:val="-4"/>
          <w:sz w:val="12"/>
          <w:szCs w:val="12"/>
        </w:rPr>
        <w:t>…………………………………………………………………………………………………..</w:t>
      </w:r>
      <w:r>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E54624" w:rsidRDefault="00C110F6" w:rsidP="00C110F6">
      <w:pPr>
        <w:rPr>
          <w:rFonts w:ascii="Arial Black" w:hAnsi="Arial Black"/>
          <w:b/>
          <w:spacing w:val="-4"/>
          <w:sz w:val="14"/>
          <w:szCs w:val="24"/>
        </w:rPr>
      </w:pPr>
      <w:r>
        <w:rPr>
          <w:rFonts w:ascii="Arial Black" w:hAnsi="Arial Black"/>
          <w:b/>
          <w:noProof/>
          <w:spacing w:val="-4"/>
          <w:sz w:val="24"/>
          <w:szCs w:val="24"/>
        </w:rPr>
        <mc:AlternateContent>
          <mc:Choice Requires="wps">
            <w:drawing>
              <wp:anchor distT="0" distB="0" distL="114300" distR="114300" simplePos="0" relativeHeight="251673088" behindDoc="0" locked="0" layoutInCell="1" allowOverlap="1" wp14:anchorId="0F6B28F5" wp14:editId="1D0EF03C">
                <wp:simplePos x="0" y="0"/>
                <wp:positionH relativeFrom="column">
                  <wp:posOffset>-223487</wp:posOffset>
                </wp:positionH>
                <wp:positionV relativeFrom="paragraph">
                  <wp:posOffset>193708</wp:posOffset>
                </wp:positionV>
                <wp:extent cx="4330489" cy="279133"/>
                <wp:effectExtent l="0" t="0" r="0" b="6985"/>
                <wp:wrapNone/>
                <wp:docPr id="29" name="Textfeld 29"/>
                <wp:cNvGraphicFramePr/>
                <a:graphic xmlns:a="http://schemas.openxmlformats.org/drawingml/2006/main">
                  <a:graphicData uri="http://schemas.microsoft.com/office/word/2010/wordprocessingShape">
                    <wps:wsp>
                      <wps:cNvSpPr txBox="1"/>
                      <wps:spPr>
                        <a:xfrm>
                          <a:off x="0" y="0"/>
                          <a:ext cx="4330489" cy="279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0F6" w:rsidRPr="002F7DD0" w:rsidRDefault="00C110F6" w:rsidP="00C110F6">
                            <w:pPr>
                              <w:spacing w:after="240"/>
                              <w:rPr>
                                <w:sz w:val="12"/>
                                <w:szCs w:val="12"/>
                              </w:rPr>
                            </w:pPr>
                            <w:r w:rsidRPr="002F7DD0">
                              <w:rPr>
                                <w:sz w:val="12"/>
                                <w:szCs w:val="12"/>
                              </w:rPr>
                              <w:t>D</w:t>
                            </w:r>
                            <w:r>
                              <w:rPr>
                                <w:sz w:val="12"/>
                                <w:szCs w:val="12"/>
                              </w:rPr>
                              <w:t>iese Notizen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B28F5" id="Textfeld 29" o:spid="_x0000_s1035" type="#_x0000_t202" style="position:absolute;margin-left:-17.6pt;margin-top:15.25pt;width:341pt;height: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imkAIAAJMFAAAOAAAAZHJzL2Uyb0RvYy54bWysVE1vGyEQvVfqf0Dcm/VXvqysI9dRqkpR&#10;EjWpcsYs2KjAUMDedX99B3bXdtNcUvWyC8ybGebxZq6uG6PJVvigwJZ0eDKgRFgOlbKrkn5/vv10&#10;QUmIzFZMgxUl3YlAr2cfP1zVbipGsAZdCU8wiA3T2pV0HaObFkXga2FYOAEnLBoleMMibv2qqDyr&#10;MbrRxWgwOCtq8JXzwEUIeHrTGuksx5dS8PggZRCR6JLi3WL++vxdpm8xu2LTlWdurXh3DfYPtzBM&#10;WUy6D3XDIiMbr/4KZRT3EEDGEw6mACkVF7kGrGY4eFXN05o5kWtBcoLb0xT+X1h+v330RFUlHV1S&#10;YpnBN3oWTZRCVwSPkJ/ahSnCnhwCY/MZGnzn/jzgYSq7kd6kPxZE0I5M7/bsYjTC8XAyHg8mF5iF&#10;o210fjkcj1OY4uDtfIhfBBiSFiX1+HqZVLa9C7GF9pCULIBW1a3SOm+SYsRCe7Jl+NY65jti8D9Q&#10;2pK6pGfj00EObCG5t5G1TWFE1kyXLlXeVphXcadFwmj7TUjkLBf6Rm7GubD7/BmdUBJTvcexwx9u&#10;9R7ntg70yJnBxr2zURZ8rj432YGy6kdPmWzx+DZHdadlbJZNFstpL4AlVDvUhYe2s4Ljtwof746F&#10;+Mg8thJKAcdDfMCP1IDkQ7eiZA3+11vnCY8KRyslNbZmScPPDfOCEv3VovYvh5NJ6uW8mZyej3Dj&#10;jy3LY4vdmAWgIoY4iBzPy4SPul9KD+YFp8g8ZUUTsxxzlzT2y0VsBwZOIS7m8wzC7nUs3tknx1Po&#10;xHKS5nPzwrzr9BtR+ffQNzGbvpJxi02eFuabCFJljSeeW1Y7/rHzc5d0UyqNluN9Rh1m6ew3AAAA&#10;//8DAFBLAwQUAAYACAAAACEAypkbfuEAAAAJAQAADwAAAGRycy9kb3ducmV2LnhtbEyPTU+DQBCG&#10;7yb+h82YeDHtYinUIENjjB+JN4u28bZlRyCyu4TdAv57x5MeJ/PkfZ83386mEyMNvnUW4XoZgSBb&#10;Od3aGuGtfFzcgPBBWa06Zwnhmzxsi/OzXGXaTfaVxl2oBYdYnymEJoQ+k9JXDRnll64ny79PNxgV&#10;+BxqqQc1cbjp5CqKUmlUa7mhUT3dN1R97U4G4eOqPrz4+el9ipO4f3gey81el4iXF/PdLYhAc/iD&#10;4Vef1aFgp6M7We1Fh7CIkxWjCHGUgGAgXae85YiwWScgi1z+X1D8AAAA//8DAFBLAQItABQABgAI&#10;AAAAIQC2gziS/gAAAOEBAAATAAAAAAAAAAAAAAAAAAAAAABbQ29udGVudF9UeXBlc10ueG1sUEsB&#10;Ai0AFAAGAAgAAAAhADj9If/WAAAAlAEAAAsAAAAAAAAAAAAAAAAALwEAAF9yZWxzLy5yZWxzUEsB&#10;Ai0AFAAGAAgAAAAhALKyWKaQAgAAkwUAAA4AAAAAAAAAAAAAAAAALgIAAGRycy9lMm9Eb2MueG1s&#10;UEsBAi0AFAAGAAgAAAAhAMqZG37hAAAACQEAAA8AAAAAAAAAAAAAAAAA6gQAAGRycy9kb3ducmV2&#10;LnhtbFBLBQYAAAAABAAEAPMAAAD4BQAAAAA=&#10;" fillcolor="white [3201]" stroked="f" strokeweight=".5pt">
                <v:textbox>
                  <w:txbxContent>
                    <w:p w:rsidR="00C110F6" w:rsidRPr="002F7DD0" w:rsidRDefault="00C110F6" w:rsidP="00C110F6">
                      <w:pPr>
                        <w:spacing w:after="240"/>
                        <w:rPr>
                          <w:sz w:val="12"/>
                          <w:szCs w:val="12"/>
                        </w:rPr>
                      </w:pPr>
                      <w:r w:rsidRPr="002F7DD0">
                        <w:rPr>
                          <w:sz w:val="12"/>
                          <w:szCs w:val="12"/>
                        </w:rPr>
                        <w:t>D</w:t>
                      </w:r>
                      <w:r>
                        <w:rPr>
                          <w:sz w:val="12"/>
                          <w:szCs w:val="12"/>
                        </w:rPr>
                        <w:t>iese Notizen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v:textbox>
              </v:shape>
            </w:pict>
          </mc:Fallback>
        </mc:AlternateContent>
      </w:r>
      <w:r>
        <w:rPr>
          <w:rFonts w:ascii="Arial Black" w:hAnsi="Arial Black"/>
          <w:b/>
          <w:noProof/>
          <w:spacing w:val="-4"/>
          <w:sz w:val="24"/>
          <w:szCs w:val="24"/>
        </w:rPr>
        <mc:AlternateContent>
          <mc:Choice Requires="wpg">
            <w:drawing>
              <wp:anchor distT="0" distB="0" distL="114300" distR="114300" simplePos="0" relativeHeight="251661824" behindDoc="0" locked="0" layoutInCell="1" allowOverlap="1" wp14:anchorId="6122EE3C" wp14:editId="141A55BB">
                <wp:simplePos x="0" y="0"/>
                <wp:positionH relativeFrom="column">
                  <wp:posOffset>4783934</wp:posOffset>
                </wp:positionH>
                <wp:positionV relativeFrom="paragraph">
                  <wp:posOffset>7400973</wp:posOffset>
                </wp:positionV>
                <wp:extent cx="1824990" cy="615950"/>
                <wp:effectExtent l="0" t="666750" r="0" b="50800"/>
                <wp:wrapNone/>
                <wp:docPr id="10" name="Gruppieren 10"/>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11" name="Gerade Verbindung 11"/>
                        <wps:cNvCnPr/>
                        <wps:spPr>
                          <a:xfrm>
                            <a:off x="604083" y="0"/>
                            <a:ext cx="1221105" cy="0"/>
                          </a:xfrm>
                          <a:prstGeom prst="line">
                            <a:avLst/>
                          </a:prstGeom>
                          <a:ln w="25400" cmpd="sng">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616496"/>
                            <a:ext cx="1221105" cy="0"/>
                          </a:xfrm>
                          <a:prstGeom prst="line">
                            <a:avLst/>
                          </a:prstGeom>
                          <a:ln w="25400" cmpd="sng">
                            <a:solidFill>
                              <a:srgbClr val="C00000"/>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EF21CA" id="Gruppieren 10" o:spid="_x0000_s1026" style="position:absolute;margin-left:376.7pt;margin-top:582.75pt;width:143.7pt;height:48.5pt;rotation:180;z-index:251661824"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861QIAAIAIAAAOAAAAZHJzL2Uyb0RvYy54bWzsVk1v2zAMvQ/YfxB8X/3RJEiMOj20ay7D&#10;Vqzb7oos2wJkSaCUOP33oyTbLdpuQDtg2GE5+EMmKfLxPSoXl6dekiMHK7SqkvwsSwhXTNdCtVXy&#10;/dvNh3VCrKOqplIrXiX33CaX2/fvLgZT8kJ3WtYcCAZRthxMlXTOmTJNLet4T+2ZNlzhx0ZDTx2+&#10;QpvWQAeM3su0yLJVOmioDWjGrcXV6/gx2Yb4TcOZ+9I0ljsiqwRzc+EK4br313R7QcsWqOkEG9Og&#10;b8iip0LhpnOoa+ooOYB4FqoXDLTVjTtjuk910wjGQw1YTZ49qWYH+mBCLW05tGaGCaF9gtObw7LP&#10;x1sgosbeITyK9tijHRyMERy4IriICA2mLdFwB+bO3MK40MY3X/SpgZ6ARnDzbJ35X8ACqyOnAPX9&#10;DDU/OcJwMV8Xi80Gt2T4bZUvN8uxF6zDhj1zY93HB8dlvkZWRcfVYrPyKaYxC3zwyc65DQZpZR+Q&#10;s3+G3F1HDQ8NsR6QCbl8Ro4DrTn5wWEvVH1QLcnzCGCwv1Ijera0COQEnb+PWK2yRbY+T8gLgBVF&#10;nmfLWHfAai6Zlgas23HdE/9QJVIonyUt6fGTdRGdycQvS0WGKimWC2wUYb3B7lvVBg+rpahvhJTe&#10;zkK7v5JAjhTVcxUbG6M9MsM0pAq4T1V50K27lzzu9ZU3SDDf87iDlzafw1LGuHIBpRAJrb1bgynM&#10;jpFOYSb8ynG09648yP41zrNH2FkrNzv3Qml4KW13mlJuov2EQKzbQ7DX9X3oN1IysNAL6W/QsfgN&#10;HYtX0RHpEeQ5qQzBnWT4j9MRyYu84ue1bynDsQZ0FIcG1+lx4t8ANi+0F6cXkRS1gyXjSRXuwI9V&#10;4kXiB1rkfYzkY0rRdu6raAkIHMeuA85vXUJqgYeLG63nFAIDouT/iyOo4AVxhMmNx1wY5mOD/Dn6&#10;+D2o7OGPw/YnAAAA//8DAFBLAwQUAAYACAAAACEAsQ0Op+IAAAAOAQAADwAAAGRycy9kb3ducmV2&#10;LnhtbEyPwU7DMBBE70j8g7VI3KjdNA4ojVNVSIiekGgrcXXjbZwS21HstuHv2Z7gtqN5mp2pVpPr&#10;2QXH2AWvYD4TwNA3wXS+VbDfvT29AItJe6P74FHBD0ZY1fd3lS5NuPpPvGxTyyjEx1IrsCkNJeex&#10;seh0nIUBPXnHMDqdSI4tN6O+UrjreSZEwZ3uPH2wesBXi8339uwUmDwu9rjZrMfs47STnXy37fFL&#10;qceHab0ElnBKfzDc6lN1qKnTIZy9iaxX8CwXOaFkzAspgd0QkQuac6ArKzIJvK74/xn1LwAAAP//&#10;AwBQSwECLQAUAAYACAAAACEAtoM4kv4AAADhAQAAEwAAAAAAAAAAAAAAAAAAAAAAW0NvbnRlbnRf&#10;VHlwZXNdLnhtbFBLAQItABQABgAIAAAAIQA4/SH/1gAAAJQBAAALAAAAAAAAAAAAAAAAAC8BAABf&#10;cmVscy8ucmVsc1BLAQItABQABgAIAAAAIQDDIx861QIAAIAIAAAOAAAAAAAAAAAAAAAAAC4CAABk&#10;cnMvZTJvRG9jLnhtbFBLAQItABQABgAIAAAAIQCxDQ6n4gAAAA4BAAAPAAAAAAAAAAAAAAAAAC8F&#10;AABkcnMvZG93bnJldi54bWxQSwUGAAAAAAQABADzAAAAPgYAAAAA&#10;">
                <v:line id="Gerade Verbindung 11"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JXwAAAANsAAAAPAAAAZHJzL2Rvd25yZXYueG1sRE9NawIx&#10;EL0L/Q9hCt40q6AuW6OUiuJV60Fv02S6u+1mkm6irv/eCAVv83ifM192thEXakPtWMFomIEg1s7U&#10;XCo4fK4HOYgQkQ02jknBjQIsFy+9ORbGXXlHl30sRQrhUKCCKkZfSBl0RRbD0HnixH271mJMsC2l&#10;afGawm0jx1k2lRZrTg0VevqoSP/uz1ZBPdGeVj96dvzyt9XZ/Z0243yiVP+1e38DEamLT/G/e2vS&#10;/BE8fkkHyMUdAAD//wMAUEsBAi0AFAAGAAgAAAAhANvh9svuAAAAhQEAABMAAAAAAAAAAAAAAAAA&#10;AAAAAFtDb250ZW50X1R5cGVzXS54bWxQSwECLQAUAAYACAAAACEAWvQsW78AAAAVAQAACwAAAAAA&#10;AAAAAAAAAAAfAQAAX3JlbHMvLnJlbHNQSwECLQAUAAYACAAAACEADzkSV8AAAADbAAAADwAAAAAA&#10;AAAAAAAAAAAHAgAAZHJzL2Rvd25yZXYueG1sUEsFBgAAAAADAAMAtwAAAPQCAAAAAA==&#10;" strokecolor="#c00000" strokeweight="2pt"/>
                <v:line id="Gerade Verbindung 12"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wgwAAAANsAAAAPAAAAZHJzL2Rvd25yZXYueG1sRE9NawIx&#10;EL0X+h/CFLzVbBe0shqlKIpXrQd7mybj7upmEjdR139vhEJv83ifM5l1thFXakPtWMFHPwNBrJ2p&#10;uVSw+16+j0CEiGywcUwK7hRgNn19mWBh3I03dN3GUqQQDgUqqGL0hZRBV2Qx9J0nTtzBtRZjgm0p&#10;TYu3FG4bmWfZUFqsOTVU6GlekT5tL1ZBPdCeFkf9uf/198XFnX9W+WigVO+t+xqDiNTFf/Gfe23S&#10;/Byev6QD5PQBAAD//wMAUEsBAi0AFAAGAAgAAAAhANvh9svuAAAAhQEAABMAAAAAAAAAAAAAAAAA&#10;AAAAAFtDb250ZW50X1R5cGVzXS54bWxQSwECLQAUAAYACAAAACEAWvQsW78AAAAVAQAACwAAAAAA&#10;AAAAAAAAAAAfAQAAX3JlbHMvLnJlbHNQSwECLQAUAAYACAAAACEA/+uMIMAAAADbAAAADwAAAAAA&#10;AAAAAAAAAAAHAgAAZHJzL2Rvd25yZXYueG1sUEsFBgAAAAADAAMAtwAAAPQCAAAAAA==&#10;" strokecolor="#c00000" strokeweight="2pt"/>
              </v:group>
            </w:pict>
          </mc:Fallback>
        </mc:AlternateContent>
      </w:r>
      <w:r>
        <w:rPr>
          <w:rFonts w:ascii="Arial Black" w:hAnsi="Arial Black"/>
          <w:b/>
          <w:spacing w:val="-4"/>
          <w:sz w:val="24"/>
          <w:szCs w:val="24"/>
        </w:rPr>
        <w:br w:type="page"/>
      </w:r>
    </w:p>
    <w:p w:rsidR="00C110F6" w:rsidRPr="00BC6DA1" w:rsidRDefault="00C110F6" w:rsidP="00C110F6">
      <w:pPr>
        <w:spacing w:after="120"/>
        <w:rPr>
          <w:rFonts w:ascii="Arial Black" w:hAnsi="Arial Black"/>
          <w:b/>
          <w:color w:val="000000" w:themeColor="text1"/>
          <w:spacing w:val="-4"/>
          <w:sz w:val="28"/>
          <w:szCs w:val="24"/>
        </w:rPr>
      </w:pPr>
    </w:p>
    <w:p w:rsidR="00C110F6" w:rsidRPr="00BC6DA1" w:rsidRDefault="00C110F6" w:rsidP="00C110F6">
      <w:pPr>
        <w:spacing w:after="120"/>
        <w:rPr>
          <w:rFonts w:ascii="Arial Black" w:hAnsi="Arial Black"/>
          <w:b/>
          <w:color w:val="000000" w:themeColor="text1"/>
          <w:spacing w:val="-4"/>
          <w:sz w:val="28"/>
          <w:szCs w:val="24"/>
        </w:rPr>
      </w:pPr>
    </w:p>
    <w:p w:rsidR="00C110F6" w:rsidRPr="00E54624" w:rsidRDefault="0000430A" w:rsidP="00C110F6">
      <w:pPr>
        <w:spacing w:after="240"/>
        <w:rPr>
          <w:rFonts w:ascii="Arial Black" w:hAnsi="Arial Black"/>
          <w:b/>
          <w:color w:val="C00000"/>
          <w:spacing w:val="-4"/>
          <w:sz w:val="28"/>
          <w:szCs w:val="24"/>
        </w:rPr>
      </w:pPr>
      <w:r>
        <w:rPr>
          <w:rFonts w:ascii="Arial Black" w:hAnsi="Arial Black"/>
          <w:b/>
          <w:color w:val="C00000"/>
          <w:spacing w:val="-4"/>
          <w:sz w:val="28"/>
          <w:szCs w:val="24"/>
        </w:rPr>
        <w:t>F</w:t>
      </w:r>
      <w:r w:rsidR="00C110F6" w:rsidRPr="00E54624">
        <w:rPr>
          <w:rFonts w:ascii="Arial Black" w:hAnsi="Arial Black"/>
          <w:b/>
          <w:color w:val="C00000"/>
          <w:spacing w:val="-4"/>
          <w:sz w:val="28"/>
          <w:szCs w:val="24"/>
        </w:rPr>
        <w:t>) Meine Vorstellungen zur Betreuungsperson (fakultativ)</w:t>
      </w:r>
    </w:p>
    <w:p w:rsidR="00C110F6" w:rsidRPr="00BC6DA1" w:rsidRDefault="00C110F6" w:rsidP="007E0FC7">
      <w:pPr>
        <w:spacing w:line="260" w:lineRule="exact"/>
        <w:jc w:val="both"/>
        <w:rPr>
          <w:spacing w:val="-4"/>
          <w:sz w:val="20"/>
        </w:rPr>
      </w:pPr>
      <w:r w:rsidRPr="00BC6DA1">
        <w:rPr>
          <w:spacing w:val="-4"/>
          <w:sz w:val="20"/>
        </w:rPr>
        <w:t>Bevor Sie auf eine Lehrperson zugehen und sie um die Betreuung Ihrer Arbeit fragen, lohnt es sich vielleicht, einige Gedanken zu Ihren Erwartungen an die Lehrperson zu machen.</w:t>
      </w:r>
      <w:r>
        <w:rPr>
          <w:spacing w:val="-4"/>
          <w:sz w:val="20"/>
        </w:rPr>
        <w:t xml:space="preserve"> Jene dieser Punkte, die Ihnen wichtig oder gar sehr wichtig sind, sollten Sie im Gespräch mit der Lehrperson, die Sie betreuen soll, diskutieren. Dies kann spätere Missverständnisse verhindern.</w:t>
      </w:r>
    </w:p>
    <w:p w:rsidR="00C110F6" w:rsidRDefault="00C110F6" w:rsidP="00C110F6">
      <w:pPr>
        <w:rPr>
          <w:spacing w:val="-4"/>
          <w:sz w:val="20"/>
        </w:rPr>
      </w:pPr>
    </w:p>
    <w:p w:rsidR="00C110F6" w:rsidRPr="00BC6DA1" w:rsidRDefault="00C110F6" w:rsidP="00C110F6">
      <w:pPr>
        <w:rPr>
          <w:spacing w:val="-4"/>
          <w:sz w:val="20"/>
        </w:rPr>
      </w:pPr>
    </w:p>
    <w:p w:rsidR="00C110F6" w:rsidRPr="002F7DD0" w:rsidRDefault="00C110F6" w:rsidP="00C110F6">
      <w:pPr>
        <w:pStyle w:val="Listenabsatz"/>
        <w:numPr>
          <w:ilvl w:val="0"/>
          <w:numId w:val="10"/>
        </w:numPr>
        <w:ind w:left="284" w:hanging="284"/>
        <w:rPr>
          <w:spacing w:val="-4"/>
          <w:sz w:val="20"/>
        </w:rPr>
      </w:pPr>
      <w:r w:rsidRPr="002F7DD0">
        <w:rPr>
          <w:spacing w:val="-4"/>
          <w:sz w:val="20"/>
        </w:rPr>
        <w:t>Wie wichtig sind für mich die folgenden Qualitäten meiner Betreuerin, meines Betreuers:</w:t>
      </w:r>
    </w:p>
    <w:p w:rsidR="00C110F6" w:rsidRDefault="00C110F6" w:rsidP="00C110F6">
      <w:pPr>
        <w:rPr>
          <w:spacing w:val="-4"/>
        </w:rPr>
      </w:pPr>
      <w:r>
        <w:rPr>
          <w:noProof/>
          <w:spacing w:val="-4"/>
        </w:rPr>
        <mc:AlternateContent>
          <mc:Choice Requires="wps">
            <w:drawing>
              <wp:anchor distT="0" distB="0" distL="114300" distR="114300" simplePos="0" relativeHeight="251659776" behindDoc="1" locked="0" layoutInCell="1" allowOverlap="1" wp14:anchorId="5157A9EB" wp14:editId="2B1E850C">
                <wp:simplePos x="0" y="0"/>
                <wp:positionH relativeFrom="column">
                  <wp:posOffset>-2540</wp:posOffset>
                </wp:positionH>
                <wp:positionV relativeFrom="paragraph">
                  <wp:posOffset>141817</wp:posOffset>
                </wp:positionV>
                <wp:extent cx="6053666" cy="197485"/>
                <wp:effectExtent l="0" t="0" r="4445" b="0"/>
                <wp:wrapNone/>
                <wp:docPr id="15" name="Rechteck 15"/>
                <wp:cNvGraphicFramePr/>
                <a:graphic xmlns:a="http://schemas.openxmlformats.org/drawingml/2006/main">
                  <a:graphicData uri="http://schemas.microsoft.com/office/word/2010/wordprocessingShape">
                    <wps:wsp>
                      <wps:cNvSpPr/>
                      <wps:spPr>
                        <a:xfrm>
                          <a:off x="0" y="0"/>
                          <a:ext cx="6053666"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745D6" id="Rechteck 15" o:spid="_x0000_s1026" style="position:absolute;margin-left:-.2pt;margin-top:11.15pt;width:476.65pt;height:15.5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ie1wIAAD8GAAAOAAAAZHJzL2Uyb0RvYy54bWysVEtv2zAMvg/YfxB0X21nSdYGdYogRYcB&#10;XVu0HXpWZCk2JouapLz260dJtpN1xQ7DcnAokfwofnxcXu1bRbbCugZ0SYuznBKhOVSNXpf02/PN&#10;h3NKnGe6Ygq0KOlBOHo1f//ucmdmYgQ1qEpYgiDazXampLX3ZpZljteiZe4MjNColGBb5vFo11ll&#10;2Q7RW5WN8nya7cBWxgIXzuHtdVLSecSXUnB/L6UTnqiS4tt8/Nr4XYVvNr9ks7Vlpm549wz2D69o&#10;WaMx6AB1zTwjG9v8AdU23IID6c84tBlI2XARc8BsivxVNk81MyLmguQ4M9Dk/h8sv9s+WNJUWLsJ&#10;JZq1WKNHwWsv+HeCV8jPzrgZmj2ZB9udHIoh2b20bfjHNMg+cnoYOBV7TzheTvPJx+l0SglHXXHx&#10;aXweQbOjt7HOfxbQkiCU1GLNIpVse+s8RkTT3qRjuLpplIqyQ5MkEANISx49nV2vlsqSLcOqL/Pw&#10;C4kg0NqdWhdJFa5iw4nBiXEutJ9GNLVpv0KVwCbYc13T4DW2Vroenx9DDEhDwBi3e6hqNGFhNoo8&#10;+CAYcZwpEQrQv9GyIUGlw+M0hIRTBuEmCyVJRYiSPygR7JR+FBKLibSPEhFhjF5nVSRVzSrRJRXf&#10;keB/f30EDMgS4w/YHcDb2Ammsw+uIk7h4NxV6G/Og0eMDNoPzm2jwb6VmfI9ezLZ9yQlagJLK6gO&#10;2OoW0g5wht802HC3zPkHZnHosRS4yPw9fqSCXUmhkyipwf586z7Y4yyilpIdLpGSuh8bZgUl6ovG&#10;drwoxuOwdeJhPPk0woM91axONXrTLgE7tsCeMDyKwd6rXpQW2hfcd4sQFVVMc4xdUu5tf1j6tNxw&#10;Y3KxWEQz3DSG+Vv9ZHgAD6yGgXrevzBruqnzOK930C8cNns1fMk2eGpYbDzIJk7mkdeOb9xSqe3T&#10;Rg1r8PQcrY57f/4LAAD//wMAUEsDBBQABgAIAAAAIQADyFNt3wAAAAcBAAAPAAAAZHJzL2Rvd25y&#10;ZXYueG1sTI7BTsJAFEX3Jv7D5Jm4ITB1KERqXwkaETcsRKLbofNoGztvms4A9e8dV7q8uTfnnnw5&#10;2FacqfeNY4S7SQKCuHSm4Qph/74e34PwQbPRrWNC+CYPy+L6KteZcRd+o/MuVCJC2GcaoQ6hy6T0&#10;ZU1W+4nriGN3dL3VIca+kqbXlwi3rVRJMpdWNxwfat3RU03l1+5kEVbb/WY+2n6uH1+f/fHjZeTU&#10;pksRb2+G1QOIQEP4G8OvflSHIjod3ImNFy3COI1DBKWmIGK9mKkFiAPCbJqCLHL537/4AQAA//8D&#10;AFBLAQItABQABgAIAAAAIQC2gziS/gAAAOEBAAATAAAAAAAAAAAAAAAAAAAAAABbQ29udGVudF9U&#10;eXBlc10ueG1sUEsBAi0AFAAGAAgAAAAhADj9If/WAAAAlAEAAAsAAAAAAAAAAAAAAAAALwEAAF9y&#10;ZWxzLy5yZWxzUEsBAi0AFAAGAAgAAAAhAPzEWJ7XAgAAPwYAAA4AAAAAAAAAAAAAAAAALgIAAGRy&#10;cy9lMm9Eb2MueG1sUEsBAi0AFAAGAAgAAAAhAAPIU23fAAAABwEAAA8AAAAAAAAAAAAAAAAAMQUA&#10;AGRycy9kb3ducmV2LnhtbFBLBQYAAAAABAAEAPMAAAA9BgAAAAA=&#10;" fillcolor="#c00000" stroked="f" strokeweight="2pt">
                <v:fill color2="#fbc89f [1689]" angle="270" focus="100%" type="gradient"/>
              </v:rect>
            </w:pict>
          </mc:Fallback>
        </mc:AlternateContent>
      </w:r>
    </w:p>
    <w:p w:rsidR="00C110F6" w:rsidRPr="00E54624" w:rsidRDefault="00C110F6" w:rsidP="00C110F6">
      <w:pPr>
        <w:tabs>
          <w:tab w:val="center" w:pos="4890"/>
        </w:tabs>
        <w:ind w:left="142"/>
        <w:rPr>
          <w:b/>
          <w:spacing w:val="-4"/>
          <w:sz w:val="20"/>
        </w:rPr>
      </w:pPr>
      <w:r w:rsidRPr="00E54624">
        <w:rPr>
          <w:b/>
          <w:spacing w:val="-4"/>
          <w:sz w:val="20"/>
        </w:rPr>
        <w:t>Hohe Fachkompetenz</w:t>
      </w:r>
      <w:r w:rsidRPr="00E54624">
        <w:rPr>
          <w:b/>
          <w:spacing w:val="-4"/>
          <w:sz w:val="20"/>
        </w:rPr>
        <w:tab/>
      </w:r>
    </w:p>
    <w:p w:rsidR="00C110F6" w:rsidRPr="00B25A46"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tabs>
          <w:tab w:val="right" w:pos="8647"/>
        </w:tabs>
        <w:rPr>
          <w:spacing w:val="-4"/>
          <w:sz w:val="14"/>
        </w:rPr>
      </w:pPr>
    </w:p>
    <w:p w:rsidR="00C110F6" w:rsidRPr="00D36F93" w:rsidRDefault="00C110F6" w:rsidP="00C110F6">
      <w:pPr>
        <w:tabs>
          <w:tab w:val="right" w:pos="8647"/>
        </w:tabs>
        <w:rPr>
          <w:spacing w:val="-4"/>
          <w:sz w:val="14"/>
        </w:rPr>
      </w:pPr>
      <w:r w:rsidRPr="00D36F93">
        <w:rPr>
          <w:noProof/>
          <w:spacing w:val="-4"/>
          <w:sz w:val="20"/>
        </w:rPr>
        <mc:AlternateContent>
          <mc:Choice Requires="wps">
            <w:drawing>
              <wp:anchor distT="0" distB="0" distL="114300" distR="114300" simplePos="0" relativeHeight="251662848" behindDoc="1" locked="0" layoutInCell="1" allowOverlap="1" wp14:anchorId="4CE2EDAF" wp14:editId="38C521A0">
                <wp:simplePos x="0" y="0"/>
                <wp:positionH relativeFrom="column">
                  <wp:posOffset>-2540</wp:posOffset>
                </wp:positionH>
                <wp:positionV relativeFrom="paragraph">
                  <wp:posOffset>119113</wp:posOffset>
                </wp:positionV>
                <wp:extent cx="6053666" cy="197485"/>
                <wp:effectExtent l="0" t="0" r="4445" b="0"/>
                <wp:wrapNone/>
                <wp:docPr id="16" name="Rechteck 16"/>
                <wp:cNvGraphicFramePr/>
                <a:graphic xmlns:a="http://schemas.openxmlformats.org/drawingml/2006/main">
                  <a:graphicData uri="http://schemas.microsoft.com/office/word/2010/wordprocessingShape">
                    <wps:wsp>
                      <wps:cNvSpPr/>
                      <wps:spPr>
                        <a:xfrm>
                          <a:off x="0" y="0"/>
                          <a:ext cx="6053666"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48A72" id="Rechteck 16" o:spid="_x0000_s1026" style="position:absolute;margin-left:-.2pt;margin-top:9.4pt;width:476.65pt;height:15.5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g1wIAAD8GAAAOAAAAZHJzL2Uyb0RvYy54bWysVMlu2zAQvRfoPxC8N5Jc202MyIHhIEWB&#10;NAmSFDnTFGkJpUiWpLd+fWdISXbToIeiPsjkLI8zb5bLq32ryFY43xhd0uIsp0RobqpGr0v67fnm&#10;wzklPjBdMWW0KOlBeHo1f//ucmdnYmRqoyrhCIBoP9vZktYh2FmWeV6LlvkzY4UGpTSuZQGubp1V&#10;ju0AvVXZKM+n2c64yjrDhfcgvU5KOo/4Ugoe7qX0IhBVUogtxK+L3xV+s/klm60ds3XDuzDYP0TR&#10;skbDowPUNQuMbFzzB1TbcGe8keGMmzYzUjZcxBwgmyJ/lc1TzayIuQA53g40+f8Hy++2D440FdRu&#10;SolmLdToUfA6CP6dgAj42Vk/A7Mn++C6m4cjJruXrsV/SIPsI6eHgVOxD4SDcJpPPk6ngM1BV1x8&#10;Gp9PEDQ7elvnw2dhWoKHkjqoWaSSbW99SKa9ScdwddMoFc8eTNKBWAO05NHTu/VqqRzZMqj6Msdf&#10;9+ban1oXSYWi2HBicGKcCx2mEU1t2q+mSmAT6LmuaUAMrZXE4/PjEwNSTBIfhFzXfaCq0YThbBQ5&#10;+gAY8ZwpgQXoY3RsSFBpDE4bTDhRgZIMS5KKEE/hoATaKf0oJBQTaB8lInCMXmdVJFXNKtElFeNI&#10;8L9HHwERWcL7A3YH8DZ2guns0VXEKRycuwr9zXnwiC8bHQbnttHGvZWZCj17Mtn3JCVqkKWVqQ7Q&#10;6s6kHeAtv2mg4W6ZDw/MwdBDKWCRhXv4SGV2JTXdiZLauJ9vydEeZhG0lOxgiZTU/9gwJyhRXzS0&#10;40UxHuPWiZfx5NMILu5UszrV6E27NNCxBfSE5fGI9kH1R+lM+wL7boGvgoppDm+XlAfXX5YhLTfY&#10;mFwsFtEMNo1l4VY/WY7gyCoO1PP+hTnbTV2Aeb0z/cJhs1fDl2zRU5vFJhjZxMk88trxDVsq9Xva&#10;qLgGT+/R6rj3578AAAD//wMAUEsDBBQABgAIAAAAIQAqNCjN3wAAAAcBAAAPAAAAZHJzL2Rvd25y&#10;ZXYueG1sTI9BT8JAEIXvJP6HzZh4IbClKYTWbgkaES8cRKLXpTu0Dd3ZprtA/feOJz2+eS/vfZOv&#10;BtuKK/a+caRgNo1AIJXONFQpOHxsJksQPmgyunWECr7Rw6q4G+U6M+5G73jdh0pwCflMK6hD6DIp&#10;fVmj1X7qOiT2Tq63OrDsK2l6feNy28o4ihbS6oZ4odYdPtdYnvcXq2C9O2wX493X5untxZ8+X8cu&#10;3naJUg/3w/oRRMAh/IXhF5/RoWCmo7uQ8aJVMEk4yOclP8B2Oo9TEEcFSZqCLHL5n7/4AQAA//8D&#10;AFBLAQItABQABgAIAAAAIQC2gziS/gAAAOEBAAATAAAAAAAAAAAAAAAAAAAAAABbQ29udGVudF9U&#10;eXBlc10ueG1sUEsBAi0AFAAGAAgAAAAhADj9If/WAAAAlAEAAAsAAAAAAAAAAAAAAAAALwEAAF9y&#10;ZWxzLy5yZWxzUEsBAi0AFAAGAAgAAAAhAO0muiDXAgAAPwYAAA4AAAAAAAAAAAAAAAAALgIAAGRy&#10;cy9lMm9Eb2MueG1sUEsBAi0AFAAGAAgAAAAhACo0KM3fAAAABwEAAA8AAAAAAAAAAAAAAAAAMQUA&#10;AGRycy9kb3ducmV2LnhtbFBLBQYAAAAABAAEAPMAAAA9BgAAAAA=&#10;" fillcolor="#c00000" stroked="f" strokeweight="2pt">
                <v:fill color2="#fbc89f [1689]" angle="270" focus="100%" type="gradient"/>
              </v:rect>
            </w:pict>
          </mc:Fallback>
        </mc:AlternateContent>
      </w:r>
    </w:p>
    <w:p w:rsidR="00C110F6" w:rsidRPr="00E54624" w:rsidRDefault="00C110F6" w:rsidP="00C110F6">
      <w:pPr>
        <w:ind w:left="142"/>
        <w:rPr>
          <w:b/>
          <w:spacing w:val="-4"/>
          <w:sz w:val="20"/>
        </w:rPr>
      </w:pPr>
      <w:r w:rsidRPr="00E54624">
        <w:rPr>
          <w:b/>
          <w:spacing w:val="-4"/>
          <w:sz w:val="20"/>
        </w:rPr>
        <w:t>Fähigkeit, mich zu motivieren</w:t>
      </w:r>
    </w:p>
    <w:p w:rsidR="00C110F6" w:rsidRPr="00292BE1"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tabs>
          <w:tab w:val="right" w:pos="8647"/>
        </w:tabs>
        <w:rPr>
          <w:spacing w:val="-4"/>
          <w:sz w:val="14"/>
        </w:rPr>
      </w:pPr>
    </w:p>
    <w:p w:rsidR="00C110F6" w:rsidRPr="00D36F93" w:rsidRDefault="00C110F6" w:rsidP="00C110F6">
      <w:pPr>
        <w:tabs>
          <w:tab w:val="right" w:pos="8647"/>
        </w:tabs>
        <w:rPr>
          <w:spacing w:val="-4"/>
          <w:sz w:val="14"/>
        </w:rPr>
      </w:pPr>
      <w:r w:rsidRPr="00B25A46">
        <w:rPr>
          <w:b/>
          <w:noProof/>
          <w:spacing w:val="-4"/>
        </w:rPr>
        <mc:AlternateContent>
          <mc:Choice Requires="wps">
            <w:drawing>
              <wp:anchor distT="0" distB="0" distL="114300" distR="114300" simplePos="0" relativeHeight="251663872" behindDoc="1" locked="0" layoutInCell="1" allowOverlap="1" wp14:anchorId="7DA7C2CD" wp14:editId="27E91DD9">
                <wp:simplePos x="0" y="0"/>
                <wp:positionH relativeFrom="column">
                  <wp:posOffset>-2540</wp:posOffset>
                </wp:positionH>
                <wp:positionV relativeFrom="paragraph">
                  <wp:posOffset>116573</wp:posOffset>
                </wp:positionV>
                <wp:extent cx="6053455" cy="197485"/>
                <wp:effectExtent l="0" t="0" r="4445" b="0"/>
                <wp:wrapNone/>
                <wp:docPr id="17" name="Rechteck 17"/>
                <wp:cNvGraphicFramePr/>
                <a:graphic xmlns:a="http://schemas.openxmlformats.org/drawingml/2006/main">
                  <a:graphicData uri="http://schemas.microsoft.com/office/word/2010/wordprocessingShape">
                    <wps:wsp>
                      <wps:cNvSpPr/>
                      <wps:spPr>
                        <a:xfrm>
                          <a:off x="0" y="0"/>
                          <a:ext cx="6053455"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196F65" id="Rechteck 17" o:spid="_x0000_s1026" style="position:absolute;margin-left:-.2pt;margin-top:9.2pt;width:476.65pt;height:15.5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PU1wIAAD8GAAAOAAAAZHJzL2Uyb0RvYy54bWysVMlu2zAQvRfoPxC8N5JcO4sROTAcpCiQ&#10;JkGSImeaIi2hFIcl6a1fnyEpyW4a9FDUB5mc5XHmzXJ5tWsV2QjrGtAlLU5ySoTmUDV6VdLvzzef&#10;zilxnumKKdCipHvh6NXs44fLrZmKEdSgKmEJgmg33ZqS1t6baZY5XouWuRMwQqNSgm2Zx6tdZZVl&#10;W0RvVTbK89NsC7YyFrhwDqXXSUlnEV9Kwf29lE54okqKsfn4tfG7DN9sdsmmK8tM3fAuDPYPUbSs&#10;0fjoAHXNPCNr2/wB1TbcggPpTzi0GUjZcBFzwGyK/E02TzUzIuaC5Dgz0OT+Hyy/2zxY0lRYuzNK&#10;NGuxRo+C117wHwRFyM/WuCmaPZkH290cHkOyO2nb8I9pkF3kdD9wKnaecBSe5pPP48mEEo664uJs&#10;fD4JoNnB21jnvwhoSTiU1GLNIpVsc+t8Mu1NOoarm0apeHZokg7EANKSR09nV8uFsmTDsOqLPPy6&#10;N1fu2LpIqiCKDScGJ8a50P40oql1+w2qBDbBnuuaBsXYWkk8Pj88MSDFJMODmOuqD1Q1mrAwG0Ue&#10;fBCMOM6UCAXoY7RsSFDpEJyGkHCiIkiyUJJUhHjyeyWCndKPQmIxkfZRIiKM0dusiqSqWSW6pGIc&#10;Cf736CNgQJb4/oDdAbyPnWA6++Aq4hQOzl2F/uY8eMSXQfvBuW002PcyU75nTyb7nqRETWBpCdUe&#10;W91C2gHO8JsGG+6WOf/ALA49lgIXmb/Hj1SwLSl0J0pqsL/ekwd7nEXUUrLFJVJS93PNrKBEfdXY&#10;jhfFeBy2TryMJ2cjvNhjzfJYo9ftArBjC+wJw+Mx2HvVH6WF9gX33Ty8iiqmOb5dUu5tf1n4tNxw&#10;Y3Ixn0cz3DSG+Vv9ZHgAD6yGgXrevTBruqnzOK930C8cNn0zfMk2eGqYrz3IJk7mgdeOb9xSqd/T&#10;Rg1r8PgerQ57f/YKAAD//wMAUEsDBBQABgAIAAAAIQD0zRFl3wAAAAcBAAAPAAAAZHJzL2Rvd25y&#10;ZXYueG1sTI5BT8JAEIXvJv6HzZh4IbC1KYTWbgkaES4cRALXpTu0jd3ZprtA/feOJz29zHsvb758&#10;MdhWXLH3jSMFT5MIBFLpTEOVgv3najwH4YMmo1tHqOAbPSyK+7tcZ8bd6AOvu1AJHiGfaQV1CF0m&#10;pS9rtNpPXIfE2dn1Vgc++0qaXt943LYyjqKZtLoh/lDrDl9rLL92F6tgud2vZ6PtcfWyefPnw/vI&#10;xesuUerxYVg+gwg4hL8y/OIzOhTMdHIXMl60CsYJF9mes3KcTuMUxElBkk5BFrn8z1/8AAAA//8D&#10;AFBLAQItABQABgAIAAAAIQC2gziS/gAAAOEBAAATAAAAAAAAAAAAAAAAAAAAAABbQ29udGVudF9U&#10;eXBlc10ueG1sUEsBAi0AFAAGAAgAAAAhADj9If/WAAAAlAEAAAsAAAAAAAAAAAAAAAAALwEAAF9y&#10;ZWxzLy5yZWxzUEsBAi0AFAAGAAgAAAAhADNjQ9TXAgAAPwYAAA4AAAAAAAAAAAAAAAAALgIAAGRy&#10;cy9lMm9Eb2MueG1sUEsBAi0AFAAGAAgAAAAhAPTNEWXfAAAABwEAAA8AAAAAAAAAAAAAAAAAMQUA&#10;AGRycy9kb3ducmV2LnhtbFBLBQYAAAAABAAEAPMAAAA9BgAAAAA=&#10;" fillcolor="#c00000" stroked="f" strokeweight="2pt">
                <v:fill color2="#fbc89f [1689]" angle="270" focus="100%" type="gradient"/>
              </v:rect>
            </w:pict>
          </mc:Fallback>
        </mc:AlternateContent>
      </w:r>
    </w:p>
    <w:p w:rsidR="00C110F6" w:rsidRPr="00E54624" w:rsidRDefault="00C110F6" w:rsidP="00C110F6">
      <w:pPr>
        <w:ind w:left="142"/>
        <w:rPr>
          <w:b/>
          <w:spacing w:val="-4"/>
          <w:sz w:val="20"/>
        </w:rPr>
      </w:pPr>
      <w:r w:rsidRPr="00E54624">
        <w:rPr>
          <w:b/>
          <w:spacing w:val="-4"/>
          <w:sz w:val="20"/>
        </w:rPr>
        <w:t>Bereitschaft, mich eng zu coachen, zu leiten.</w:t>
      </w:r>
    </w:p>
    <w:p w:rsidR="00C110F6" w:rsidRPr="00292BE1"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rPr>
          <w:spacing w:val="-4"/>
          <w:sz w:val="14"/>
        </w:rPr>
      </w:pPr>
    </w:p>
    <w:p w:rsidR="00C110F6" w:rsidRPr="00E16DEA" w:rsidRDefault="00C110F6" w:rsidP="00C110F6">
      <w:pPr>
        <w:rPr>
          <w:spacing w:val="-4"/>
          <w:sz w:val="14"/>
        </w:rPr>
      </w:pPr>
      <w:r w:rsidRPr="00E54624">
        <w:rPr>
          <w:b/>
          <w:noProof/>
          <w:spacing w:val="-4"/>
          <w:sz w:val="18"/>
        </w:rPr>
        <mc:AlternateContent>
          <mc:Choice Requires="wps">
            <w:drawing>
              <wp:anchor distT="0" distB="0" distL="114300" distR="114300" simplePos="0" relativeHeight="251664896" behindDoc="1" locked="0" layoutInCell="1" allowOverlap="1" wp14:anchorId="352ACC8C" wp14:editId="45F5F1F9">
                <wp:simplePos x="0" y="0"/>
                <wp:positionH relativeFrom="column">
                  <wp:posOffset>-2540</wp:posOffset>
                </wp:positionH>
                <wp:positionV relativeFrom="paragraph">
                  <wp:posOffset>119647</wp:posOffset>
                </wp:positionV>
                <wp:extent cx="6053455" cy="197485"/>
                <wp:effectExtent l="0" t="0" r="4445" b="0"/>
                <wp:wrapNone/>
                <wp:docPr id="18" name="Rechteck 18"/>
                <wp:cNvGraphicFramePr/>
                <a:graphic xmlns:a="http://schemas.openxmlformats.org/drawingml/2006/main">
                  <a:graphicData uri="http://schemas.microsoft.com/office/word/2010/wordprocessingShape">
                    <wps:wsp>
                      <wps:cNvSpPr/>
                      <wps:spPr>
                        <a:xfrm>
                          <a:off x="0" y="0"/>
                          <a:ext cx="6053455"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3282A" id="Rechteck 18" o:spid="_x0000_s1026" style="position:absolute;margin-left:-.2pt;margin-top:9.4pt;width:476.65pt;height:15.5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n81wIAAD8GAAAOAAAAZHJzL2Uyb0RvYy54bWysVMlu2zAQvRfoPxC8N5JcO4sROTAcpCiQ&#10;JkGSImeaIi2hFIcl6a1fnyEpyW4a9FDUB5mc5XHmzXJ5tWsV2QjrGtAlLU5ySoTmUDV6VdLvzzef&#10;zilxnumKKdCipHvh6NXs44fLrZmKEdSgKmEJgmg33ZqS1t6baZY5XouWuRMwQqNSgm2Zx6tdZZVl&#10;W0RvVTbK89NsC7YyFrhwDqXXSUlnEV9Kwf29lE54okqKsfn4tfG7DN9sdsmmK8tM3fAuDPYPUbSs&#10;0fjoAHXNPCNr2/wB1TbcggPpTzi0GUjZcBFzwGyK/E02TzUzIuaC5Dgz0OT+Hyy/2zxY0lRYO6yU&#10;Zi3W6FHw2gv+g6AI+dkaN0WzJ/Ngu5vDY0h2J20b/jENsouc7gdOxc4TjsLTfPJ5PJlQwlFXXJyN&#10;zycBNDt4G+v8FwEtCYeSWqxZpJJtbp1Ppr1Jx3B10ygVzw5N0oEYQFry6OnsarlQlmwYVn2Rh1/3&#10;5sodWxdJFUSx4cTgxDgX2p9GNLVuv0GVwCbYc13ToBhbK4nH54cnBqSYZHgQc131gapGExZmo8iD&#10;D4IRx5kSoQB9jJYNCSodgtMQEk5UBEkWSpKKEE9+r0SwU/pRSCwm0j5KRIQxeptVkVQ1q0SXVIwj&#10;wf8efQQMyBLfH7A7gPexE0xnH1xFnMLBuavQ35wHj/gyaD84t40G+15myvfsyWTfk5SoCSwtodpj&#10;q1tIO8AZftNgw90y5x+YxaHHUuAi8/f4kQq2JYXuREkN9td78mCPs4haSra4RErqfq6ZFZSorxrb&#10;8aIYj8PWiZfx5GyEF3usWR5r9LpdAHZsgT1heDwGe6/6o7TQvuC+m4dXUcU0x7dLyr3tLwuflhtu&#10;TC7m82iGm8Ywf6ufDA/ggdUwUM+7F2ZNN3Ue5/UO+oXDpm+GL9kGTw3ztQfZxMk88NrxjVsq9Xva&#10;qGENHt+j1WHvz14BAAD//wMAUEsDBBQABgAIAAAAIQAqNCjN3wAAAAcBAAAPAAAAZHJzL2Rvd25y&#10;ZXYueG1sTI9BT8JAEIXvJP6HzZh4IbClKYTWbgkaES8cRKLXpTu0Dd3ZprtA/feOJz2+eS/vfZOv&#10;BtuKK/a+caRgNo1AIJXONFQpOHxsJksQPmgyunWECr7Rw6q4G+U6M+5G73jdh0pwCflMK6hD6DIp&#10;fVmj1X7qOiT2Tq63OrDsK2l6feNy28o4ihbS6oZ4odYdPtdYnvcXq2C9O2wX493X5untxZ8+X8cu&#10;3naJUg/3w/oRRMAh/IXhF5/RoWCmo7uQ8aJVMEk4yOclP8B2Oo9TEEcFSZqCLHL5n7/4AQAA//8D&#10;AFBLAQItABQABgAIAAAAIQC2gziS/gAAAOEBAAATAAAAAAAAAAAAAAAAAAAAAABbQ29udGVudF9U&#10;eXBlc10ueG1sUEsBAi0AFAAGAAgAAAAhADj9If/WAAAAlAEAAAsAAAAAAAAAAAAAAAAALwEAAF9y&#10;ZWxzLy5yZWxzUEsBAi0AFAAGAAgAAAAhAKUDufzXAgAAPwYAAA4AAAAAAAAAAAAAAAAALgIAAGRy&#10;cy9lMm9Eb2MueG1sUEsBAi0AFAAGAAgAAAAhACo0KM3fAAAABwEAAA8AAAAAAAAAAAAAAAAAMQUA&#10;AGRycy9kb3ducmV2LnhtbFBLBQYAAAAABAAEAPMAAAA9BgAAAAA=&#10;" fillcolor="#c00000" stroked="f" strokeweight="2pt">
                <v:fill color2="#fbc89f [1689]" angle="270" focus="100%" type="gradient"/>
              </v:rect>
            </w:pict>
          </mc:Fallback>
        </mc:AlternateContent>
      </w:r>
    </w:p>
    <w:p w:rsidR="00C110F6" w:rsidRPr="00E54624" w:rsidRDefault="00C110F6" w:rsidP="00C110F6">
      <w:pPr>
        <w:ind w:left="142"/>
        <w:rPr>
          <w:b/>
          <w:spacing w:val="-4"/>
          <w:sz w:val="20"/>
        </w:rPr>
      </w:pPr>
      <w:r w:rsidRPr="00E54624">
        <w:rPr>
          <w:b/>
          <w:spacing w:val="-4"/>
          <w:sz w:val="20"/>
        </w:rPr>
        <w:t>Moralische Unterstützung</w:t>
      </w:r>
    </w:p>
    <w:p w:rsidR="00C110F6" w:rsidRPr="00B25A46"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rPr>
          <w:spacing w:val="-4"/>
        </w:rPr>
      </w:pPr>
    </w:p>
    <w:p w:rsidR="00C110F6" w:rsidRDefault="00C110F6" w:rsidP="00C110F6">
      <w:pPr>
        <w:rPr>
          <w:spacing w:val="-4"/>
        </w:rPr>
      </w:pPr>
    </w:p>
    <w:p w:rsidR="00C110F6" w:rsidRPr="00BC6DA1" w:rsidRDefault="00C110F6" w:rsidP="00C110F6">
      <w:pPr>
        <w:pStyle w:val="Listenabsatz"/>
        <w:numPr>
          <w:ilvl w:val="0"/>
          <w:numId w:val="10"/>
        </w:numPr>
        <w:ind w:left="284" w:hanging="284"/>
        <w:rPr>
          <w:spacing w:val="-4"/>
          <w:sz w:val="20"/>
        </w:rPr>
      </w:pPr>
      <w:r w:rsidRPr="00BC6DA1">
        <w:rPr>
          <w:spacing w:val="-4"/>
          <w:sz w:val="20"/>
        </w:rPr>
        <w:t>Wie wichtig ist für mich</w:t>
      </w:r>
      <w:r>
        <w:rPr>
          <w:spacing w:val="-4"/>
          <w:sz w:val="20"/>
        </w:rPr>
        <w:t xml:space="preserve">, </w:t>
      </w:r>
    </w:p>
    <w:p w:rsidR="00C110F6" w:rsidRPr="00E16DEA" w:rsidRDefault="00C110F6" w:rsidP="00C110F6">
      <w:pPr>
        <w:rPr>
          <w:spacing w:val="-4"/>
          <w:sz w:val="14"/>
        </w:rPr>
      </w:pPr>
      <w:r w:rsidRPr="00E54624">
        <w:rPr>
          <w:b/>
          <w:noProof/>
          <w:spacing w:val="-4"/>
          <w:sz w:val="20"/>
        </w:rPr>
        <mc:AlternateContent>
          <mc:Choice Requires="wps">
            <w:drawing>
              <wp:anchor distT="0" distB="0" distL="114300" distR="114300" simplePos="0" relativeHeight="251665920" behindDoc="1" locked="0" layoutInCell="1" allowOverlap="1" wp14:anchorId="0750B281" wp14:editId="3DDCB88F">
                <wp:simplePos x="0" y="0"/>
                <wp:positionH relativeFrom="column">
                  <wp:posOffset>-11430</wp:posOffset>
                </wp:positionH>
                <wp:positionV relativeFrom="paragraph">
                  <wp:posOffset>115938</wp:posOffset>
                </wp:positionV>
                <wp:extent cx="6061710" cy="198755"/>
                <wp:effectExtent l="0" t="0" r="0" b="0"/>
                <wp:wrapNone/>
                <wp:docPr id="20" name="Rechteck 20"/>
                <wp:cNvGraphicFramePr/>
                <a:graphic xmlns:a="http://schemas.openxmlformats.org/drawingml/2006/main">
                  <a:graphicData uri="http://schemas.microsoft.com/office/word/2010/wordprocessingShape">
                    <wps:wsp>
                      <wps:cNvSpPr/>
                      <wps:spPr>
                        <a:xfrm>
                          <a:off x="0" y="0"/>
                          <a:ext cx="6061710" cy="19875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6D155" id="Rechteck 20" o:spid="_x0000_s1026" style="position:absolute;margin-left:-.9pt;margin-top:9.15pt;width:477.3pt;height:15.6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Rl1wIAAD8GAAAOAAAAZHJzL2Uyb0RvYy54bWysVMlu2zAQvRfoPxC8N5IM20mMyIHhIEWB&#10;NAmSFDnTFGkJpTgsSW/9+g5JSXbToIeiPsjkLI8zb5ar632ryFZY14AuaXGWUyI0h6rR65J+e7n9&#10;dEGJ80xXTIEWJT0IR6/nHz9c7cxMjKAGVQlLEES72c6UtPbezLLM8Vq0zJ2BERqVEmzLPF7tOqss&#10;2yF6q7JRnk+zHdjKWODCOZTeJCWdR3wpBfcPUjrhiSopxubj18bvKnyz+RWbrS0zdcO7MNg/RNGy&#10;RuOjA9QN84xsbPMHVNtwCw6kP+PQZiBlw0XMAbMp8jfZPNfMiJgLkuPMQJP7f7D8fvtoSVOVdIT0&#10;aNZijZ4Er73g3wmKkJ+dcTM0ezaPtrs5PIZk99K24R/TIPvI6WHgVOw94Sic5tPivEBsjrri8uJ8&#10;Mgmg2dHbWOc/C2hJOJTUYs0ilWx753wy7U06hqvbRql4dmiSDsQA0pJHT2fXq6WyZMuw6ss8/Lo3&#10;1+7UukiqIIoNJwYnxrnQfhrR1Kb9ClUCm2DPdU2DYmytJB5fHJ8YkGKS4UHMdd0HqhpNWJiNIg8+&#10;CEYcZ0pgAYo+RsuGBJUOwWkICScqgiQLJUlFiCd/UCLYKf0kJBYTaR8lIsIYvc2qSKqaVaJLKsaR&#10;4H+PPgIGZInvD9gdwPvYCaazD64iTuHg3FXob86DR3wZtB+c20aDfS8z5Xv2ZLLvSUrUBJZWUB2w&#10;1S2kHeAMv22w4e6Y84/M4tBjKXCR+Qf8SAW7kkJ3oqQG+/M9ebDHWUQtJTtcIiV1PzbMCkrUF43t&#10;eFmMxwjr42U8OQ8zZk81q1ON3rRLwI4tsCcMj8dg71V/lBbaV9x3i/Aqqpjm+HZJubf9ZenTcsON&#10;ycViEc1w0xjm7/Sz4QE8sBoG6mX/yqzpps7jvN5Dv3DY7M3wJdvgqWGx8SCbOJlHXju+cUulfk8b&#10;NazB03u0Ou79+S8AAAD//wMAUEsDBBQABgAIAAAAIQCiuIki4AAAAAgBAAAPAAAAZHJzL2Rvd25y&#10;ZXYueG1sTI9BT8JAEIXvJv6HzZB4IbClQgOlW4JGxAsHkeh16Q5tY3e26S5Q/73jSY7vvcl732Sr&#10;3jbigp2vHSmYjCMQSIUzNZUKDh+b0RyED5qMbhyhgh/0sMrv7zKdGneld7zsQym4hHyqFVQhtKmU&#10;vqjQaj92LRJnJ9dZHVh2pTSdvnK5bWQcRYm0uiZeqHSLzxUW3/uzVbDeHbbJcPe1eXp78afP16GL&#10;t+1UqYdBv16CCNiH/2P4w2d0yJnp6M5kvGgUjCZMHtifP4LgfDGL2TgqmC4SkHkmbx/IfwEAAP//&#10;AwBQSwECLQAUAAYACAAAACEAtoM4kv4AAADhAQAAEwAAAAAAAAAAAAAAAAAAAAAAW0NvbnRlbnRf&#10;VHlwZXNdLnhtbFBLAQItABQABgAIAAAAIQA4/SH/1gAAAJQBAAALAAAAAAAAAAAAAAAAAC8BAABf&#10;cmVscy8ucmVsc1BLAQItABQABgAIAAAAIQBfW5Rl1wIAAD8GAAAOAAAAAAAAAAAAAAAAAC4CAABk&#10;cnMvZTJvRG9jLnhtbFBLAQItABQABgAIAAAAIQCiuIki4AAAAAgBAAAPAAAAAAAAAAAAAAAAADEF&#10;AABkcnMvZG93bnJldi54bWxQSwUGAAAAAAQABADzAAAAPgYAAAAA&#10;" fillcolor="#c00000" stroked="f" strokeweight="2pt">
                <v:fill color2="#fbc89f [1689]" angle="270" focus="100%" type="gradient"/>
              </v:rect>
            </w:pict>
          </mc:Fallback>
        </mc:AlternateContent>
      </w:r>
    </w:p>
    <w:p w:rsidR="00C110F6" w:rsidRPr="00E54624" w:rsidRDefault="00C110F6" w:rsidP="00C110F6">
      <w:pPr>
        <w:ind w:left="142"/>
        <w:rPr>
          <w:b/>
          <w:spacing w:val="-4"/>
          <w:sz w:val="20"/>
        </w:rPr>
      </w:pPr>
      <w:r w:rsidRPr="00E54624">
        <w:rPr>
          <w:b/>
          <w:spacing w:val="-4"/>
          <w:sz w:val="20"/>
        </w:rPr>
        <w:t>dass ich zu meinem selbstgewählten Themengebiet die Maturaarbeit verfassen kann?</w:t>
      </w:r>
    </w:p>
    <w:p w:rsidR="00C110F6" w:rsidRPr="00292BE1"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rPr>
          <w:spacing w:val="-4"/>
        </w:rPr>
      </w:pPr>
    </w:p>
    <w:p w:rsidR="00C110F6" w:rsidRDefault="00C110F6" w:rsidP="00C110F6">
      <w:pPr>
        <w:rPr>
          <w:spacing w:val="-4"/>
        </w:rPr>
      </w:pPr>
    </w:p>
    <w:p w:rsidR="00C110F6" w:rsidRPr="00BC6DA1" w:rsidRDefault="00C110F6" w:rsidP="00C110F6">
      <w:pPr>
        <w:pStyle w:val="Listenabsatz"/>
        <w:numPr>
          <w:ilvl w:val="0"/>
          <w:numId w:val="10"/>
        </w:numPr>
        <w:ind w:left="284" w:hanging="284"/>
        <w:rPr>
          <w:spacing w:val="-4"/>
          <w:sz w:val="20"/>
        </w:rPr>
      </w:pPr>
      <w:r w:rsidRPr="00BC6DA1">
        <w:rPr>
          <w:spacing w:val="-4"/>
          <w:sz w:val="20"/>
        </w:rPr>
        <w:t>Wie wichtig ist für mich</w:t>
      </w:r>
    </w:p>
    <w:p w:rsidR="00C110F6" w:rsidRDefault="00C110F6" w:rsidP="00C110F6">
      <w:pPr>
        <w:rPr>
          <w:spacing w:val="-4"/>
        </w:rPr>
      </w:pPr>
      <w:r w:rsidRPr="00B25A46">
        <w:rPr>
          <w:b/>
          <w:noProof/>
          <w:spacing w:val="-4"/>
        </w:rPr>
        <mc:AlternateContent>
          <mc:Choice Requires="wps">
            <w:drawing>
              <wp:anchor distT="0" distB="0" distL="114300" distR="114300" simplePos="0" relativeHeight="251671040" behindDoc="1" locked="0" layoutInCell="1" allowOverlap="1" wp14:anchorId="57A11A8B" wp14:editId="5A84231B">
                <wp:simplePos x="0" y="0"/>
                <wp:positionH relativeFrom="column">
                  <wp:posOffset>-11430</wp:posOffset>
                </wp:positionH>
                <wp:positionV relativeFrom="paragraph">
                  <wp:posOffset>145148</wp:posOffset>
                </wp:positionV>
                <wp:extent cx="6061922" cy="197485"/>
                <wp:effectExtent l="0" t="0" r="0" b="0"/>
                <wp:wrapNone/>
                <wp:docPr id="19" name="Rechteck 19"/>
                <wp:cNvGraphicFramePr/>
                <a:graphic xmlns:a="http://schemas.openxmlformats.org/drawingml/2006/main">
                  <a:graphicData uri="http://schemas.microsoft.com/office/word/2010/wordprocessingShape">
                    <wps:wsp>
                      <wps:cNvSpPr/>
                      <wps:spPr>
                        <a:xfrm>
                          <a:off x="0" y="0"/>
                          <a:ext cx="6061922"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6FB93" id="Rechteck 19" o:spid="_x0000_s1026" style="position:absolute;margin-left:-.9pt;margin-top:11.45pt;width:477.3pt;height:15.5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Vl1wIAAD8GAAAOAAAAZHJzL2Uyb0RvYy54bWysVMlu2zAQvRfoPxC8N5IMx4mNyIHhIEWB&#10;NAmSFDnTFGkJpUiWpLd+fWdISXbToIeiPsjkLI8zb5ar632ryFY43xhd0uIsp0RobqpGr0v67eX2&#10;0yUlPjBdMWW0KOlBeHo9//jhamdnYmRqoyrhCIBoP9vZktYh2FmWeV6LlvkzY4UGpTSuZQGubp1V&#10;ju0AvVXZKM8n2c64yjrDhfcgvUlKOo/4UgoeHqT0IhBVUogtxK+L3xV+s/kVm60ds3XDuzDYP0TR&#10;skbDowPUDQuMbFzzB1TbcGe8keGMmzYzUjZcxBwgmyJ/k81zzayIuQA53g40+f8Hy++3j440FdRu&#10;SolmLdToSfA6CP6dgAj42Vk/A7Nn++i6m4cjJruXrsV/SIPsI6eHgVOxD4SDcJJPiuloRAkHXTG9&#10;GF+eI2h29LbOh8/CtAQPJXVQs0gl2975kEx7k47h6rZRKp49mKQDsQZoyaOnd+vVUjmyZVD1ZY6/&#10;7s21P7UukgpFseHE4MQ4FzpMIpratF9NlcDOoee6pgExtFYSjy+PTwxIMUl8EHJd94GqRhOGs1Hk&#10;6ANgxHOmBBagj9GxIUGlMThtMOFEBUoyLEkqQjyFgxJop/STkFBMoH2UiMAxeptVkVQ1q0SXVIwj&#10;wf8efQREZAnvD9gdwPvYCaazR1cRp3Bw7ir0N+fBI75sdBic20Yb915mKvTsyWTfk5SoQZZWpjpA&#10;qzuTdoC3/LaBhrtjPjwyB0MPpYBFFh7gI5XZldR0J0pq436+J0d7mEXQUrKDJVJS/2PDnKBEfdHQ&#10;jtNiPMatEy/j84sRXNypZnWq0Zt2aaBjC+gJy+MR7YPqj9KZ9hX23QJfBRXTHN4uKQ+uvyxDWm6w&#10;MblYLKIZbBrLwp1+thzBkVUcqJf9K3O2m7oA83pv+oXDZm+GL9mipzaLTTCyiZN55LXjG7ZU6ve0&#10;UXENnt6j1XHvz38BAAD//wMAUEsDBBQABgAIAAAAIQChrTFc4AAAAAgBAAAPAAAAZHJzL2Rvd25y&#10;ZXYueG1sTI/BbsIwEETvlfoP1lbqBYGDBaikcRCtSuHCoYDo1cRLEjVeR7GB9O+7PbXHnRnNvM0W&#10;vWvEFbtQe9IwHiUgkApvayo1HPar4ROIEA1Z03hCDd8YYJHf32Umtf5GH3jdxVJwCYXUaKhibFMp&#10;Q1GhM2HkWyT2zr5zJvLZldJ25sblrpEqSWbSmZp4oTItvlZYfO0uTsNye1jPBtvP1cvmLZyP7wOv&#10;1u1E68eHfvkMImIf/8Lwi8/okDPTyV/IBtFoGI6ZPGpQag6C/flUsXDSMJ0kIPNM/n8g/wEAAP//&#10;AwBQSwECLQAUAAYACAAAACEAtoM4kv4AAADhAQAAEwAAAAAAAAAAAAAAAAAAAAAAW0NvbnRlbnRf&#10;VHlwZXNdLnhtbFBLAQItABQABgAIAAAAIQA4/SH/1gAAAJQBAAALAAAAAAAAAAAAAAAAAC8BAABf&#10;cmVscy8ucmVsc1BLAQItABQABgAIAAAAIQAPB7Vl1wIAAD8GAAAOAAAAAAAAAAAAAAAAAC4CAABk&#10;cnMvZTJvRG9jLnhtbFBLAQItABQABgAIAAAAIQChrTFc4AAAAAgBAAAPAAAAAAAAAAAAAAAAADEF&#10;AABkcnMvZG93bnJldi54bWxQSwUGAAAAAAQABADzAAAAPgYAAAAA&#10;" fillcolor="#c00000" stroked="f" strokeweight="2pt">
                <v:fill color2="#fbc89f [1689]" angle="270" focus="100%" type="gradient"/>
              </v:rect>
            </w:pict>
          </mc:Fallback>
        </mc:AlternateContent>
      </w:r>
    </w:p>
    <w:p w:rsidR="00C110F6" w:rsidRPr="00E54624" w:rsidRDefault="00C110F6" w:rsidP="00C110F6">
      <w:pPr>
        <w:rPr>
          <w:b/>
          <w:spacing w:val="-4"/>
          <w:sz w:val="20"/>
        </w:rPr>
      </w:pPr>
      <w:r w:rsidRPr="00E54624">
        <w:rPr>
          <w:b/>
          <w:spacing w:val="-4"/>
          <w:sz w:val="20"/>
        </w:rPr>
        <w:t xml:space="preserve"> die Wahl der "richtigen Lehrperson" für das Gelingen meiner Maturaarbeit?</w:t>
      </w:r>
    </w:p>
    <w:p w:rsidR="00C110F6" w:rsidRPr="00292BE1"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Pr="002F7DD0" w:rsidRDefault="00C110F6" w:rsidP="00C110F6">
      <w:pPr>
        <w:rPr>
          <w:spacing w:val="-4"/>
          <w:sz w:val="24"/>
        </w:rPr>
      </w:pPr>
    </w:p>
    <w:p w:rsidR="00C110F6" w:rsidRDefault="00C110F6" w:rsidP="00C110F6">
      <w:pPr>
        <w:rPr>
          <w:spacing w:val="-4"/>
        </w:rPr>
      </w:pPr>
    </w:p>
    <w:p w:rsidR="00C110F6" w:rsidRDefault="00C110F6" w:rsidP="00C110F6">
      <w:pPr>
        <w:rPr>
          <w:spacing w:val="-4"/>
        </w:rPr>
      </w:pPr>
    </w:p>
    <w:p w:rsidR="00C110F6" w:rsidRDefault="00C110F6" w:rsidP="00C110F6">
      <w:pPr>
        <w:rPr>
          <w:spacing w:val="-4"/>
        </w:rPr>
      </w:pPr>
    </w:p>
    <w:p w:rsidR="00C110F6" w:rsidRDefault="00C110F6" w:rsidP="00C110F6">
      <w:pPr>
        <w:rPr>
          <w:spacing w:val="-4"/>
        </w:rPr>
      </w:pPr>
    </w:p>
    <w:p w:rsidR="00C110F6" w:rsidRDefault="00C110F6" w:rsidP="00C110F6">
      <w:pPr>
        <w:rPr>
          <w:spacing w:val="-4"/>
        </w:rPr>
      </w:pPr>
    </w:p>
    <w:p w:rsidR="00C110F6" w:rsidRDefault="00C110F6" w:rsidP="00C110F6">
      <w:pPr>
        <w:rPr>
          <w:spacing w:val="-4"/>
        </w:rPr>
      </w:pPr>
    </w:p>
    <w:p w:rsidR="00C110F6" w:rsidRPr="00BC6DA1" w:rsidRDefault="00C110F6" w:rsidP="00C110F6">
      <w:pPr>
        <w:rPr>
          <w:color w:val="808080" w:themeColor="background1" w:themeShade="80"/>
          <w:spacing w:val="-4"/>
          <w:sz w:val="16"/>
        </w:rPr>
      </w:pPr>
      <w:r>
        <w:rPr>
          <w:color w:val="808080" w:themeColor="background1" w:themeShade="80"/>
          <w:spacing w:val="-4"/>
          <w:sz w:val="16"/>
        </w:rPr>
        <w:t>Di</w:t>
      </w:r>
      <w:r w:rsidR="005964CB">
        <w:rPr>
          <w:color w:val="808080" w:themeColor="background1" w:themeShade="80"/>
          <w:spacing w:val="-4"/>
          <w:sz w:val="16"/>
        </w:rPr>
        <w:t xml:space="preserve">eser "Personal </w:t>
      </w:r>
      <w:proofErr w:type="spellStart"/>
      <w:r w:rsidR="005964CB">
        <w:rPr>
          <w:color w:val="808080" w:themeColor="background1" w:themeShade="80"/>
          <w:spacing w:val="-4"/>
          <w:sz w:val="16"/>
        </w:rPr>
        <w:t>Subject</w:t>
      </w:r>
      <w:proofErr w:type="spellEnd"/>
      <w:r w:rsidR="005964CB">
        <w:rPr>
          <w:color w:val="808080" w:themeColor="background1" w:themeShade="80"/>
          <w:spacing w:val="-4"/>
          <w:sz w:val="16"/>
        </w:rPr>
        <w:t xml:space="preserve"> Finder" </w:t>
      </w:r>
      <w:r w:rsidRPr="00BC6DA1">
        <w:rPr>
          <w:color w:val="808080" w:themeColor="background1" w:themeShade="80"/>
          <w:spacing w:val="-4"/>
          <w:sz w:val="16"/>
        </w:rPr>
        <w:t xml:space="preserve">wurde von der AG Maturaarbeit der KS Seetal unter Zuhilfenahme von </w:t>
      </w:r>
      <w:hyperlink r:id="rId18" w:history="1">
        <w:r w:rsidRPr="00BC6DA1">
          <w:rPr>
            <w:rStyle w:val="Hyperlink"/>
            <w:color w:val="808080" w:themeColor="background1" w:themeShade="80"/>
            <w:spacing w:val="-4"/>
            <w:sz w:val="16"/>
          </w:rPr>
          <w:t>www.maturaarbeit.net</w:t>
        </w:r>
      </w:hyperlink>
      <w:r w:rsidRPr="00BC6DA1">
        <w:rPr>
          <w:color w:val="808080" w:themeColor="background1" w:themeShade="80"/>
          <w:spacing w:val="-4"/>
          <w:sz w:val="16"/>
        </w:rPr>
        <w:t xml:space="preserve"> zusammengestellt.</w:t>
      </w:r>
    </w:p>
    <w:p w:rsidR="00C110F6" w:rsidRPr="00E54624" w:rsidRDefault="00C110F6" w:rsidP="00C110F6">
      <w:pPr>
        <w:rPr>
          <w:color w:val="808080" w:themeColor="background1" w:themeShade="80"/>
          <w:spacing w:val="-4"/>
          <w:sz w:val="14"/>
        </w:rPr>
      </w:pPr>
    </w:p>
    <w:sectPr w:rsidR="00C110F6" w:rsidRPr="00E54624" w:rsidSect="00C039D9">
      <w:headerReference w:type="default" r:id="rId19"/>
      <w:headerReference w:type="first" r:id="rId20"/>
      <w:pgSz w:w="11906" w:h="16838" w:code="9"/>
      <w:pgMar w:top="1418" w:right="851" w:bottom="284" w:left="1701" w:header="454" w:footer="1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F6" w:rsidRDefault="00C110F6">
      <w:r>
        <w:separator/>
      </w:r>
    </w:p>
  </w:endnote>
  <w:endnote w:type="continuationSeparator" w:id="0">
    <w:p w:rsidR="00C110F6" w:rsidRDefault="00C1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F17" w:rsidRDefault="00DB5F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33822"/>
      <w:docPartObj>
        <w:docPartGallery w:val="Page Numbers (Bottom of Page)"/>
        <w:docPartUnique/>
      </w:docPartObj>
    </w:sdtPr>
    <w:sdtEndPr>
      <w:rPr>
        <w:sz w:val="20"/>
      </w:rPr>
    </w:sdtEndPr>
    <w:sdtContent>
      <w:p w:rsidR="003006C7" w:rsidRPr="003006C7" w:rsidRDefault="003006C7">
        <w:pPr>
          <w:pStyle w:val="Fuzeile"/>
          <w:rPr>
            <w:sz w:val="20"/>
          </w:rPr>
        </w:pPr>
        <w:r w:rsidRPr="003006C7">
          <w:rPr>
            <w:sz w:val="20"/>
          </w:rPr>
          <w:fldChar w:fldCharType="begin"/>
        </w:r>
        <w:r w:rsidRPr="003006C7">
          <w:rPr>
            <w:sz w:val="20"/>
          </w:rPr>
          <w:instrText>PAGE   \* MERGEFORMAT</w:instrText>
        </w:r>
        <w:r w:rsidRPr="003006C7">
          <w:rPr>
            <w:sz w:val="20"/>
          </w:rPr>
          <w:fldChar w:fldCharType="separate"/>
        </w:r>
        <w:r w:rsidR="00DB5F17" w:rsidRPr="00DB5F17">
          <w:rPr>
            <w:noProof/>
            <w:sz w:val="20"/>
            <w:lang w:val="de-DE"/>
          </w:rPr>
          <w:t>9</w:t>
        </w:r>
        <w:r w:rsidRPr="003006C7">
          <w:rPr>
            <w:sz w:val="20"/>
          </w:rPr>
          <w:fldChar w:fldCharType="end"/>
        </w:r>
      </w:p>
    </w:sdtContent>
  </w:sdt>
  <w:p w:rsidR="003006C7" w:rsidRDefault="003006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779316"/>
      <w:docPartObj>
        <w:docPartGallery w:val="Page Numbers (Bottom of Page)"/>
        <w:docPartUnique/>
      </w:docPartObj>
    </w:sdtPr>
    <w:sdtEndPr/>
    <w:sdtContent>
      <w:p w:rsidR="00564227" w:rsidRDefault="00564227">
        <w:pPr>
          <w:pStyle w:val="Fuzeile"/>
        </w:pPr>
        <w:r>
          <w:fldChar w:fldCharType="begin"/>
        </w:r>
        <w:r>
          <w:instrText>PAGE   \* MERGEFORMAT</w:instrText>
        </w:r>
        <w:r>
          <w:fldChar w:fldCharType="separate"/>
        </w:r>
        <w:r w:rsidR="00DB5F17" w:rsidRPr="00DB5F17">
          <w:rPr>
            <w:noProof/>
            <w:lang w:val="de-DE"/>
          </w:rPr>
          <w:t>8</w:t>
        </w:r>
        <w:r>
          <w:fldChar w:fldCharType="end"/>
        </w:r>
      </w:p>
    </w:sdtContent>
  </w:sdt>
  <w:p w:rsidR="00564227" w:rsidRDefault="005642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F6" w:rsidRDefault="00C110F6">
      <w:r>
        <w:separator/>
      </w:r>
    </w:p>
  </w:footnote>
  <w:footnote w:type="continuationSeparator" w:id="0">
    <w:p w:rsidR="00C110F6" w:rsidRDefault="00C1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16" w:rsidRDefault="0079591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95916" w:rsidRDefault="00795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5A" w:rsidRDefault="00D3635A" w:rsidP="00D3635A">
    <w:pPr>
      <w:pStyle w:val="Kopfzeile"/>
      <w:tabs>
        <w:tab w:val="left" w:pos="6379"/>
      </w:tabs>
    </w:pPr>
  </w:p>
  <w:p w:rsidR="00D3635A" w:rsidRDefault="008238B8" w:rsidP="00D3635A">
    <w:pPr>
      <w:pStyle w:val="Kopfzeile"/>
      <w:tabs>
        <w:tab w:val="left" w:pos="6379"/>
      </w:tabs>
    </w:pPr>
    <w:proofErr w:type="spellStart"/>
    <w:r>
      <w:t>Baldegg</w:t>
    </w:r>
    <w:proofErr w:type="spellEnd"/>
    <w:r>
      <w:t>, August 2023</w:t>
    </w:r>
    <w:r w:rsidR="007F31FB">
      <w:rPr>
        <w:b/>
      </w:rPr>
      <w:tab/>
    </w:r>
    <w:r w:rsidR="007F31FB" w:rsidRPr="00EF5D88">
      <w:rPr>
        <w:b/>
      </w:rPr>
      <w:t>Name, Vorname, Klasse</w:t>
    </w:r>
    <w:r w:rsidR="007F31FB">
      <w:rPr>
        <w:b/>
      </w:rPr>
      <w:t>:</w:t>
    </w:r>
    <w:r w:rsidR="00D3635A">
      <w:tab/>
      <w:t>………………………………….</w:t>
    </w:r>
  </w:p>
  <w:p w:rsidR="00D3635A" w:rsidRDefault="00D3635A" w:rsidP="00D3635A">
    <w:pPr>
      <w:pStyle w:val="Kopfzeile"/>
      <w:tabs>
        <w:tab w:val="left" w:pos="6379"/>
      </w:tabs>
    </w:pPr>
  </w:p>
  <w:p w:rsidR="00795916" w:rsidRPr="007D40D0" w:rsidRDefault="007D40D0" w:rsidP="007D40D0">
    <w:pPr>
      <w:pStyle w:val="Kopfzeile"/>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EB7" w:rsidRPr="008D7CC2" w:rsidRDefault="007C20AE" w:rsidP="00C83B56">
    <w:pPr>
      <w:pStyle w:val="Kopfzeile"/>
      <w:tabs>
        <w:tab w:val="left" w:pos="6379"/>
      </w:tabs>
    </w:pPr>
    <w:r w:rsidRPr="00C60600">
      <w:rPr>
        <w:rFonts w:ascii="Arial Black" w:hAnsi="Arial Black"/>
        <w:noProof/>
        <w:color w:val="C00000"/>
        <w:sz w:val="32"/>
      </w:rPr>
      <w:drawing>
        <wp:anchor distT="0" distB="0" distL="114300" distR="114300" simplePos="0" relativeHeight="251659264" behindDoc="0" locked="0" layoutInCell="1" allowOverlap="1" wp14:anchorId="1F3BA71B" wp14:editId="4E8677C5">
          <wp:simplePos x="0" y="0"/>
          <wp:positionH relativeFrom="column">
            <wp:posOffset>-584932</wp:posOffset>
          </wp:positionH>
          <wp:positionV relativeFrom="paragraph">
            <wp:posOffset>-3810</wp:posOffset>
          </wp:positionV>
          <wp:extent cx="2103120" cy="6794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3120" cy="679450"/>
                  </a:xfrm>
                  <a:prstGeom prst="rect">
                    <a:avLst/>
                  </a:prstGeom>
                </pic:spPr>
              </pic:pic>
            </a:graphicData>
          </a:graphic>
        </wp:anchor>
      </w:drawing>
    </w:r>
    <w:r w:rsidR="00C83B56">
      <w:tab/>
    </w:r>
    <w:r w:rsidR="00C83B56">
      <w:tab/>
    </w:r>
    <w:r w:rsidR="00C83B56" w:rsidRPr="008D7CC2">
      <w:t>Name, Vorname, Klasse</w:t>
    </w:r>
  </w:p>
  <w:p w:rsidR="00C83B56" w:rsidRPr="008D7CC2" w:rsidRDefault="00C83B56" w:rsidP="00564227">
    <w:pPr>
      <w:pStyle w:val="Kopfzeile"/>
      <w:tabs>
        <w:tab w:val="left" w:pos="6379"/>
      </w:tabs>
    </w:pPr>
  </w:p>
  <w:p w:rsidR="00C83B56" w:rsidRPr="008D7CC2" w:rsidRDefault="00D80EB7" w:rsidP="00C83B56">
    <w:pPr>
      <w:pStyle w:val="Kopfzeile"/>
      <w:tabs>
        <w:tab w:val="left" w:pos="6379"/>
      </w:tabs>
    </w:pPr>
    <w:r w:rsidRPr="008D7CC2">
      <w:tab/>
    </w:r>
    <w:r w:rsidRPr="008D7CC2">
      <w:tab/>
      <w:t>………………………………….</w:t>
    </w:r>
  </w:p>
  <w:p w:rsidR="00C83B56" w:rsidRDefault="00C83B56" w:rsidP="00C83B56">
    <w:pPr>
      <w:pStyle w:val="Kopfzeile"/>
      <w:tabs>
        <w:tab w:val="left" w:pos="6379"/>
      </w:tabs>
    </w:pPr>
  </w:p>
  <w:p w:rsidR="00C83B56" w:rsidRDefault="00C83B56" w:rsidP="00C83B56">
    <w:pPr>
      <w:pStyle w:val="Kopfzeile"/>
      <w:tabs>
        <w:tab w:val="left" w:pos="6379"/>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A9" w:rsidRDefault="002A52A9" w:rsidP="00D3635A">
    <w:pPr>
      <w:pStyle w:val="Kopfzeile"/>
      <w:tabs>
        <w:tab w:val="left" w:pos="6379"/>
      </w:tabs>
    </w:pPr>
  </w:p>
  <w:p w:rsidR="002A52A9" w:rsidRDefault="002A52A9" w:rsidP="00D3635A">
    <w:pPr>
      <w:pStyle w:val="Kopfzeile"/>
      <w:tabs>
        <w:tab w:val="left" w:pos="6379"/>
      </w:tabs>
    </w:pPr>
    <w:r>
      <w:tab/>
    </w:r>
    <w:r>
      <w:tab/>
      <w:t xml:space="preserve">        </w:t>
    </w:r>
    <w:proofErr w:type="spellStart"/>
    <w:r w:rsidRPr="001E68A2">
      <w:t>Baldegg</w:t>
    </w:r>
    <w:proofErr w:type="spellEnd"/>
    <w:r w:rsidRPr="001E68A2">
      <w:t xml:space="preserve">, August </w:t>
    </w:r>
    <w:r w:rsidR="00DB5F17">
      <w:t>2023</w:t>
    </w:r>
    <w:r w:rsidR="00612667">
      <w:tab/>
    </w:r>
    <w:r>
      <w:rPr>
        <w:b/>
      </w:rPr>
      <w:tab/>
    </w:r>
    <w:r w:rsidRPr="00EF5D88">
      <w:rPr>
        <w:b/>
      </w:rPr>
      <w:t>Name, Vorname, Klasse</w:t>
    </w:r>
    <w:r>
      <w:rPr>
        <w:b/>
      </w:rPr>
      <w:t>:</w:t>
    </w:r>
    <w:r>
      <w:tab/>
      <w:t>………………………………….</w:t>
    </w:r>
  </w:p>
  <w:p w:rsidR="002A52A9" w:rsidRDefault="002A52A9" w:rsidP="00D3635A">
    <w:pPr>
      <w:pStyle w:val="Kopfzeile"/>
      <w:tabs>
        <w:tab w:val="left" w:pos="6379"/>
      </w:tabs>
    </w:pPr>
  </w:p>
  <w:p w:rsidR="002A52A9" w:rsidRPr="007D40D0" w:rsidRDefault="002A52A9" w:rsidP="007D40D0">
    <w:pPr>
      <w:pStyle w:val="Kopfzeile"/>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1B" w:rsidRDefault="0091501B" w:rsidP="0091501B">
    <w:pPr>
      <w:pStyle w:val="Kopfzeile"/>
      <w:tabs>
        <w:tab w:val="left" w:pos="6379"/>
      </w:tabs>
    </w:pPr>
    <w:r>
      <w:t xml:space="preserve">  </w:t>
    </w:r>
    <w:r w:rsidR="004E7050">
      <w:t xml:space="preserve">           </w:t>
    </w:r>
    <w:r w:rsidR="004E7050">
      <w:tab/>
    </w:r>
    <w:r w:rsidR="004E7050">
      <w:tab/>
      <w:t xml:space="preserve">      </w:t>
    </w:r>
    <w:proofErr w:type="spellStart"/>
    <w:r w:rsidR="004E7050">
      <w:t>Baldegg</w:t>
    </w:r>
    <w:proofErr w:type="spellEnd"/>
    <w:r w:rsidR="000857D7">
      <w:t>, August</w:t>
    </w:r>
    <w:r w:rsidR="004E7050">
      <w:t xml:space="preserve"> 202</w:t>
    </w:r>
    <w:r w:rsidR="00DB5F17">
      <w:t>3</w:t>
    </w:r>
    <w:r>
      <w:tab/>
    </w:r>
    <w:r>
      <w:tab/>
    </w:r>
    <w:r w:rsidRPr="00EF5D88">
      <w:rPr>
        <w:b/>
      </w:rPr>
      <w:t>Name, Vorname, Klasse</w:t>
    </w:r>
    <w:r>
      <w:tab/>
      <w:t>………………………………….</w:t>
    </w:r>
  </w:p>
  <w:p w:rsidR="0091501B" w:rsidRDefault="0091501B" w:rsidP="0091501B">
    <w:pPr>
      <w:pStyle w:val="Kopfzeile"/>
      <w:tabs>
        <w:tab w:val="left" w:pos="6379"/>
      </w:tabs>
    </w:pPr>
  </w:p>
  <w:p w:rsidR="005D7E10" w:rsidRPr="007D40D0" w:rsidRDefault="005D7E10" w:rsidP="007D40D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A9" w:rsidRDefault="002A52A9" w:rsidP="00D3635A">
    <w:pPr>
      <w:pStyle w:val="Kopfzeile"/>
      <w:tabs>
        <w:tab w:val="left" w:pos="6379"/>
      </w:tabs>
    </w:pPr>
  </w:p>
  <w:p w:rsidR="002A52A9" w:rsidRDefault="002A52A9" w:rsidP="00D3635A">
    <w:pPr>
      <w:pStyle w:val="Kopfzeile"/>
      <w:tabs>
        <w:tab w:val="left" w:pos="6379"/>
      </w:tabs>
    </w:pPr>
    <w:proofErr w:type="spellStart"/>
    <w:r w:rsidRPr="001E68A2">
      <w:t>Baldegg</w:t>
    </w:r>
    <w:proofErr w:type="spellEnd"/>
    <w:r w:rsidRPr="001E68A2">
      <w:t>, August 202</w:t>
    </w:r>
    <w:r w:rsidR="00DB5F17">
      <w:t>3</w:t>
    </w:r>
    <w:bookmarkStart w:id="0" w:name="_GoBack"/>
    <w:bookmarkEnd w:id="0"/>
    <w:r>
      <w:rPr>
        <w:b/>
      </w:rPr>
      <w:tab/>
    </w:r>
    <w:r w:rsidRPr="00EF5D88">
      <w:rPr>
        <w:b/>
      </w:rPr>
      <w:t>Name, Vorname, Klasse</w:t>
    </w:r>
    <w:r>
      <w:rPr>
        <w:b/>
      </w:rPr>
      <w:t>:</w:t>
    </w:r>
    <w:r>
      <w:tab/>
      <w:t>………………………………….</w:t>
    </w:r>
  </w:p>
  <w:p w:rsidR="002A52A9" w:rsidRDefault="002A52A9" w:rsidP="00D3635A">
    <w:pPr>
      <w:pStyle w:val="Kopfzeile"/>
      <w:tabs>
        <w:tab w:val="left" w:pos="6379"/>
      </w:tabs>
    </w:pPr>
  </w:p>
  <w:p w:rsidR="002A52A9" w:rsidRPr="007D40D0" w:rsidRDefault="002A52A9" w:rsidP="007D40D0">
    <w:pPr>
      <w:pStyle w:val="Kopfzeile"/>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A9" w:rsidRDefault="002A52A9" w:rsidP="0091501B">
    <w:pPr>
      <w:pStyle w:val="Kopfzeile"/>
      <w:tabs>
        <w:tab w:val="left" w:pos="6379"/>
      </w:tabs>
    </w:pPr>
  </w:p>
  <w:p w:rsidR="002A52A9" w:rsidRDefault="002A52A9" w:rsidP="002A52A9">
    <w:pPr>
      <w:pStyle w:val="Kopfzeile"/>
      <w:tabs>
        <w:tab w:val="left" w:pos="3402"/>
        <w:tab w:val="left" w:pos="6379"/>
      </w:tabs>
    </w:pPr>
    <w:proofErr w:type="spellStart"/>
    <w:r>
      <w:t>B</w:t>
    </w:r>
    <w:r w:rsidR="00612667">
      <w:t>aldegg</w:t>
    </w:r>
    <w:proofErr w:type="spellEnd"/>
    <w:r w:rsidR="000857D7">
      <w:t>, August</w:t>
    </w:r>
    <w:r w:rsidR="00612667">
      <w:t xml:space="preserve"> 202</w:t>
    </w:r>
    <w:r w:rsidR="00DB5F17">
      <w:t>3</w:t>
    </w:r>
    <w:r>
      <w:t xml:space="preserve"> </w:t>
    </w:r>
    <w:r>
      <w:tab/>
    </w:r>
    <w:r w:rsidRPr="00EF5D88">
      <w:rPr>
        <w:b/>
      </w:rPr>
      <w:t>Name, Vorname, Klasse</w:t>
    </w:r>
    <w:r>
      <w:rPr>
        <w:b/>
      </w:rPr>
      <w:t xml:space="preserve"> </w:t>
    </w:r>
    <w:r>
      <w:t>………………………………….</w:t>
    </w:r>
  </w:p>
  <w:p w:rsidR="002A52A9" w:rsidRDefault="002A52A9" w:rsidP="0091501B">
    <w:pPr>
      <w:pStyle w:val="Kopfzeile"/>
      <w:tabs>
        <w:tab w:val="left" w:pos="6379"/>
      </w:tabs>
    </w:pPr>
  </w:p>
  <w:p w:rsidR="002A52A9" w:rsidRPr="007D40D0" w:rsidRDefault="002A52A9" w:rsidP="007D40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F4B"/>
    <w:multiLevelType w:val="hybridMultilevel"/>
    <w:tmpl w:val="636C9B62"/>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E14A60"/>
    <w:multiLevelType w:val="hybridMultilevel"/>
    <w:tmpl w:val="F246ED50"/>
    <w:lvl w:ilvl="0" w:tplc="0CF0C5A6">
      <w:start w:val="1"/>
      <w:numFmt w:val="bullet"/>
      <w:lvlText w:val="›"/>
      <w:lvlJc w:val="left"/>
      <w:pPr>
        <w:ind w:left="1996" w:hanging="360"/>
      </w:pPr>
      <w:rPr>
        <w:rFonts w:ascii="Arial Black" w:hAnsi="Arial Black"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2" w15:restartNumberingAfterBreak="0">
    <w:nsid w:val="24492ECA"/>
    <w:multiLevelType w:val="hybridMultilevel"/>
    <w:tmpl w:val="58B0E634"/>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E703740"/>
    <w:multiLevelType w:val="hybridMultilevel"/>
    <w:tmpl w:val="7CE28F36"/>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F523AF"/>
    <w:multiLevelType w:val="hybridMultilevel"/>
    <w:tmpl w:val="334E8B7E"/>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658174A"/>
    <w:multiLevelType w:val="hybridMultilevel"/>
    <w:tmpl w:val="40927046"/>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BA33BC8"/>
    <w:multiLevelType w:val="hybridMultilevel"/>
    <w:tmpl w:val="70E6B152"/>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D9633D"/>
    <w:multiLevelType w:val="hybridMultilevel"/>
    <w:tmpl w:val="C02AB332"/>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37B0B4C"/>
    <w:multiLevelType w:val="hybridMultilevel"/>
    <w:tmpl w:val="2CDC6D4C"/>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A85915"/>
    <w:multiLevelType w:val="hybridMultilevel"/>
    <w:tmpl w:val="9594DAE0"/>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6"/>
  </w:num>
  <w:num w:numId="6">
    <w:abstractNumId w:val="2"/>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F6"/>
    <w:rsid w:val="0000430A"/>
    <w:rsid w:val="000857D7"/>
    <w:rsid w:val="000E350D"/>
    <w:rsid w:val="00156921"/>
    <w:rsid w:val="001C4C56"/>
    <w:rsid w:val="001E68A2"/>
    <w:rsid w:val="0029517E"/>
    <w:rsid w:val="002A52A9"/>
    <w:rsid w:val="003006C7"/>
    <w:rsid w:val="00347DA6"/>
    <w:rsid w:val="003E3205"/>
    <w:rsid w:val="00433658"/>
    <w:rsid w:val="00485627"/>
    <w:rsid w:val="004C58CE"/>
    <w:rsid w:val="004E7050"/>
    <w:rsid w:val="00537DE6"/>
    <w:rsid w:val="00564227"/>
    <w:rsid w:val="00582D3E"/>
    <w:rsid w:val="005964CB"/>
    <w:rsid w:val="005D7E10"/>
    <w:rsid w:val="00612667"/>
    <w:rsid w:val="00655997"/>
    <w:rsid w:val="006B3819"/>
    <w:rsid w:val="00775AF1"/>
    <w:rsid w:val="00795916"/>
    <w:rsid w:val="007C20AE"/>
    <w:rsid w:val="007D40D0"/>
    <w:rsid w:val="007E0FC7"/>
    <w:rsid w:val="007F31FB"/>
    <w:rsid w:val="008238B8"/>
    <w:rsid w:val="0085223F"/>
    <w:rsid w:val="008812CD"/>
    <w:rsid w:val="008D7CC2"/>
    <w:rsid w:val="0091501B"/>
    <w:rsid w:val="009926E5"/>
    <w:rsid w:val="00997C2B"/>
    <w:rsid w:val="009F0BAB"/>
    <w:rsid w:val="00A06727"/>
    <w:rsid w:val="00A426C3"/>
    <w:rsid w:val="00AC55F5"/>
    <w:rsid w:val="00AF4FB0"/>
    <w:rsid w:val="00B30A8D"/>
    <w:rsid w:val="00B95778"/>
    <w:rsid w:val="00BB7CD9"/>
    <w:rsid w:val="00C039D9"/>
    <w:rsid w:val="00C110F6"/>
    <w:rsid w:val="00C253B9"/>
    <w:rsid w:val="00C35CCF"/>
    <w:rsid w:val="00C83B56"/>
    <w:rsid w:val="00CB2529"/>
    <w:rsid w:val="00CE4D38"/>
    <w:rsid w:val="00D3635A"/>
    <w:rsid w:val="00D4491E"/>
    <w:rsid w:val="00D80EB7"/>
    <w:rsid w:val="00D90B6B"/>
    <w:rsid w:val="00DB5F17"/>
    <w:rsid w:val="00E04A60"/>
    <w:rsid w:val="00E123ED"/>
    <w:rsid w:val="00E611E4"/>
    <w:rsid w:val="00E64164"/>
    <w:rsid w:val="00EF30A0"/>
    <w:rsid w:val="00EF5D88"/>
    <w:rsid w:val="00F033A4"/>
    <w:rsid w:val="00F814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005D1C"/>
  <w15:docId w15:val="{F7D0BDB9-D27D-4B01-A3D7-7718BF9F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spacing w:before="120"/>
    </w:pPr>
    <w:rPr>
      <w:sz w:val="2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C110F6"/>
    <w:pPr>
      <w:spacing w:line="240" w:lineRule="auto"/>
      <w:ind w:left="720"/>
      <w:contextualSpacing/>
    </w:pPr>
    <w:rPr>
      <w:rFonts w:eastAsiaTheme="minorHAnsi" w:cstheme="minorBidi"/>
      <w:szCs w:val="22"/>
      <w:lang w:eastAsia="en-US"/>
    </w:rPr>
  </w:style>
  <w:style w:type="character" w:styleId="Hyperlink">
    <w:name w:val="Hyperlink"/>
    <w:basedOn w:val="Absatz-Standardschriftart"/>
    <w:uiPriority w:val="99"/>
    <w:unhideWhenUsed/>
    <w:rsid w:val="00C110F6"/>
    <w:rPr>
      <w:color w:val="0000FF" w:themeColor="hyperlink"/>
      <w:u w:val="single"/>
    </w:rPr>
  </w:style>
  <w:style w:type="character" w:styleId="IntensiveHervorhebung">
    <w:name w:val="Intense Emphasis"/>
    <w:basedOn w:val="Absatz-Standardschriftart"/>
    <w:uiPriority w:val="21"/>
    <w:qFormat/>
    <w:rsid w:val="00A426C3"/>
    <w:rPr>
      <w:i/>
      <w:iCs/>
      <w:color w:val="4F81BD" w:themeColor="accent1"/>
    </w:rPr>
  </w:style>
  <w:style w:type="character" w:customStyle="1" w:styleId="FuzeileZchn">
    <w:name w:val="Fußzeile Zchn"/>
    <w:basedOn w:val="Absatz-Standardschriftart"/>
    <w:link w:val="Fuzeile"/>
    <w:uiPriority w:val="99"/>
    <w:rsid w:val="00564227"/>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tionary.org/wiki/Geisteswissenschaften" TargetMode="External"/><Relationship Id="rId13" Type="http://schemas.openxmlformats.org/officeDocument/2006/relationships/footer" Target="footer2.xml"/><Relationship Id="rId18" Type="http://schemas.openxmlformats.org/officeDocument/2006/relationships/hyperlink" Target="http://www.maturaarbei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de.wiktionary.org/wiki/Naturwissenschaft"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helfenstein\Desktop\Dokumentvorlagen%202017\2017%20Logo%20-%20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31A2E9-7F38-44F8-A9D8-D8B5CE01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Logo - hoch.dotx</Template>
  <TotalTime>0</TotalTime>
  <Pages>11</Pages>
  <Words>1493</Words>
  <Characters>22620</Characters>
  <Application>Microsoft Office Word</Application>
  <DocSecurity>0</DocSecurity>
  <Lines>188</Lines>
  <Paragraphs>48</Paragraphs>
  <ScaleCrop>false</ScaleCrop>
  <HeadingPairs>
    <vt:vector size="2" baseType="variant">
      <vt:variant>
        <vt:lpstr>Titel</vt:lpstr>
      </vt:variant>
      <vt:variant>
        <vt:i4>1</vt:i4>
      </vt:variant>
    </vt:vector>
  </HeadingPairs>
  <TitlesOfParts>
    <vt:vector size="1" baseType="lpstr">
      <vt:lpstr/>
    </vt:vector>
  </TitlesOfParts>
  <Company>EKD Luzern</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Helfenstein Klaus</dc:creator>
  <cp:lastModifiedBy>KSSEE; Menti Verena (Mitarbeitende)</cp:lastModifiedBy>
  <cp:revision>9</cp:revision>
  <cp:lastPrinted>2021-08-17T07:56:00Z</cp:lastPrinted>
  <dcterms:created xsi:type="dcterms:W3CDTF">2021-07-16T14:54:00Z</dcterms:created>
  <dcterms:modified xsi:type="dcterms:W3CDTF">2023-08-23T14:51:00Z</dcterms:modified>
</cp:coreProperties>
</file>