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8C90" w14:textId="77777777" w:rsidR="00BB342C" w:rsidRPr="00350242" w:rsidRDefault="00BB342C" w:rsidP="00BB342C">
      <w:pPr>
        <w:pStyle w:val="AbsenderText"/>
      </w:pPr>
      <w:r w:rsidRPr="00350242">
        <w:t>Bildungs- und Kulturdepartemen</w:t>
      </w:r>
      <w:r>
        <w:t>t</w:t>
      </w:r>
    </w:p>
    <w:p w14:paraId="46D673D0" w14:textId="77777777" w:rsidR="00BB342C" w:rsidRPr="00350242" w:rsidRDefault="00BB342C" w:rsidP="00BB342C">
      <w:pPr>
        <w:pStyle w:val="AbsenderText"/>
        <w:rPr>
          <w:b/>
        </w:rPr>
      </w:pPr>
      <w:r w:rsidRPr="00350242">
        <w:rPr>
          <w:b/>
        </w:rPr>
        <w:t>Kantonsschule Seetal</w:t>
      </w:r>
    </w:p>
    <w:p w14:paraId="2C25C403" w14:textId="77777777" w:rsidR="00BB342C" w:rsidRDefault="00BB342C" w:rsidP="00BB342C">
      <w:pPr>
        <w:pStyle w:val="AbsenderText"/>
      </w:pPr>
      <w:r>
        <w:t>Alte Klosterstrasse</w:t>
      </w:r>
      <w:r w:rsidRPr="007C367C">
        <w:t xml:space="preserve"> 15</w:t>
      </w:r>
      <w:r w:rsidRPr="007C367C">
        <w:br/>
        <w:t>6</w:t>
      </w:r>
      <w:r>
        <w:t>283 Baldegg</w:t>
      </w:r>
      <w:r>
        <w:br/>
        <w:t>Telefon 041 349 78 0</w:t>
      </w:r>
      <w:r w:rsidRPr="007C367C">
        <w:t>0</w:t>
      </w:r>
      <w:r w:rsidRPr="007C367C">
        <w:br/>
      </w:r>
      <w:r>
        <w:t>info.kssee</w:t>
      </w:r>
      <w:r w:rsidRPr="007C367C">
        <w:t>@</w:t>
      </w:r>
      <w:r>
        <w:t>edu</w:t>
      </w:r>
      <w:r w:rsidRPr="007C367C">
        <w:t>lu.ch</w:t>
      </w:r>
      <w:r w:rsidRPr="007C367C">
        <w:br/>
      </w:r>
      <w:r>
        <w:t>ksseetal.</w:t>
      </w:r>
      <w:r w:rsidRPr="007C367C">
        <w:t>lu.ch</w:t>
      </w:r>
    </w:p>
    <w:p w14:paraId="1D55AE6F" w14:textId="570A7545" w:rsidR="001D1084" w:rsidRDefault="001D1084" w:rsidP="00BB342C">
      <w:pPr>
        <w:rPr>
          <w:noProof/>
        </w:rPr>
      </w:pPr>
    </w:p>
    <w:p w14:paraId="7B11AC04" w14:textId="77777777" w:rsidR="007B7656" w:rsidRDefault="007B7656" w:rsidP="007B7656">
      <w:pPr>
        <w:ind w:firstLine="708"/>
        <w:jc w:val="right"/>
        <w:rPr>
          <w:noProof/>
        </w:rPr>
      </w:pPr>
    </w:p>
    <w:p w14:paraId="63338CAC" w14:textId="77777777" w:rsidR="001E04FB" w:rsidRPr="00FA09AA" w:rsidRDefault="001E04FB" w:rsidP="001E04FB">
      <w:pPr>
        <w:rPr>
          <w:rFonts w:ascii="Century Gothic" w:hAnsi="Century Gothic"/>
          <w:szCs w:val="22"/>
        </w:rPr>
      </w:pPr>
    </w:p>
    <w:p w14:paraId="4BA89952" w14:textId="77777777" w:rsidR="001E04FB" w:rsidRPr="00FA09AA" w:rsidRDefault="001E04FB" w:rsidP="001E04F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entury Gothic" w:hAnsi="Century Gothic"/>
          <w:szCs w:val="22"/>
        </w:rPr>
      </w:pPr>
    </w:p>
    <w:p w14:paraId="1E0EBBC7" w14:textId="77777777" w:rsidR="001E04FB" w:rsidRPr="00FA09AA" w:rsidRDefault="001E04FB" w:rsidP="001E04F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entury Gothic" w:hAnsi="Century Gothic"/>
          <w:szCs w:val="22"/>
        </w:rPr>
      </w:pPr>
    </w:p>
    <w:p w14:paraId="364684BB" w14:textId="77777777" w:rsidR="001E04FB" w:rsidRPr="00BB342C" w:rsidRDefault="001E04FB" w:rsidP="001E04F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1418"/>
          <w:tab w:val="left" w:leader="dot" w:pos="8460"/>
        </w:tabs>
        <w:rPr>
          <w:rFonts w:ascii="Century Gothic" w:hAnsi="Century Gothic"/>
          <w:szCs w:val="22"/>
          <w:lang w:val="fr-CH"/>
        </w:rPr>
      </w:pPr>
      <w:r w:rsidRPr="00C32305">
        <w:rPr>
          <w:rFonts w:ascii="Century Gothic" w:hAnsi="Century Gothic"/>
          <w:szCs w:val="22"/>
          <w:lang w:val="es-ES"/>
        </w:rPr>
        <w:t>Nombre</w:t>
      </w:r>
      <w:r w:rsidRPr="00BB342C">
        <w:rPr>
          <w:rFonts w:ascii="Century Gothic" w:hAnsi="Century Gothic"/>
          <w:szCs w:val="22"/>
          <w:lang w:val="fr-CH"/>
        </w:rPr>
        <w:t xml:space="preserve">: </w:t>
      </w:r>
      <w:r w:rsidRPr="00BB342C">
        <w:rPr>
          <w:rFonts w:ascii="Century Gothic" w:hAnsi="Century Gothic"/>
          <w:szCs w:val="22"/>
          <w:lang w:val="fr-CH"/>
        </w:rPr>
        <w:tab/>
        <w:t>………………………………………………………………………………………….</w:t>
      </w:r>
    </w:p>
    <w:p w14:paraId="4A5EBFB1" w14:textId="77777777" w:rsidR="001E04FB" w:rsidRPr="00BB342C" w:rsidRDefault="001E04FB" w:rsidP="001E04F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1418"/>
        </w:tabs>
        <w:rPr>
          <w:rFonts w:ascii="Century Gothic" w:hAnsi="Century Gothic"/>
          <w:szCs w:val="22"/>
          <w:lang w:val="fr-CH"/>
        </w:rPr>
      </w:pPr>
    </w:p>
    <w:p w14:paraId="2FECC743" w14:textId="77777777" w:rsidR="001E04FB" w:rsidRPr="00BB342C" w:rsidRDefault="001E04FB" w:rsidP="001E04F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1418"/>
          <w:tab w:val="left" w:leader="dot" w:pos="8460"/>
        </w:tabs>
        <w:rPr>
          <w:rFonts w:ascii="Century Gothic" w:hAnsi="Century Gothic"/>
          <w:szCs w:val="22"/>
          <w:lang w:val="fr-CH"/>
        </w:rPr>
      </w:pPr>
      <w:r w:rsidRPr="00C32305">
        <w:rPr>
          <w:rFonts w:ascii="Century Gothic" w:hAnsi="Century Gothic"/>
          <w:szCs w:val="22"/>
          <w:lang w:val="es-ES"/>
        </w:rPr>
        <w:t>Dirección</w:t>
      </w:r>
      <w:r w:rsidRPr="00BB342C">
        <w:rPr>
          <w:rFonts w:ascii="Century Gothic" w:hAnsi="Century Gothic"/>
          <w:szCs w:val="22"/>
          <w:lang w:val="fr-CH"/>
        </w:rPr>
        <w:t>:</w:t>
      </w:r>
      <w:r w:rsidRPr="00BB342C">
        <w:rPr>
          <w:rFonts w:ascii="Century Gothic" w:hAnsi="Century Gothic"/>
          <w:szCs w:val="22"/>
          <w:lang w:val="fr-CH"/>
        </w:rPr>
        <w:tab/>
        <w:t>………………………………………………………………………………………….</w:t>
      </w:r>
    </w:p>
    <w:p w14:paraId="29A526A4" w14:textId="77777777" w:rsidR="001E04FB" w:rsidRPr="00BB342C" w:rsidRDefault="001E04FB" w:rsidP="001E04F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entury Gothic" w:hAnsi="Century Gothic"/>
          <w:szCs w:val="22"/>
          <w:lang w:val="fr-CH"/>
        </w:rPr>
      </w:pPr>
    </w:p>
    <w:p w14:paraId="3FC81820" w14:textId="77777777" w:rsidR="001E04FB" w:rsidRPr="00BB342C" w:rsidRDefault="001E04FB" w:rsidP="001E04F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entury Gothic" w:hAnsi="Century Gothic"/>
          <w:szCs w:val="22"/>
          <w:lang w:val="fr-CH"/>
        </w:rPr>
      </w:pPr>
    </w:p>
    <w:p w14:paraId="7A526674" w14:textId="77777777" w:rsidR="001E04FB" w:rsidRPr="00BB342C" w:rsidRDefault="001E04FB" w:rsidP="001E04F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entury Gothic" w:hAnsi="Century Gothic"/>
          <w:szCs w:val="22"/>
          <w:lang w:val="fr-CH"/>
        </w:rPr>
      </w:pPr>
    </w:p>
    <w:p w14:paraId="46316062" w14:textId="77777777" w:rsidR="001E04FB" w:rsidRPr="00BB342C" w:rsidRDefault="001E04FB" w:rsidP="001E04F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Century Gothic" w:hAnsi="Century Gothic"/>
          <w:b/>
          <w:sz w:val="52"/>
          <w:szCs w:val="32"/>
          <w:lang w:val="fr-CH"/>
        </w:rPr>
      </w:pPr>
      <w:proofErr w:type="spellStart"/>
      <w:r w:rsidRPr="00BB342C">
        <w:rPr>
          <w:rFonts w:ascii="Century Gothic" w:hAnsi="Century Gothic"/>
          <w:b/>
          <w:sz w:val="52"/>
          <w:szCs w:val="32"/>
          <w:lang w:val="fr-CH"/>
        </w:rPr>
        <w:t>Confirmación</w:t>
      </w:r>
      <w:proofErr w:type="spellEnd"/>
    </w:p>
    <w:p w14:paraId="6F4B6D56" w14:textId="77777777" w:rsidR="001E04FB" w:rsidRPr="00BB342C" w:rsidRDefault="001E04FB" w:rsidP="001E04F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entury Gothic" w:hAnsi="Century Gothic"/>
          <w:szCs w:val="22"/>
          <w:lang w:val="fr-CH"/>
        </w:rPr>
      </w:pPr>
    </w:p>
    <w:p w14:paraId="3BAE5F00" w14:textId="77777777" w:rsidR="001E04FB" w:rsidRPr="00BB342C" w:rsidRDefault="001E04FB" w:rsidP="001E04F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entury Gothic" w:hAnsi="Century Gothic"/>
          <w:szCs w:val="22"/>
          <w:lang w:val="fr-CH"/>
        </w:rPr>
      </w:pPr>
    </w:p>
    <w:p w14:paraId="2B7F4610" w14:textId="77777777" w:rsidR="001E04FB" w:rsidRPr="00BB342C" w:rsidRDefault="001E04FB" w:rsidP="001E04F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entury Gothic" w:hAnsi="Century Gothic"/>
          <w:szCs w:val="22"/>
          <w:lang w:val="fr-CH"/>
        </w:rPr>
      </w:pPr>
    </w:p>
    <w:p w14:paraId="4CAF9D18" w14:textId="77777777" w:rsidR="001E04FB" w:rsidRPr="00BB342C" w:rsidRDefault="001E04FB" w:rsidP="001E04F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2268"/>
          <w:tab w:val="left" w:leader="dot" w:pos="8460"/>
        </w:tabs>
        <w:rPr>
          <w:rFonts w:ascii="Century Gothic" w:hAnsi="Century Gothic"/>
          <w:szCs w:val="22"/>
          <w:lang w:val="fr-CH"/>
        </w:rPr>
      </w:pPr>
      <w:r w:rsidRPr="00BB342C">
        <w:rPr>
          <w:rFonts w:ascii="Century Gothic" w:hAnsi="Century Gothic"/>
          <w:szCs w:val="22"/>
          <w:lang w:val="fr-CH"/>
        </w:rPr>
        <w:t xml:space="preserve">El/la </w:t>
      </w:r>
      <w:proofErr w:type="spellStart"/>
      <w:r w:rsidRPr="00BB342C">
        <w:rPr>
          <w:rFonts w:ascii="Century Gothic" w:hAnsi="Century Gothic"/>
          <w:szCs w:val="22"/>
          <w:lang w:val="fr-CH"/>
        </w:rPr>
        <w:t>abajo</w:t>
      </w:r>
      <w:proofErr w:type="spellEnd"/>
      <w:r w:rsidRPr="00BB342C">
        <w:rPr>
          <w:rFonts w:ascii="Century Gothic" w:hAnsi="Century Gothic"/>
          <w:szCs w:val="22"/>
          <w:lang w:val="fr-CH"/>
        </w:rPr>
        <w:t xml:space="preserve"> </w:t>
      </w:r>
      <w:proofErr w:type="spellStart"/>
      <w:r w:rsidRPr="00BB342C">
        <w:rPr>
          <w:rFonts w:ascii="Century Gothic" w:hAnsi="Century Gothic"/>
          <w:szCs w:val="22"/>
          <w:lang w:val="fr-CH"/>
        </w:rPr>
        <w:t>firmante</w:t>
      </w:r>
      <w:proofErr w:type="spellEnd"/>
      <w:r w:rsidRPr="00BB342C">
        <w:rPr>
          <w:rFonts w:ascii="Century Gothic" w:hAnsi="Century Gothic"/>
          <w:szCs w:val="22"/>
          <w:lang w:val="fr-CH"/>
        </w:rPr>
        <w:tab/>
        <w:t>………………………………………………………………………………..</w:t>
      </w:r>
    </w:p>
    <w:p w14:paraId="082A6DED" w14:textId="77777777" w:rsidR="001E04FB" w:rsidRPr="00BB342C" w:rsidRDefault="001E04FB" w:rsidP="001E04F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2268"/>
        </w:tabs>
        <w:rPr>
          <w:rFonts w:ascii="Century Gothic" w:hAnsi="Century Gothic"/>
          <w:szCs w:val="22"/>
          <w:lang w:val="fr-CH"/>
        </w:rPr>
      </w:pPr>
    </w:p>
    <w:p w14:paraId="5EC7C628" w14:textId="77777777" w:rsidR="001E04FB" w:rsidRPr="00BB342C" w:rsidRDefault="001E04FB" w:rsidP="001E04F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2268"/>
          <w:tab w:val="left" w:leader="dot" w:pos="8460"/>
        </w:tabs>
        <w:rPr>
          <w:rFonts w:ascii="Century Gothic" w:hAnsi="Century Gothic"/>
          <w:szCs w:val="22"/>
          <w:lang w:val="fr-CH"/>
        </w:rPr>
      </w:pPr>
      <w:proofErr w:type="spellStart"/>
      <w:r w:rsidRPr="00BB342C">
        <w:rPr>
          <w:rFonts w:ascii="Century Gothic" w:hAnsi="Century Gothic"/>
          <w:szCs w:val="22"/>
          <w:lang w:val="fr-CH"/>
        </w:rPr>
        <w:t>asegura</w:t>
      </w:r>
      <w:proofErr w:type="spellEnd"/>
      <w:r w:rsidRPr="00BB342C">
        <w:rPr>
          <w:rFonts w:ascii="Century Gothic" w:hAnsi="Century Gothic"/>
          <w:szCs w:val="22"/>
          <w:lang w:val="fr-CH"/>
        </w:rPr>
        <w:t xml:space="preserve"> que</w:t>
      </w:r>
      <w:r w:rsidRPr="00BB342C">
        <w:rPr>
          <w:rFonts w:ascii="Century Gothic" w:hAnsi="Century Gothic"/>
          <w:szCs w:val="22"/>
          <w:lang w:val="fr-CH"/>
        </w:rPr>
        <w:tab/>
        <w:t>………………………………………………………………………………..</w:t>
      </w:r>
    </w:p>
    <w:p w14:paraId="3109DB0D" w14:textId="77777777" w:rsidR="001E04FB" w:rsidRPr="00BB342C" w:rsidRDefault="001E04FB" w:rsidP="001E04F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402"/>
          <w:tab w:val="left" w:leader="dot" w:pos="8460"/>
        </w:tabs>
        <w:rPr>
          <w:rFonts w:ascii="Century Gothic" w:hAnsi="Century Gothic"/>
          <w:szCs w:val="22"/>
          <w:lang w:val="fr-CH"/>
        </w:rPr>
      </w:pPr>
    </w:p>
    <w:p w14:paraId="6225587D" w14:textId="77777777" w:rsidR="001E04FB" w:rsidRPr="00BB342C" w:rsidRDefault="001E04FB" w:rsidP="001E04F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402"/>
          <w:tab w:val="left" w:leader="dot" w:pos="8460"/>
        </w:tabs>
        <w:rPr>
          <w:rFonts w:ascii="Century Gothic" w:hAnsi="Century Gothic"/>
          <w:szCs w:val="22"/>
          <w:lang w:val="fr-CH"/>
        </w:rPr>
      </w:pPr>
      <w:proofErr w:type="spellStart"/>
      <w:r w:rsidRPr="00BB342C">
        <w:rPr>
          <w:rFonts w:ascii="Century Gothic" w:hAnsi="Century Gothic"/>
          <w:szCs w:val="22"/>
          <w:lang w:val="fr-CH"/>
        </w:rPr>
        <w:t>estudiante</w:t>
      </w:r>
      <w:proofErr w:type="spellEnd"/>
      <w:r w:rsidRPr="00BB342C">
        <w:rPr>
          <w:rFonts w:ascii="Century Gothic" w:hAnsi="Century Gothic"/>
          <w:szCs w:val="22"/>
          <w:lang w:val="fr-CH"/>
        </w:rPr>
        <w:t xml:space="preserve"> </w:t>
      </w:r>
      <w:proofErr w:type="spellStart"/>
      <w:r w:rsidRPr="00BB342C">
        <w:rPr>
          <w:rFonts w:ascii="Century Gothic" w:hAnsi="Century Gothic"/>
          <w:szCs w:val="22"/>
          <w:lang w:val="fr-CH"/>
        </w:rPr>
        <w:t>del</w:t>
      </w:r>
      <w:proofErr w:type="spellEnd"/>
      <w:r w:rsidRPr="00BB342C">
        <w:rPr>
          <w:rFonts w:ascii="Century Gothic" w:hAnsi="Century Gothic"/>
          <w:szCs w:val="22"/>
          <w:lang w:val="fr-CH"/>
        </w:rPr>
        <w:t xml:space="preserve"> </w:t>
      </w:r>
      <w:proofErr w:type="spellStart"/>
      <w:r w:rsidRPr="00BB342C">
        <w:rPr>
          <w:rFonts w:ascii="Century Gothic" w:hAnsi="Century Gothic"/>
          <w:szCs w:val="22"/>
          <w:lang w:val="fr-CH"/>
        </w:rPr>
        <w:t>liceo</w:t>
      </w:r>
      <w:proofErr w:type="spellEnd"/>
      <w:r w:rsidRPr="00BB342C">
        <w:rPr>
          <w:rFonts w:ascii="Century Gothic" w:hAnsi="Century Gothic"/>
          <w:szCs w:val="22"/>
          <w:lang w:val="fr-CH"/>
        </w:rPr>
        <w:t xml:space="preserve"> cantonal </w:t>
      </w:r>
      <w:proofErr w:type="spellStart"/>
      <w:r w:rsidRPr="00BB342C">
        <w:rPr>
          <w:rFonts w:ascii="Century Gothic" w:hAnsi="Century Gothic"/>
          <w:szCs w:val="22"/>
          <w:lang w:val="fr-CH"/>
        </w:rPr>
        <w:t>del</w:t>
      </w:r>
      <w:proofErr w:type="spellEnd"/>
      <w:r w:rsidRPr="00BB342C">
        <w:rPr>
          <w:rFonts w:ascii="Century Gothic" w:hAnsi="Century Gothic"/>
          <w:szCs w:val="22"/>
          <w:lang w:val="fr-CH"/>
        </w:rPr>
        <w:t xml:space="preserve"> </w:t>
      </w:r>
      <w:proofErr w:type="spellStart"/>
      <w:r w:rsidRPr="00BB342C">
        <w:rPr>
          <w:rFonts w:ascii="Century Gothic" w:hAnsi="Century Gothic"/>
          <w:szCs w:val="22"/>
          <w:lang w:val="fr-CH"/>
        </w:rPr>
        <w:t>Seetal</w:t>
      </w:r>
      <w:proofErr w:type="spellEnd"/>
      <w:r w:rsidRPr="00BB342C">
        <w:rPr>
          <w:rFonts w:ascii="Century Gothic" w:hAnsi="Century Gothic"/>
          <w:szCs w:val="22"/>
          <w:lang w:val="fr-CH"/>
        </w:rPr>
        <w:t xml:space="preserve"> (</w:t>
      </w:r>
      <w:proofErr w:type="spellStart"/>
      <w:r w:rsidRPr="00BB342C">
        <w:rPr>
          <w:rFonts w:ascii="Century Gothic" w:hAnsi="Century Gothic"/>
          <w:szCs w:val="22"/>
          <w:lang w:val="fr-CH"/>
        </w:rPr>
        <w:t>Lucerna</w:t>
      </w:r>
      <w:proofErr w:type="spellEnd"/>
      <w:r w:rsidRPr="00BB342C">
        <w:rPr>
          <w:rFonts w:ascii="Century Gothic" w:hAnsi="Century Gothic"/>
          <w:szCs w:val="22"/>
          <w:lang w:val="fr-CH"/>
        </w:rPr>
        <w:t>/</w:t>
      </w:r>
      <w:proofErr w:type="spellStart"/>
      <w:r w:rsidRPr="00BB342C">
        <w:rPr>
          <w:rFonts w:ascii="Century Gothic" w:hAnsi="Century Gothic"/>
          <w:szCs w:val="22"/>
          <w:lang w:val="fr-CH"/>
        </w:rPr>
        <w:t>Suiza</w:t>
      </w:r>
      <w:proofErr w:type="spellEnd"/>
      <w:r w:rsidRPr="00BB342C">
        <w:rPr>
          <w:rFonts w:ascii="Century Gothic" w:hAnsi="Century Gothic"/>
          <w:szCs w:val="22"/>
          <w:lang w:val="fr-CH"/>
        </w:rPr>
        <w:t xml:space="preserve">), </w:t>
      </w:r>
      <w:proofErr w:type="spellStart"/>
      <w:r w:rsidRPr="00BB342C">
        <w:rPr>
          <w:rFonts w:ascii="Century Gothic" w:hAnsi="Century Gothic"/>
          <w:szCs w:val="22"/>
          <w:lang w:val="fr-CH"/>
        </w:rPr>
        <w:t>estuvo</w:t>
      </w:r>
      <w:proofErr w:type="spellEnd"/>
      <w:r w:rsidRPr="00BB342C">
        <w:rPr>
          <w:rFonts w:ascii="Century Gothic" w:hAnsi="Century Gothic"/>
          <w:szCs w:val="22"/>
          <w:lang w:val="fr-CH"/>
        </w:rPr>
        <w:t xml:space="preserve"> ……………. </w:t>
      </w:r>
      <w:proofErr w:type="spellStart"/>
      <w:r w:rsidRPr="00BB342C">
        <w:rPr>
          <w:rFonts w:ascii="Century Gothic" w:hAnsi="Century Gothic"/>
          <w:szCs w:val="22"/>
          <w:lang w:val="fr-CH"/>
        </w:rPr>
        <w:t>semanas</w:t>
      </w:r>
      <w:proofErr w:type="spellEnd"/>
    </w:p>
    <w:p w14:paraId="4DC09A49" w14:textId="77777777" w:rsidR="001E04FB" w:rsidRPr="00BB342C" w:rsidRDefault="001E04FB" w:rsidP="001E04F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402"/>
          <w:tab w:val="left" w:leader="dot" w:pos="8460"/>
        </w:tabs>
        <w:rPr>
          <w:rFonts w:ascii="Century Gothic" w:hAnsi="Century Gothic"/>
          <w:szCs w:val="22"/>
          <w:lang w:val="fr-CH"/>
        </w:rPr>
      </w:pPr>
    </w:p>
    <w:p w14:paraId="70EBCB6B" w14:textId="77777777" w:rsidR="001E04FB" w:rsidRPr="00BB342C" w:rsidRDefault="001E04FB" w:rsidP="001E04F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402"/>
          <w:tab w:val="left" w:leader="dot" w:pos="8460"/>
        </w:tabs>
        <w:rPr>
          <w:rFonts w:ascii="Century Gothic" w:hAnsi="Century Gothic"/>
          <w:szCs w:val="22"/>
          <w:lang w:val="fr-CH"/>
        </w:rPr>
      </w:pPr>
      <w:r w:rsidRPr="00BB342C">
        <w:rPr>
          <w:rFonts w:ascii="Century Gothic" w:hAnsi="Century Gothic"/>
          <w:szCs w:val="22"/>
          <w:lang w:val="fr-CH"/>
        </w:rPr>
        <w:t>(</w:t>
      </w:r>
      <w:proofErr w:type="spellStart"/>
      <w:r w:rsidRPr="00BB342C">
        <w:rPr>
          <w:rFonts w:ascii="Century Gothic" w:hAnsi="Century Gothic"/>
          <w:szCs w:val="22"/>
          <w:lang w:val="fr-CH"/>
        </w:rPr>
        <w:t>del</w:t>
      </w:r>
      <w:proofErr w:type="spellEnd"/>
      <w:r w:rsidRPr="00BB342C">
        <w:rPr>
          <w:rFonts w:ascii="Century Gothic" w:hAnsi="Century Gothic"/>
          <w:szCs w:val="22"/>
          <w:lang w:val="fr-CH"/>
        </w:rPr>
        <w:t xml:space="preserve"> .……………….  al .……………….) en su casa </w:t>
      </w:r>
      <w:proofErr w:type="spellStart"/>
      <w:r w:rsidRPr="00BB342C">
        <w:rPr>
          <w:rFonts w:ascii="Century Gothic" w:hAnsi="Century Gothic"/>
          <w:szCs w:val="22"/>
          <w:lang w:val="fr-CH"/>
        </w:rPr>
        <w:t>haciendo</w:t>
      </w:r>
      <w:proofErr w:type="spellEnd"/>
      <w:r w:rsidRPr="00BB342C">
        <w:rPr>
          <w:rFonts w:ascii="Century Gothic" w:hAnsi="Century Gothic"/>
          <w:szCs w:val="22"/>
          <w:lang w:val="fr-CH"/>
        </w:rPr>
        <w:t xml:space="preserve"> </w:t>
      </w:r>
      <w:proofErr w:type="spellStart"/>
      <w:r w:rsidRPr="00BB342C">
        <w:rPr>
          <w:rFonts w:ascii="Century Gothic" w:hAnsi="Century Gothic"/>
          <w:szCs w:val="22"/>
          <w:lang w:val="fr-CH"/>
        </w:rPr>
        <w:t>como</w:t>
      </w:r>
      <w:proofErr w:type="spellEnd"/>
      <w:r w:rsidRPr="00BB342C">
        <w:rPr>
          <w:rFonts w:ascii="Century Gothic" w:hAnsi="Century Gothic"/>
          <w:szCs w:val="22"/>
          <w:lang w:val="fr-CH"/>
        </w:rPr>
        <w:t xml:space="preserve"> stagiaire lo </w:t>
      </w:r>
      <w:proofErr w:type="spellStart"/>
      <w:r w:rsidRPr="00BB342C">
        <w:rPr>
          <w:rFonts w:ascii="Century Gothic" w:hAnsi="Century Gothic"/>
          <w:szCs w:val="22"/>
          <w:lang w:val="fr-CH"/>
        </w:rPr>
        <w:t>siguiente</w:t>
      </w:r>
      <w:proofErr w:type="spellEnd"/>
    </w:p>
    <w:p w14:paraId="20E7AD1A" w14:textId="77777777" w:rsidR="001E04FB" w:rsidRPr="00BB342C" w:rsidRDefault="001E04FB" w:rsidP="001E04F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402"/>
        </w:tabs>
        <w:rPr>
          <w:rFonts w:ascii="Century Gothic" w:hAnsi="Century Gothic"/>
          <w:szCs w:val="22"/>
          <w:lang w:val="fr-CH"/>
        </w:rPr>
      </w:pPr>
    </w:p>
    <w:p w14:paraId="72E88134" w14:textId="77777777" w:rsidR="001E04FB" w:rsidRPr="00C32305" w:rsidRDefault="001E04FB" w:rsidP="001E04F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402"/>
          <w:tab w:val="left" w:pos="5400"/>
          <w:tab w:val="left" w:leader="dot" w:pos="6660"/>
          <w:tab w:val="left" w:leader="dot" w:pos="7740"/>
        </w:tabs>
        <w:rPr>
          <w:rFonts w:ascii="Century Gothic" w:hAnsi="Century Gothic"/>
          <w:szCs w:val="22"/>
          <w:lang w:val="en-GB"/>
        </w:rPr>
      </w:pPr>
      <w:r>
        <w:rPr>
          <w:rFonts w:ascii="Century Gothic" w:hAnsi="Century Gothic"/>
          <w:szCs w:val="22"/>
          <w:lang w:val="en-GB"/>
        </w:rPr>
        <w:t>………………………………………...</w:t>
      </w:r>
      <w:r w:rsidRPr="00C32305">
        <w:rPr>
          <w:rFonts w:ascii="Century Gothic" w:hAnsi="Century Gothic"/>
          <w:szCs w:val="22"/>
          <w:lang w:val="en-GB"/>
        </w:rPr>
        <w:t>.…………………………………………………………………</w:t>
      </w:r>
    </w:p>
    <w:p w14:paraId="5CB1A206" w14:textId="77777777" w:rsidR="001E04FB" w:rsidRPr="00C32305" w:rsidRDefault="001E04FB" w:rsidP="001E04F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402"/>
        </w:tabs>
        <w:rPr>
          <w:rFonts w:ascii="Century Gothic" w:hAnsi="Century Gothic"/>
          <w:szCs w:val="22"/>
          <w:lang w:val="en-GB"/>
        </w:rPr>
      </w:pPr>
    </w:p>
    <w:p w14:paraId="25A19D05" w14:textId="77777777" w:rsidR="001E04FB" w:rsidRPr="00C32305" w:rsidRDefault="001E04FB" w:rsidP="001E04F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402"/>
          <w:tab w:val="left" w:pos="5400"/>
          <w:tab w:val="left" w:leader="dot" w:pos="6660"/>
          <w:tab w:val="left" w:leader="dot" w:pos="7740"/>
        </w:tabs>
        <w:rPr>
          <w:rFonts w:ascii="Century Gothic" w:hAnsi="Century Gothic"/>
          <w:szCs w:val="22"/>
          <w:lang w:val="en-GB"/>
        </w:rPr>
      </w:pPr>
      <w:r>
        <w:rPr>
          <w:rFonts w:ascii="Century Gothic" w:hAnsi="Century Gothic"/>
          <w:szCs w:val="22"/>
          <w:lang w:val="en-GB"/>
        </w:rPr>
        <w:t>………………………………………...</w:t>
      </w:r>
      <w:r w:rsidRPr="00C32305">
        <w:rPr>
          <w:rFonts w:ascii="Century Gothic" w:hAnsi="Century Gothic"/>
          <w:szCs w:val="22"/>
          <w:lang w:val="en-GB"/>
        </w:rPr>
        <w:t>.…………………………………………………………………</w:t>
      </w:r>
    </w:p>
    <w:p w14:paraId="44117E51" w14:textId="77777777" w:rsidR="001E04FB" w:rsidRPr="00C32305" w:rsidRDefault="001E04FB" w:rsidP="001E04F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402"/>
        </w:tabs>
        <w:rPr>
          <w:rFonts w:ascii="Century Gothic" w:hAnsi="Century Gothic"/>
          <w:szCs w:val="22"/>
          <w:lang w:val="en-GB"/>
        </w:rPr>
      </w:pPr>
    </w:p>
    <w:p w14:paraId="6E27B76C" w14:textId="77777777" w:rsidR="001E04FB" w:rsidRDefault="001E04FB" w:rsidP="001E04F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entury Gothic" w:hAnsi="Century Gothic"/>
          <w:szCs w:val="22"/>
          <w:lang w:val="en-GB"/>
        </w:rPr>
      </w:pPr>
    </w:p>
    <w:p w14:paraId="04B4ADD0" w14:textId="77777777" w:rsidR="001E04FB" w:rsidRDefault="001E04FB" w:rsidP="001E04F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entury Gothic" w:hAnsi="Century Gothic"/>
          <w:szCs w:val="22"/>
          <w:lang w:val="en-GB"/>
        </w:rPr>
      </w:pPr>
    </w:p>
    <w:p w14:paraId="227CB68B" w14:textId="77777777" w:rsidR="001E04FB" w:rsidRDefault="001E04FB" w:rsidP="001E04F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entury Gothic" w:hAnsi="Century Gothic"/>
          <w:szCs w:val="22"/>
          <w:lang w:val="en-GB"/>
        </w:rPr>
      </w:pPr>
    </w:p>
    <w:p w14:paraId="2573ABE5" w14:textId="77777777" w:rsidR="001E04FB" w:rsidRDefault="001E04FB" w:rsidP="001E04F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entury Gothic" w:hAnsi="Century Gothic"/>
          <w:szCs w:val="22"/>
          <w:lang w:val="en-GB"/>
        </w:rPr>
      </w:pPr>
    </w:p>
    <w:p w14:paraId="619628E9" w14:textId="77777777" w:rsidR="001E04FB" w:rsidRDefault="001E04FB" w:rsidP="001E04F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entury Gothic" w:hAnsi="Century Gothic"/>
          <w:szCs w:val="22"/>
          <w:lang w:val="en-GB"/>
        </w:rPr>
      </w:pPr>
    </w:p>
    <w:p w14:paraId="58AC5FBD" w14:textId="77777777" w:rsidR="001E04FB" w:rsidRPr="00C32305" w:rsidRDefault="001E04FB" w:rsidP="001E04F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entury Gothic" w:hAnsi="Century Gothic"/>
          <w:szCs w:val="22"/>
          <w:lang w:val="en-GB"/>
        </w:rPr>
      </w:pPr>
    </w:p>
    <w:p w14:paraId="67E1C17B" w14:textId="77777777" w:rsidR="001E04FB" w:rsidRPr="00FA09AA" w:rsidRDefault="001E04FB" w:rsidP="001E04F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entury Gothic" w:hAnsi="Century Gothic"/>
          <w:szCs w:val="22"/>
          <w:lang w:val="en-GB"/>
        </w:rPr>
      </w:pPr>
    </w:p>
    <w:p w14:paraId="5AC87422" w14:textId="77777777" w:rsidR="001E04FB" w:rsidRPr="00FA09AA" w:rsidRDefault="001E04FB" w:rsidP="001E04F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entury Gothic" w:hAnsi="Century Gothic"/>
          <w:szCs w:val="22"/>
          <w:lang w:val="en-GB"/>
        </w:rPr>
      </w:pPr>
    </w:p>
    <w:p w14:paraId="571C1E22" w14:textId="77777777" w:rsidR="001E04FB" w:rsidRPr="00FA09AA" w:rsidRDefault="001E04FB" w:rsidP="001E04F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900"/>
          <w:tab w:val="left" w:pos="3402"/>
          <w:tab w:val="left" w:pos="4253"/>
          <w:tab w:val="left" w:leader="dot" w:pos="8460"/>
        </w:tabs>
        <w:rPr>
          <w:rFonts w:ascii="Century Gothic" w:hAnsi="Century Gothic"/>
          <w:szCs w:val="22"/>
          <w:lang w:val="en-GB"/>
        </w:rPr>
      </w:pPr>
      <w:proofErr w:type="spellStart"/>
      <w:r>
        <w:rPr>
          <w:rFonts w:ascii="Century Gothic" w:hAnsi="Century Gothic"/>
          <w:szCs w:val="22"/>
          <w:lang w:val="en-GB"/>
        </w:rPr>
        <w:t>Fecha</w:t>
      </w:r>
      <w:proofErr w:type="spellEnd"/>
      <w:r>
        <w:rPr>
          <w:rFonts w:ascii="Century Gothic" w:hAnsi="Century Gothic"/>
          <w:szCs w:val="22"/>
          <w:lang w:val="en-GB"/>
        </w:rPr>
        <w:t>:</w:t>
      </w:r>
      <w:r w:rsidRPr="00FA09AA">
        <w:rPr>
          <w:rFonts w:ascii="Century Gothic" w:hAnsi="Century Gothic"/>
          <w:szCs w:val="22"/>
          <w:lang w:val="en-GB"/>
        </w:rPr>
        <w:tab/>
      </w:r>
      <w:r>
        <w:rPr>
          <w:rFonts w:ascii="Century Gothic" w:hAnsi="Century Gothic"/>
          <w:szCs w:val="22"/>
          <w:lang w:val="en-GB"/>
        </w:rPr>
        <w:t>…………………………</w:t>
      </w:r>
      <w:r w:rsidRPr="00FA09AA">
        <w:rPr>
          <w:rFonts w:ascii="Century Gothic" w:hAnsi="Century Gothic"/>
          <w:szCs w:val="22"/>
          <w:lang w:val="en-GB"/>
        </w:rPr>
        <w:tab/>
      </w:r>
      <w:proofErr w:type="spellStart"/>
      <w:r>
        <w:rPr>
          <w:rFonts w:ascii="Century Gothic" w:hAnsi="Century Gothic"/>
          <w:b/>
          <w:szCs w:val="22"/>
          <w:lang w:val="en-GB"/>
        </w:rPr>
        <w:t>Firma</w:t>
      </w:r>
      <w:proofErr w:type="spellEnd"/>
      <w:r w:rsidRPr="00FA09AA">
        <w:rPr>
          <w:rFonts w:ascii="Century Gothic" w:hAnsi="Century Gothic"/>
          <w:b/>
          <w:szCs w:val="22"/>
          <w:lang w:val="en-GB"/>
        </w:rPr>
        <w:t>:</w:t>
      </w:r>
      <w:r w:rsidRPr="00FA09AA">
        <w:rPr>
          <w:rFonts w:ascii="Century Gothic" w:hAnsi="Century Gothic"/>
          <w:szCs w:val="22"/>
          <w:lang w:val="en-GB"/>
        </w:rPr>
        <w:tab/>
      </w:r>
      <w:r>
        <w:rPr>
          <w:rFonts w:ascii="Century Gothic" w:hAnsi="Century Gothic"/>
          <w:szCs w:val="22"/>
          <w:lang w:val="en-GB"/>
        </w:rPr>
        <w:t>………...………………………………………………</w:t>
      </w:r>
    </w:p>
    <w:p w14:paraId="6CBCD9C3" w14:textId="77777777" w:rsidR="001E04FB" w:rsidRPr="00FA09AA" w:rsidRDefault="001E04FB" w:rsidP="001E04F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entury Gothic" w:hAnsi="Century Gothic"/>
          <w:szCs w:val="22"/>
          <w:lang w:val="en-GB"/>
        </w:rPr>
      </w:pPr>
    </w:p>
    <w:p w14:paraId="23FAFEC2" w14:textId="77777777" w:rsidR="001E04FB" w:rsidRPr="00FA09AA" w:rsidRDefault="001E04FB" w:rsidP="001E04F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entury Gothic" w:hAnsi="Century Gothic"/>
          <w:szCs w:val="22"/>
          <w:lang w:val="en-GB"/>
        </w:rPr>
      </w:pPr>
    </w:p>
    <w:p w14:paraId="6F0C281F" w14:textId="77777777" w:rsidR="001E04FB" w:rsidRPr="00FA09AA" w:rsidRDefault="001E04FB" w:rsidP="001E04F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entury Gothic" w:hAnsi="Century Gothic"/>
          <w:szCs w:val="22"/>
          <w:lang w:val="fr-FR"/>
        </w:rPr>
      </w:pPr>
    </w:p>
    <w:p w14:paraId="406C30B0" w14:textId="77777777" w:rsidR="001E04FB" w:rsidRPr="00FA09AA" w:rsidRDefault="001E04FB" w:rsidP="001E04FB">
      <w:pPr>
        <w:rPr>
          <w:rFonts w:ascii="Century Gothic" w:hAnsi="Century Gothic"/>
          <w:szCs w:val="22"/>
          <w:lang w:val="fr-FR"/>
        </w:rPr>
      </w:pPr>
    </w:p>
    <w:p w14:paraId="11949A7F" w14:textId="77777777" w:rsidR="00CA5561" w:rsidRPr="001D1084" w:rsidRDefault="00CA5561" w:rsidP="001E04FB"/>
    <w:sectPr w:rsidR="00CA5561" w:rsidRPr="001D1084">
      <w:headerReference w:type="even" r:id="rId6"/>
      <w:headerReference w:type="default" r:id="rId7"/>
      <w:headerReference w:type="first" r:id="rId8"/>
      <w:pgSz w:w="11906" w:h="16838" w:code="9"/>
      <w:pgMar w:top="1418" w:right="851" w:bottom="680" w:left="1701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60D0A" w14:textId="77777777" w:rsidR="004E4E8A" w:rsidRDefault="004E4E8A">
      <w:r>
        <w:separator/>
      </w:r>
    </w:p>
  </w:endnote>
  <w:endnote w:type="continuationSeparator" w:id="0">
    <w:p w14:paraId="243DA406" w14:textId="77777777" w:rsidR="004E4E8A" w:rsidRDefault="004E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2636D" w14:textId="77777777" w:rsidR="004E4E8A" w:rsidRDefault="004E4E8A">
      <w:r>
        <w:separator/>
      </w:r>
    </w:p>
  </w:footnote>
  <w:footnote w:type="continuationSeparator" w:id="0">
    <w:p w14:paraId="47365BE3" w14:textId="77777777" w:rsidR="004E4E8A" w:rsidRDefault="004E4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281C" w14:textId="77777777" w:rsidR="00CA5561" w:rsidRDefault="00CA556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3644A">
      <w:rPr>
        <w:rStyle w:val="Seitenzahl"/>
        <w:noProof/>
      </w:rPr>
      <w:t>1</w:t>
    </w:r>
    <w:r>
      <w:rPr>
        <w:rStyle w:val="Seitenzahl"/>
      </w:rPr>
      <w:fldChar w:fldCharType="end"/>
    </w:r>
  </w:p>
  <w:p w14:paraId="18D7A5B2" w14:textId="77777777" w:rsidR="00CA5561" w:rsidRDefault="00CA55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986E" w14:textId="77777777" w:rsidR="00CA5561" w:rsidRPr="004142C8" w:rsidRDefault="004142C8">
    <w:pPr>
      <w:pStyle w:val="Kopfzeile"/>
      <w:framePr w:wrap="around" w:vAnchor="text" w:hAnchor="margin" w:xAlign="center" w:y="1"/>
      <w:rPr>
        <w:rStyle w:val="Seitenzahl"/>
        <w:sz w:val="18"/>
      </w:rPr>
    </w:pPr>
    <w:r w:rsidRPr="004142C8">
      <w:rPr>
        <w:rStyle w:val="Seitenzahl"/>
        <w:sz w:val="18"/>
      </w:rPr>
      <w:t xml:space="preserve">- </w:t>
    </w:r>
    <w:r w:rsidR="00CA5561" w:rsidRPr="004142C8">
      <w:rPr>
        <w:rStyle w:val="Seitenzahl"/>
        <w:sz w:val="18"/>
      </w:rPr>
      <w:fldChar w:fldCharType="begin"/>
    </w:r>
    <w:r w:rsidR="00CA5561" w:rsidRPr="004142C8">
      <w:rPr>
        <w:rStyle w:val="Seitenzahl"/>
        <w:sz w:val="18"/>
      </w:rPr>
      <w:instrText xml:space="preserve">PAGE  </w:instrText>
    </w:r>
    <w:r w:rsidR="00CA5561" w:rsidRPr="004142C8">
      <w:rPr>
        <w:rStyle w:val="Seitenzahl"/>
        <w:sz w:val="18"/>
      </w:rPr>
      <w:fldChar w:fldCharType="separate"/>
    </w:r>
    <w:r>
      <w:rPr>
        <w:rStyle w:val="Seitenzahl"/>
        <w:noProof/>
        <w:sz w:val="18"/>
      </w:rPr>
      <w:t>2</w:t>
    </w:r>
    <w:r w:rsidR="00CA5561" w:rsidRPr="004142C8">
      <w:rPr>
        <w:rStyle w:val="Seitenzahl"/>
        <w:sz w:val="18"/>
      </w:rPr>
      <w:fldChar w:fldCharType="end"/>
    </w:r>
    <w:r w:rsidRPr="004142C8">
      <w:rPr>
        <w:rStyle w:val="Seitenzahl"/>
        <w:sz w:val="18"/>
      </w:rPr>
      <w:t xml:space="preserve"> - </w:t>
    </w:r>
  </w:p>
  <w:p w14:paraId="6AD86782" w14:textId="77777777" w:rsidR="00CA5561" w:rsidRDefault="00CA556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DDC7" w14:textId="66862C62" w:rsidR="00585DCA" w:rsidRPr="00EB5F75" w:rsidRDefault="00E64AB2" w:rsidP="00EB5F75">
    <w:pPr>
      <w:pStyle w:val="Kopfzeile"/>
    </w:pPr>
    <w:r>
      <w:rPr>
        <w:noProof/>
      </w:rPr>
      <w:pict w14:anchorId="23FB86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9f0f595b-e782-45f8-9ccf-dc02" o:spid="_x0000_s3074" type="#_x0000_t75" style="position:absolute;margin-left:0;margin-top:0;width:595.25pt;height:99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1084"/>
    <w:rsid w:val="00050147"/>
    <w:rsid w:val="00063FB1"/>
    <w:rsid w:val="0009447A"/>
    <w:rsid w:val="000C3433"/>
    <w:rsid w:val="00124C92"/>
    <w:rsid w:val="001262F7"/>
    <w:rsid w:val="00141072"/>
    <w:rsid w:val="001D1084"/>
    <w:rsid w:val="001E04FB"/>
    <w:rsid w:val="001F1DBB"/>
    <w:rsid w:val="002026AD"/>
    <w:rsid w:val="002543EE"/>
    <w:rsid w:val="002B5FF0"/>
    <w:rsid w:val="002C2620"/>
    <w:rsid w:val="002E31FB"/>
    <w:rsid w:val="002E74E4"/>
    <w:rsid w:val="002F073F"/>
    <w:rsid w:val="002F14E0"/>
    <w:rsid w:val="0030140A"/>
    <w:rsid w:val="00303FD0"/>
    <w:rsid w:val="003664F5"/>
    <w:rsid w:val="0037607C"/>
    <w:rsid w:val="004076FC"/>
    <w:rsid w:val="004142C8"/>
    <w:rsid w:val="004C1057"/>
    <w:rsid w:val="004E4E8A"/>
    <w:rsid w:val="005019CC"/>
    <w:rsid w:val="00581986"/>
    <w:rsid w:val="00585DCA"/>
    <w:rsid w:val="005D6CA4"/>
    <w:rsid w:val="00616692"/>
    <w:rsid w:val="00637715"/>
    <w:rsid w:val="006C3D10"/>
    <w:rsid w:val="006F02AF"/>
    <w:rsid w:val="00714D4F"/>
    <w:rsid w:val="0072191F"/>
    <w:rsid w:val="0073049C"/>
    <w:rsid w:val="00732FBD"/>
    <w:rsid w:val="007B349F"/>
    <w:rsid w:val="007B7656"/>
    <w:rsid w:val="00816FC9"/>
    <w:rsid w:val="00831E83"/>
    <w:rsid w:val="0083644A"/>
    <w:rsid w:val="00850CC7"/>
    <w:rsid w:val="00986D1D"/>
    <w:rsid w:val="00A43530"/>
    <w:rsid w:val="00A83433"/>
    <w:rsid w:val="00AD0952"/>
    <w:rsid w:val="00AF0C78"/>
    <w:rsid w:val="00B60A90"/>
    <w:rsid w:val="00BB2ADE"/>
    <w:rsid w:val="00BB342C"/>
    <w:rsid w:val="00C259F1"/>
    <w:rsid w:val="00CA5561"/>
    <w:rsid w:val="00CD6796"/>
    <w:rsid w:val="00CF4550"/>
    <w:rsid w:val="00D57E0B"/>
    <w:rsid w:val="00D63BD4"/>
    <w:rsid w:val="00DA5EBB"/>
    <w:rsid w:val="00DC0271"/>
    <w:rsid w:val="00E23412"/>
    <w:rsid w:val="00E5143A"/>
    <w:rsid w:val="00E64AB2"/>
    <w:rsid w:val="00EB5F75"/>
    <w:rsid w:val="00EB6406"/>
    <w:rsid w:val="00EC3DCA"/>
    <w:rsid w:val="00F214D1"/>
    <w:rsid w:val="00F8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;"/>
  <w14:docId w14:val="248445B6"/>
  <w15:chartTrackingRefBased/>
  <w15:docId w15:val="{09363A1E-2527-4DD9-AE08-A6070D4B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120"/>
    </w:pPr>
    <w:rPr>
      <w:sz w:val="2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37715"/>
    <w:rPr>
      <w:rFonts w:ascii="Tahoma" w:hAnsi="Tahoma" w:cs="Tahoma"/>
      <w:sz w:val="16"/>
      <w:szCs w:val="16"/>
    </w:rPr>
  </w:style>
  <w:style w:type="character" w:styleId="Hyperlink">
    <w:name w:val="Hyperlink"/>
    <w:rsid w:val="00E5143A"/>
    <w:rPr>
      <w:color w:val="0000FF"/>
      <w:u w:val="single"/>
    </w:rPr>
  </w:style>
  <w:style w:type="paragraph" w:customStyle="1" w:styleId="AbsenderText">
    <w:name w:val="Absender_Text"/>
    <w:basedOn w:val="Standard"/>
    <w:uiPriority w:val="1"/>
    <w:rsid w:val="00BB342C"/>
    <w:rPr>
      <w:rFonts w:ascii="Segoe UI" w:hAnsi="Segoe UI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Hek\2008%20Brief%20Hek.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2008 Brief Hek.2.dot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EKD Luzern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klaus.helfenstein</dc:creator>
  <cp:keywords/>
  <dc:description/>
  <cp:lastModifiedBy>Marlis Klauser</cp:lastModifiedBy>
  <cp:revision>6</cp:revision>
  <cp:lastPrinted>2023-10-13T12:53:00Z</cp:lastPrinted>
  <dcterms:created xsi:type="dcterms:W3CDTF">2023-10-13T12:45:00Z</dcterms:created>
  <dcterms:modified xsi:type="dcterms:W3CDTF">2023-10-13T12:56:00Z</dcterms:modified>
</cp:coreProperties>
</file>